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D0" w:rsidRDefault="00AE27D0" w:rsidP="0081536D">
      <w:pPr>
        <w:pStyle w:val="Titre"/>
        <w:jc w:val="center"/>
        <w:rPr>
          <w:rStyle w:val="Rfrenceple"/>
        </w:rPr>
      </w:pPr>
      <w:bookmarkStart w:id="0" w:name="_GoBack"/>
      <w:bookmarkEnd w:id="0"/>
      <w:r>
        <w:rPr>
          <w:rStyle w:val="Rfrenceple"/>
        </w:rPr>
        <w:t>Compte Rendu Conseil</w:t>
      </w:r>
    </w:p>
    <w:p w:rsidR="00A979E1" w:rsidRDefault="00AE27D0" w:rsidP="0081536D">
      <w:pPr>
        <w:pStyle w:val="Titre"/>
        <w:jc w:val="center"/>
      </w:pPr>
      <w:r>
        <w:rPr>
          <w:rStyle w:val="Rfrenceple"/>
        </w:rPr>
        <w:t>d’Administration du FLEP</w:t>
      </w:r>
      <w:r w:rsidR="005D10E5">
        <w:rPr>
          <w:rStyle w:val="Rfrenceple"/>
        </w:rPr>
        <w:t>-</w:t>
      </w:r>
      <w:r w:rsidR="0081536D">
        <w:rPr>
          <w:rStyle w:val="Rfrenceple"/>
        </w:rPr>
        <w:t>PL - 0</w:t>
      </w:r>
      <w:r w:rsidR="00974273">
        <w:rPr>
          <w:rStyle w:val="Rfrenceple"/>
        </w:rPr>
        <w:t>6/10</w:t>
      </w:r>
      <w:r w:rsidR="0081536D">
        <w:rPr>
          <w:rStyle w:val="Rfrenceple"/>
        </w:rPr>
        <w:t>/2020</w:t>
      </w:r>
    </w:p>
    <w:p w:rsidR="00A979E1" w:rsidRDefault="00A40E39" w:rsidP="00A979E1">
      <w:pPr>
        <w:pStyle w:val="Titre2"/>
        <w:rPr>
          <w:lang w:bidi="fr-FR"/>
        </w:rPr>
      </w:pPr>
      <w:r>
        <w:rPr>
          <w:lang w:bidi="fr-FR"/>
        </w:rPr>
        <w:t xml:space="preserve">Date du Conseil : </w:t>
      </w:r>
      <w:r w:rsidR="00A03AF9">
        <w:rPr>
          <w:lang w:bidi="fr-FR"/>
        </w:rPr>
        <w:t>0</w:t>
      </w:r>
      <w:r w:rsidR="001675D8">
        <w:rPr>
          <w:lang w:bidi="fr-FR"/>
        </w:rPr>
        <w:t>6</w:t>
      </w:r>
      <w:r w:rsidR="001675D8">
        <w:rPr>
          <w:rStyle w:val="Emphaseple"/>
        </w:rPr>
        <w:t>/10</w:t>
      </w:r>
      <w:r w:rsidR="0033721B">
        <w:rPr>
          <w:rStyle w:val="Emphaseple"/>
        </w:rPr>
        <w:t>/</w:t>
      </w:r>
      <w:r w:rsidR="00B53AA5">
        <w:rPr>
          <w:rStyle w:val="Emphaseple"/>
        </w:rPr>
        <w:t>2020</w:t>
      </w:r>
      <w:r w:rsidR="001675D8">
        <w:rPr>
          <w:rStyle w:val="Emphaseple"/>
        </w:rPr>
        <w:t xml:space="preserve"> </w:t>
      </w:r>
      <w:r>
        <w:rPr>
          <w:rStyle w:val="Emphaseple"/>
          <w:lang w:bidi="fr-FR"/>
        </w:rPr>
        <w:t>à</w:t>
      </w:r>
      <w:r w:rsidR="00AE27D0">
        <w:rPr>
          <w:rStyle w:val="Emphaseple"/>
        </w:rPr>
        <w:t>18h</w:t>
      </w:r>
    </w:p>
    <w:p w:rsidR="00582EB8" w:rsidRDefault="00582EB8" w:rsidP="00A979E1">
      <w:pPr>
        <w:pStyle w:val="Titre2"/>
      </w:pPr>
      <w:r>
        <w:rPr>
          <w:lang w:bidi="fr-FR"/>
        </w:rPr>
        <w:t xml:space="preserve">Lieu : </w:t>
      </w:r>
      <w:r w:rsidR="001675D8">
        <w:rPr>
          <w:lang w:bidi="fr-FR"/>
        </w:rPr>
        <w:t>Salle de Lestrohan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44"/>
        <w:gridCol w:w="20"/>
      </w:tblGrid>
      <w:tr w:rsidR="00A979E1" w:rsidTr="00CC1BB0">
        <w:trPr>
          <w:trHeight w:val="7488"/>
        </w:trPr>
        <w:tc>
          <w:tcPr>
            <w:tcW w:w="5233" w:type="dxa"/>
            <w:tcBorders>
              <w:right w:val="single" w:sz="4" w:space="0" w:color="auto"/>
            </w:tcBorders>
          </w:tcPr>
          <w:tbl>
            <w:tblPr>
              <w:tblW w:w="5953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3402"/>
            </w:tblGrid>
            <w:tr w:rsidR="009179C9" w:rsidRPr="009E4E01" w:rsidTr="00AD79AB">
              <w:tc>
                <w:tcPr>
                  <w:tcW w:w="2551" w:type="dxa"/>
                  <w:tcBorders>
                    <w:left w:val="nil"/>
                  </w:tcBorders>
                </w:tcPr>
                <w:p w:rsidR="009179C9" w:rsidRPr="002B1A24" w:rsidRDefault="004C3383" w:rsidP="009179C9">
                  <w:pPr>
                    <w:pStyle w:val="Titre3"/>
                    <w:rPr>
                      <w:rFonts w:ascii="Calibri" w:hAnsi="Calibri" w:cs="Calibri"/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alias w:val="Réunion organisée par :"/>
                      <w:tag w:val="Réunion organisée par :"/>
                      <w:id w:val="1112008097"/>
                      <w:placeholder>
                        <w:docPart w:val="29C057DACBDD4199AA1DFE7254D9146E"/>
                      </w:placeholder>
                      <w:temporary/>
                      <w:showingPlcHdr/>
                    </w:sdtPr>
                    <w:sdtEndPr/>
                    <w:sdtContent>
                      <w:r w:rsidR="009179C9"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Réunion organisée par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9179C9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 w:rsidRPr="009E4E01">
                    <w:rPr>
                      <w:rFonts w:ascii="Calibri" w:hAnsi="Calibri" w:cs="Calibri"/>
                    </w:rPr>
                    <w:t>Marie Andrée Cario</w:t>
                  </w:r>
                </w:p>
              </w:tc>
            </w:tr>
            <w:tr w:rsidR="009179C9" w:rsidRPr="009E4E01" w:rsidTr="00AD79AB">
              <w:tc>
                <w:tcPr>
                  <w:tcW w:w="2551" w:type="dxa"/>
                  <w:tcBorders>
                    <w:left w:val="nil"/>
                  </w:tcBorders>
                </w:tcPr>
                <w:p w:rsidR="009179C9" w:rsidRPr="002B1A24" w:rsidRDefault="004C3383" w:rsidP="009179C9">
                  <w:pPr>
                    <w:pStyle w:val="Titre3"/>
                    <w:rPr>
                      <w:rFonts w:ascii="Calibri" w:hAnsi="Calibri" w:cs="Calibri"/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alias w:val="Type de réunion :"/>
                      <w:tag w:val="Type de réunion :"/>
                      <w:id w:val="1356456911"/>
                      <w:placeholder>
                        <w:docPart w:val="1B58C4F5EF384D8F8D9A8DD37107DA40"/>
                      </w:placeholder>
                      <w:temporary/>
                      <w:showingPlcHdr/>
                    </w:sdtPr>
                    <w:sdtEndPr/>
                    <w:sdtContent>
                      <w:r w:rsidR="009179C9"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Type de réunion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9179C9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 w:rsidRPr="009E4E01">
                    <w:rPr>
                      <w:rFonts w:ascii="Calibri" w:hAnsi="Calibri" w:cs="Calibri"/>
                    </w:rPr>
                    <w:t>Conseil d’administration</w:t>
                  </w:r>
                </w:p>
              </w:tc>
            </w:tr>
            <w:tr w:rsidR="009179C9" w:rsidRPr="009E4E01" w:rsidTr="00AD79AB">
              <w:sdt>
                <w:sdtPr>
                  <w:rPr>
                    <w:rFonts w:ascii="Calibri" w:hAnsi="Calibri" w:cs="Calibri"/>
                    <w:color w:val="002060"/>
                  </w:rPr>
                  <w:alias w:val="Animateur :"/>
                  <w:tag w:val="Animateur :"/>
                  <w:id w:val="-1618515975"/>
                  <w:placeholder>
                    <w:docPart w:val="06908CADC80B4A9F8AD19483B8650769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9179C9" w:rsidRPr="002B1A24" w:rsidRDefault="009179C9" w:rsidP="009179C9">
                      <w:pPr>
                        <w:pStyle w:val="Titre3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Animateur</w:t>
                      </w:r>
                    </w:p>
                  </w:tc>
                </w:sdtContent>
              </w:sdt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9179C9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 w:rsidRPr="009E4E01">
                    <w:rPr>
                      <w:rFonts w:ascii="Calibri" w:hAnsi="Calibri" w:cs="Calibri"/>
                    </w:rPr>
                    <w:t>MA Cario</w:t>
                  </w:r>
                </w:p>
              </w:tc>
            </w:tr>
            <w:tr w:rsidR="009179C9" w:rsidRPr="009E4E01" w:rsidTr="00AD79AB">
              <w:sdt>
                <w:sdtPr>
                  <w:rPr>
                    <w:rFonts w:ascii="Calibri" w:hAnsi="Calibri" w:cs="Calibri"/>
                    <w:color w:val="002060"/>
                  </w:rPr>
                  <w:alias w:val="Secrétaire :"/>
                  <w:tag w:val="Secrétaire :"/>
                  <w:id w:val="-1961940283"/>
                  <w:placeholder>
                    <w:docPart w:val="95894BF4881B4D4EB07168A95EDBE87A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9179C9" w:rsidRPr="002B1A24" w:rsidRDefault="009179C9" w:rsidP="009179C9">
                      <w:pPr>
                        <w:pStyle w:val="Titre3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Secrétaire</w:t>
                      </w:r>
                    </w:p>
                  </w:tc>
                </w:sdtContent>
              </w:sdt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1675D8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Régine Ropert</w:t>
                  </w:r>
                </w:p>
              </w:tc>
            </w:tr>
          </w:tbl>
          <w:p w:rsidR="00A979E1" w:rsidRPr="009E4E01" w:rsidRDefault="00A979E1" w:rsidP="00D578F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tbl>
            <w:tblPr>
              <w:tblW w:w="5245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851"/>
              <w:gridCol w:w="850"/>
              <w:gridCol w:w="851"/>
            </w:tblGrid>
            <w:tr w:rsidR="00A03AF9" w:rsidRPr="00420DFC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AF9" w:rsidRPr="00106E5C" w:rsidRDefault="00106E5C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Convoqués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AF9" w:rsidRPr="00106E5C" w:rsidRDefault="00A03AF9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Présent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AF9" w:rsidRPr="00106E5C" w:rsidRDefault="00A03AF9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Excusé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106E5C" w:rsidRDefault="00A03AF9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Absent</w:t>
                  </w: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Marie-Andrée C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ario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Bernard 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Bussi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Bernard Le Marec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Christine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elpierre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Denyse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réan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Dominique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ezollier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Evelyne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G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allic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24322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Georges 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et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nnick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uech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Hervé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Le Nabour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Jean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Jean-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aul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egall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Josy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ourric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3AF9" w:rsidRPr="00582EB8" w:rsidRDefault="00A03AF9" w:rsidP="00582EB8">
                  <w:pPr>
                    <w:spacing w:before="0" w:after="0"/>
                    <w:ind w:left="0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Léa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G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all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Marie-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ierre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Vi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gouroux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AF9" w:rsidRPr="009A0664" w:rsidRDefault="00A03AF9" w:rsidP="00582EB8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Marina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ubert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CC65AC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Monique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 Chevalier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Pierr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 Benoit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Regine Ropert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Maheo Annie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Sylvie 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anda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BC46D8" w:rsidRPr="009A0664" w:rsidTr="00582EB8">
              <w:trPr>
                <w:trHeight w:val="25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46D8" w:rsidRPr="00DB4D7B" w:rsidRDefault="00BC46D8" w:rsidP="00A03AF9">
                  <w:pPr>
                    <w:spacing w:before="0" w:after="0"/>
                    <w:ind w:left="0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Evelyne Tréhin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46D8" w:rsidRPr="009A0664" w:rsidRDefault="00BC46D8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46D8" w:rsidRPr="009A0664" w:rsidRDefault="00BC46D8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46D8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</w:tbl>
          <w:p w:rsidR="004662C0" w:rsidRPr="00420DFC" w:rsidRDefault="004662C0" w:rsidP="00A40E39">
            <w:pPr>
              <w:spacing w:after="0"/>
              <w:rPr>
                <w:rFonts w:ascii="Calibri" w:hAnsi="Calibri" w:cs="Calibri"/>
              </w:rPr>
            </w:pPr>
          </w:p>
        </w:tc>
      </w:tr>
      <w:tr w:rsidR="00A03AF9" w:rsidRPr="00E042D1" w:rsidTr="00A03AF9">
        <w:tc>
          <w:tcPr>
            <w:tcW w:w="10450" w:type="dxa"/>
            <w:gridSpan w:val="2"/>
          </w:tcPr>
          <w:p w:rsidR="00CA31D5" w:rsidRPr="00E042D1" w:rsidRDefault="00CA31D5" w:rsidP="00A03AF9">
            <w:pPr>
              <w:pStyle w:val="Titre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0" w:type="dxa"/>
          </w:tcPr>
          <w:p w:rsidR="00A03AF9" w:rsidRPr="00E042D1" w:rsidRDefault="00A03AF9" w:rsidP="00534F6E">
            <w:pPr>
              <w:spacing w:before="0" w:after="0"/>
              <w:ind w:left="0"/>
              <w:rPr>
                <w:rFonts w:ascii="Calibri" w:eastAsia="Times New Roman" w:hAnsi="Calibri" w:cs="Calibri"/>
                <w:spacing w:val="0"/>
                <w:lang w:eastAsia="fr-FR"/>
              </w:rPr>
            </w:pPr>
          </w:p>
        </w:tc>
      </w:tr>
      <w:tr w:rsidR="00BC46D8" w:rsidRPr="00E042D1" w:rsidTr="00BC46D8">
        <w:trPr>
          <w:trHeight w:val="80"/>
        </w:trPr>
        <w:tc>
          <w:tcPr>
            <w:tcW w:w="10450" w:type="dxa"/>
            <w:gridSpan w:val="2"/>
          </w:tcPr>
          <w:p w:rsidR="00BC46D8" w:rsidRPr="00E042D1" w:rsidRDefault="00BC46D8" w:rsidP="00BC46D8">
            <w:pPr>
              <w:pStyle w:val="Titre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0" w:type="dxa"/>
          </w:tcPr>
          <w:p w:rsidR="00BC46D8" w:rsidRPr="00E042D1" w:rsidRDefault="00BC46D8" w:rsidP="00534F6E">
            <w:pPr>
              <w:spacing w:before="0" w:after="0"/>
              <w:ind w:left="0"/>
              <w:rPr>
                <w:rFonts w:ascii="Calibri" w:eastAsia="Times New Roman" w:hAnsi="Calibri" w:cs="Calibri"/>
                <w:spacing w:val="0"/>
                <w:lang w:eastAsia="fr-FR"/>
              </w:rPr>
            </w:pPr>
          </w:p>
        </w:tc>
      </w:tr>
    </w:tbl>
    <w:p w:rsidR="005D10E5" w:rsidRPr="005D10E5" w:rsidRDefault="004C3383" w:rsidP="005D10E5">
      <w:pPr>
        <w:pStyle w:val="Titre1"/>
      </w:pPr>
      <w:sdt>
        <w:sdtPr>
          <w:alias w:val="Sujets à l’ordre du jour :"/>
          <w:tag w:val="Sujets à l’ordre du jour :"/>
          <w:id w:val="-212963014"/>
          <w:placeholder>
            <w:docPart w:val="B02279074680405D9E59B3B03AB9FF7E"/>
          </w:placeholder>
          <w:temporary/>
          <w:showingPlcHdr/>
        </w:sdtPr>
        <w:sdtEndPr/>
        <w:sdtContent>
          <w:r w:rsidR="00A03AF9">
            <w:rPr>
              <w:lang w:bidi="fr-FR"/>
            </w:rPr>
            <w:t>Sujets à l’ordre du jour</w:t>
          </w:r>
        </w:sdtContent>
      </w:sdt>
    </w:p>
    <w:p w:rsidR="005D10E5" w:rsidRPr="005D10E5" w:rsidRDefault="005D10E5" w:rsidP="005D10E5">
      <w:pPr>
        <w:pStyle w:val="Paragraphedeliste"/>
        <w:spacing w:before="0" w:after="0"/>
        <w:contextualSpacing w:val="0"/>
        <w:rPr>
          <w:rFonts w:ascii="Calibri" w:eastAsia="Times New Roman" w:hAnsi="Calibri" w:cs="Calibri"/>
          <w:spacing w:val="0"/>
        </w:rPr>
      </w:pPr>
    </w:p>
    <w:p w:rsidR="005D10E5" w:rsidRPr="005D10E5" w:rsidRDefault="004A1677" w:rsidP="005D10E5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  <w:spacing w:val="0"/>
        </w:rPr>
      </w:pPr>
      <w:r>
        <w:rPr>
          <w:rFonts w:ascii="Calibri" w:eastAsia="Times New Roman" w:hAnsi="Calibri" w:cs="Calibri"/>
        </w:rPr>
        <w:t>Contrats salariés</w:t>
      </w:r>
    </w:p>
    <w:p w:rsidR="005D10E5" w:rsidRPr="005D10E5" w:rsidRDefault="004A1677" w:rsidP="005D10E5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  <w:spacing w:val="0"/>
        </w:rPr>
      </w:pPr>
      <w:r>
        <w:rPr>
          <w:rFonts w:ascii="Calibri" w:eastAsia="Times New Roman" w:hAnsi="Calibri" w:cs="Calibri"/>
        </w:rPr>
        <w:t>Subventions municipalité</w:t>
      </w:r>
    </w:p>
    <w:p w:rsidR="005D10E5" w:rsidRPr="005D10E5" w:rsidRDefault="00C17B1F" w:rsidP="005D10E5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Assurance</w:t>
      </w:r>
    </w:p>
    <w:p w:rsidR="00C17B1F" w:rsidRPr="005D10E5" w:rsidRDefault="00C17B1F" w:rsidP="00C17B1F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Point sur les activités</w:t>
      </w:r>
    </w:p>
    <w:p w:rsidR="00EB7248" w:rsidRPr="005D10E5" w:rsidRDefault="00EB7248" w:rsidP="00EB7248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Informations, questions</w:t>
      </w:r>
      <w:r w:rsidRPr="005D10E5">
        <w:rPr>
          <w:rFonts w:ascii="Calibri" w:eastAsia="Times New Roman" w:hAnsi="Calibri" w:cs="Calibri"/>
        </w:rPr>
        <w:t xml:space="preserve"> diverses</w:t>
      </w:r>
    </w:p>
    <w:p w:rsidR="00EB7248" w:rsidRPr="00E042D1" w:rsidRDefault="00EB7248" w:rsidP="00EB7248">
      <w:pPr>
        <w:pStyle w:val="Paragraphedeliste"/>
        <w:ind w:left="792"/>
        <w:rPr>
          <w:rFonts w:ascii="Calibri" w:hAnsi="Calibri" w:cs="Calibri"/>
        </w:rPr>
      </w:pPr>
    </w:p>
    <w:p w:rsidR="005D10E5" w:rsidRPr="005D10E5" w:rsidRDefault="005D10E5" w:rsidP="00EB7248">
      <w:pPr>
        <w:pStyle w:val="Paragraphedeliste"/>
        <w:spacing w:before="0" w:after="0"/>
        <w:contextualSpacing w:val="0"/>
        <w:rPr>
          <w:rFonts w:ascii="Calibri" w:eastAsia="Times New Roman" w:hAnsi="Calibri" w:cs="Calibri"/>
        </w:rPr>
      </w:pPr>
    </w:p>
    <w:tbl>
      <w:tblPr>
        <w:tblStyle w:val="Compterenduderunion"/>
        <w:tblW w:w="5000" w:type="pct"/>
        <w:tblLayout w:type="fixed"/>
        <w:tblLook w:val="04A0" w:firstRow="1" w:lastRow="0" w:firstColumn="1" w:lastColumn="0" w:noHBand="0" w:noVBand="1"/>
      </w:tblPr>
      <w:tblGrid>
        <w:gridCol w:w="5821"/>
        <w:gridCol w:w="2086"/>
        <w:gridCol w:w="2086"/>
      </w:tblGrid>
      <w:tr w:rsidR="002B1A24" w:rsidRPr="002B1A24" w:rsidTr="00CF4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9" w:type="dxa"/>
          </w:tcPr>
          <w:p w:rsidR="00CB50F2" w:rsidRPr="002B1A24" w:rsidRDefault="00CF4B8C" w:rsidP="00E52810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S</w:t>
            </w:r>
            <w:r w:rsidR="00A40E39" w:rsidRPr="002B1A24">
              <w:rPr>
                <w:color w:val="002060"/>
              </w:rPr>
              <w:t>ujets abordés</w:t>
            </w:r>
          </w:p>
        </w:tc>
        <w:sdt>
          <w:sdtPr>
            <w:rPr>
              <w:color w:val="002060"/>
            </w:rPr>
            <w:alias w:val="Ordre du jour 1, personne responsable :"/>
            <w:tag w:val="Ordre du jour 1, personne responsable :"/>
            <w:id w:val="352783267"/>
            <w:placeholder>
              <w:docPart w:val="27F7786A8C0940948F859E1743741BAA"/>
            </w:placeholder>
            <w:temporary/>
            <w:showingPlcHdr/>
          </w:sdtPr>
          <w:sdtEndPr/>
          <w:sdtContent>
            <w:tc>
              <w:tcPr>
                <w:tcW w:w="2071" w:type="dxa"/>
              </w:tcPr>
              <w:p w:rsidR="00A979E1" w:rsidRPr="002B1A24" w:rsidRDefault="00A979E1" w:rsidP="00E52810">
                <w:pPr>
                  <w:rPr>
                    <w:color w:val="002060"/>
                  </w:rPr>
                </w:pPr>
                <w:r w:rsidRPr="002B1A24">
                  <w:rPr>
                    <w:color w:val="002060"/>
                    <w:lang w:bidi="fr-FR"/>
                  </w:rPr>
                  <w:t>Personne responsable</w:t>
                </w:r>
              </w:p>
            </w:tc>
          </w:sdtContent>
        </w:sdt>
        <w:sdt>
          <w:sdtPr>
            <w:rPr>
              <w:color w:val="002060"/>
            </w:rPr>
            <w:alias w:val="Ordre du jour 1, date d’échéance :"/>
            <w:tag w:val="Ordre du jour 1, date d’échéance :"/>
            <w:id w:val="1450979630"/>
            <w:placeholder>
              <w:docPart w:val="51241DF155BD4686BFB3691B952CE4F7"/>
            </w:placeholder>
            <w:temporary/>
            <w:showingPlcHdr/>
          </w:sdtPr>
          <w:sdtEndPr/>
          <w:sdtContent>
            <w:tc>
              <w:tcPr>
                <w:tcW w:w="2071" w:type="dxa"/>
              </w:tcPr>
              <w:p w:rsidR="00A979E1" w:rsidRPr="002B1A24" w:rsidRDefault="00A979E1" w:rsidP="00E52810">
                <w:pPr>
                  <w:rPr>
                    <w:color w:val="002060"/>
                  </w:rPr>
                </w:pPr>
                <w:r w:rsidRPr="002B1A24">
                  <w:rPr>
                    <w:color w:val="002060"/>
                    <w:lang w:bidi="fr-FR"/>
                  </w:rPr>
                  <w:t>Date d’échéance</w:t>
                </w:r>
              </w:p>
            </w:tc>
          </w:sdtContent>
        </w:sdt>
      </w:tr>
      <w:tr w:rsidR="00A979E1" w:rsidRPr="00E52810" w:rsidTr="00CF4B8C">
        <w:trPr>
          <w:trHeight w:val="1087"/>
        </w:trPr>
        <w:tc>
          <w:tcPr>
            <w:tcW w:w="5779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179C9" w:rsidRPr="005C6F61" w:rsidRDefault="004A1677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Contrats salariés</w:t>
            </w:r>
          </w:p>
          <w:p w:rsidR="005C6F61" w:rsidRDefault="004A1677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MAC et SL ont passé une demi-journée à la ligue de l’enseignement afin de faire le point. Seul le CDI de Marie Peton est OK. </w:t>
            </w:r>
          </w:p>
          <w:p w:rsidR="004A1677" w:rsidRDefault="004A1677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A compter de maintenant, 5 CDI sont en place lissés sur 12 mois. Les 5 personnes concernées ont donné leur accord.</w:t>
            </w:r>
          </w:p>
          <w:p w:rsidR="004A1677" w:rsidRDefault="004A1677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-Peton Marie, danse moderne jazz</w:t>
            </w:r>
          </w:p>
          <w:p w:rsidR="004A1677" w:rsidRDefault="004A1677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-Gauvin </w:t>
            </w:r>
            <w:r w:rsidR="003A6DF1">
              <w:rPr>
                <w:rFonts w:ascii="Calibri" w:hAnsi="Calibri" w:cs="Calibri"/>
                <w:spacing w:val="0"/>
                <w:sz w:val="24"/>
                <w:szCs w:val="24"/>
              </w:rPr>
              <w:t>Isabelle, anglais</w:t>
            </w:r>
          </w:p>
          <w:p w:rsidR="003A6DF1" w:rsidRDefault="003A6DF1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-Benoît Julie, gym</w:t>
            </w:r>
          </w:p>
          <w:p w:rsidR="003A6DF1" w:rsidRDefault="003A6DF1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-Daniel Christophe, cirque</w:t>
            </w:r>
          </w:p>
          <w:p w:rsidR="003A6DF1" w:rsidRDefault="003A6DF1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-Carcreff Vincent, judo</w:t>
            </w:r>
          </w:p>
          <w:p w:rsidR="004A1677" w:rsidRPr="008F7146" w:rsidRDefault="004A1677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272963" w:rsidRPr="00272963" w:rsidRDefault="00B909DA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</w:t>
            </w:r>
            <w:r w:rsidR="00EB7248">
              <w:rPr>
                <w:rFonts w:ascii="Calibri" w:hAnsi="Calibri" w:cs="Calibri"/>
              </w:rPr>
              <w:t xml:space="preserve"> / Sylvie</w:t>
            </w: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72963" w:rsidRDefault="00272963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Pr="00272963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suivre</w:t>
            </w:r>
          </w:p>
        </w:tc>
      </w:tr>
      <w:tr w:rsidR="009A62B2" w:rsidRPr="00E52810" w:rsidTr="00CF4B8C">
        <w:trPr>
          <w:trHeight w:val="1087"/>
        </w:trPr>
        <w:tc>
          <w:tcPr>
            <w:tcW w:w="5779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C17B1F" w:rsidRPr="00C17B1F" w:rsidRDefault="00C17B1F" w:rsidP="00C17B1F">
            <w:pPr>
              <w:spacing w:before="0" w:after="0"/>
              <w:ind w:left="0"/>
              <w:rPr>
                <w:rFonts w:ascii="Calibri" w:eastAsia="Times New Roman" w:hAnsi="Calibri" w:cs="Calibri"/>
                <w:b/>
              </w:rPr>
            </w:pPr>
            <w:r w:rsidRPr="00C17B1F">
              <w:rPr>
                <w:rFonts w:ascii="Calibri" w:eastAsia="Times New Roman" w:hAnsi="Calibri" w:cs="Calibri"/>
                <w:b/>
              </w:rPr>
              <w:t>Subventions municipalité</w:t>
            </w:r>
          </w:p>
          <w:p w:rsidR="00C17B1F" w:rsidRDefault="00C17B1F" w:rsidP="00C17B1F">
            <w:pPr>
              <w:spacing w:before="0" w:after="0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Document téléchargeable sur le site de la mairie</w:t>
            </w:r>
          </w:p>
          <w:p w:rsidR="00C17B1F" w:rsidRPr="00C17B1F" w:rsidRDefault="00C17B1F" w:rsidP="00C17B1F">
            <w:pPr>
              <w:spacing w:before="0" w:after="0"/>
              <w:ind w:left="0"/>
              <w:rPr>
                <w:rFonts w:ascii="Calibri" w:eastAsia="Times New Roman" w:hAnsi="Calibri" w:cs="Calibri"/>
                <w:spacing w:val="0"/>
              </w:rPr>
            </w:pPr>
            <w:r>
              <w:rPr>
                <w:rFonts w:ascii="Calibri" w:eastAsia="Times New Roman" w:hAnsi="Calibri" w:cs="Calibri"/>
              </w:rPr>
              <w:t>A renseigner et à rendre</w:t>
            </w:r>
          </w:p>
          <w:p w:rsidR="005C6F61" w:rsidRPr="003A6DF1" w:rsidRDefault="005C6F61" w:rsidP="005C6F61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spacing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C17B1F" w:rsidRDefault="00EB7248" w:rsidP="00EB7248">
            <w:pPr>
              <w:spacing w:before="240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Pierre</w:t>
            </w:r>
          </w:p>
          <w:p w:rsidR="009A62B2" w:rsidRPr="00272963" w:rsidRDefault="00C17B1F" w:rsidP="00EB7248">
            <w:pPr>
              <w:spacing w:before="0" w:after="100" w:afterAutospacing="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Pierre</w:t>
            </w: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C17B1F" w:rsidP="00EB7248">
            <w:pPr>
              <w:spacing w:before="240" w:after="0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Début novemb</w:t>
            </w:r>
            <w:r w:rsidR="003A6DF1">
              <w:rPr>
                <w:rFonts w:ascii="Calibri" w:hAnsi="Calibri" w:cs="Calibri"/>
              </w:rPr>
              <w:t>re</w:t>
            </w:r>
            <w:r w:rsidR="00B909DA">
              <w:rPr>
                <w:rFonts w:ascii="Calibri" w:hAnsi="Calibri" w:cs="Calibri"/>
              </w:rPr>
              <w:t xml:space="preserve"> 2020</w:t>
            </w:r>
          </w:p>
          <w:p w:rsidR="00C17B1F" w:rsidRPr="00272963" w:rsidRDefault="00C17B1F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janvier 2021 au plus tard</w:t>
            </w:r>
          </w:p>
        </w:tc>
      </w:tr>
      <w:tr w:rsidR="009A62B2" w:rsidRPr="00E52810" w:rsidTr="00CF4B8C">
        <w:trPr>
          <w:trHeight w:val="1087"/>
        </w:trPr>
        <w:tc>
          <w:tcPr>
            <w:tcW w:w="5779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179C9" w:rsidRPr="00B909DA" w:rsidRDefault="00C17B1F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Assurances</w:t>
            </w:r>
          </w:p>
          <w:p w:rsidR="00B909DA" w:rsidRPr="009179C9" w:rsidRDefault="00C17B1F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Fichiers des adhérents par section à transmettre à Pierre </w:t>
            </w: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106E5C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Responsables de section</w:t>
            </w: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C17B1F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Octobre 2020</w:t>
            </w:r>
          </w:p>
        </w:tc>
      </w:tr>
      <w:tr w:rsidR="009A62B2" w:rsidRPr="00E52810" w:rsidTr="00CF4B8C">
        <w:trPr>
          <w:trHeight w:val="1087"/>
        </w:trPr>
        <w:tc>
          <w:tcPr>
            <w:tcW w:w="5779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17919" w:rsidRDefault="00C17B1F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Point sur les activités</w:t>
            </w:r>
          </w:p>
          <w:p w:rsidR="000052C5" w:rsidRDefault="000052C5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0052C5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Fréquentation moindre pour certaines sections</w:t>
            </w:r>
          </w:p>
          <w:p w:rsidR="000052C5" w:rsidRDefault="000052C5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Danse de salon : 30 personnes maxi, limitée aux couples formés</w:t>
            </w:r>
          </w:p>
          <w:p w:rsidR="000052C5" w:rsidRDefault="000052C5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Compétition de scrabble samedi : 30 personnes maxi</w:t>
            </w:r>
          </w:p>
          <w:p w:rsidR="000052C5" w:rsidRDefault="000052C5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Aïkido : cette activité risque de ne pas reprendre : manque d’adhérents et d’animateurs.</w:t>
            </w:r>
          </w:p>
          <w:p w:rsidR="000052C5" w:rsidRPr="000052C5" w:rsidRDefault="000052C5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Marche nordique : cette activité a démarré. Essai un trimestre comme vu à l’AG précédente</w:t>
            </w:r>
          </w:p>
          <w:p w:rsidR="00106E5C" w:rsidRPr="00217919" w:rsidRDefault="00106E5C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17919" w:rsidRDefault="0021791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9A62B2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B44ACA" w:rsidRPr="00E52810" w:rsidTr="00CF4B8C">
        <w:trPr>
          <w:trHeight w:val="1087"/>
        </w:trPr>
        <w:tc>
          <w:tcPr>
            <w:tcW w:w="5779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17919" w:rsidRDefault="00EB7248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 xml:space="preserve">Informations, questions </w:t>
            </w:r>
            <w:r w:rsidR="000052C5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diverses</w:t>
            </w:r>
          </w:p>
          <w:p w:rsidR="00EB7248" w:rsidRDefault="00EB7248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EB7248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AG : 16 janvier 2021, salle de Locmalo, date prévisionnelle selon situation sanitaire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.</w:t>
            </w:r>
          </w:p>
          <w:p w:rsidR="00EB7248" w:rsidRDefault="00EB7248" w:rsidP="00EB7248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Fête des lumières : 5 décembre 2020 : réunion prévue avec la mairie. A suivre selon </w:t>
            </w:r>
            <w:r w:rsidRPr="00EB7248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situation sanitaire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.</w:t>
            </w:r>
          </w:p>
          <w:p w:rsidR="00EB7248" w:rsidRDefault="00C35269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Nouveau logo FLEPPL présenté par Manine. A mettre à jour sur le site internet.</w:t>
            </w:r>
          </w:p>
          <w:p w:rsidR="00C35269" w:rsidRDefault="00C35269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Manine a fait rajouter notre site internet sur l’agenda de la mairie offert aux Port-Louisiens.</w:t>
            </w:r>
          </w:p>
          <w:p w:rsidR="00C35269" w:rsidRDefault="00C35269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Notre site internet doit vivre dit Bernard : lui envoyer articles docs…</w:t>
            </w:r>
          </w:p>
          <w:p w:rsidR="00C35269" w:rsidRDefault="00C35269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OIS : cette association risque de disparaître après 17 ans d’existence ! Nouvelle réunion prochainement. A suivre.</w:t>
            </w:r>
          </w:p>
          <w:p w:rsidR="00C35269" w:rsidRDefault="00C35269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Enceinte sono disparue !! Affaire à suivre</w:t>
            </w:r>
          </w:p>
          <w:p w:rsidR="00C35269" w:rsidRPr="00EB7248" w:rsidRDefault="00C35269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Yoga sur chaise : télescopage horaires avec atelier de sophrologie dans le cadre de la semaine bleue. Possibilité 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lastRenderedPageBreak/>
              <w:t>de se déplacer dans la salle des travaux pratiques ou décalage sophrologie sachant que la mairie est prioritaire.</w:t>
            </w:r>
          </w:p>
          <w:p w:rsidR="00EB7248" w:rsidRDefault="00EB7248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</w:p>
          <w:p w:rsidR="00EB7248" w:rsidRPr="00106E5C" w:rsidRDefault="00EB7248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</w:p>
          <w:p w:rsidR="00B909DA" w:rsidRPr="00217919" w:rsidRDefault="00B909DA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B44ACA" w:rsidRDefault="00B44ACA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</w:t>
            </w: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Bernard</w:t>
            </w: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Tous</w:t>
            </w: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C35269">
            <w:pPr>
              <w:spacing w:before="0"/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C35269">
            <w:pPr>
              <w:spacing w:before="0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</w:t>
            </w:r>
          </w:p>
          <w:p w:rsidR="00C35269" w:rsidRDefault="00C35269" w:rsidP="00C35269">
            <w:pPr>
              <w:spacing w:before="0"/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Sylvie / Régine</w:t>
            </w:r>
          </w:p>
        </w:tc>
        <w:tc>
          <w:tcPr>
            <w:tcW w:w="207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B44ACA" w:rsidRDefault="00B44ACA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Novembre 2020</w:t>
            </w: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Rapidement</w:t>
            </w:r>
          </w:p>
        </w:tc>
      </w:tr>
    </w:tbl>
    <w:p w:rsidR="00113183" w:rsidRPr="005C6F61" w:rsidRDefault="00EE3D89" w:rsidP="008F7146">
      <w:pPr>
        <w:ind w:left="142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Aucun autre sujet n’ayant été abordé, le Conseil se termine à 19h</w:t>
      </w:r>
      <w:r w:rsidR="000052C5">
        <w:rPr>
          <w:rFonts w:ascii="Calibri" w:hAnsi="Calibri" w:cs="Calibri"/>
          <w:sz w:val="24"/>
          <w:szCs w:val="24"/>
        </w:rPr>
        <w:t>30.</w:t>
      </w:r>
    </w:p>
    <w:sectPr w:rsidR="00113183" w:rsidRPr="005C6F61" w:rsidSect="00CF4B8C">
      <w:footerReference w:type="default" r:id="rId9"/>
      <w:pgSz w:w="11906" w:h="16838" w:code="9"/>
      <w:pgMar w:top="851" w:right="1134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83" w:rsidRDefault="004C3383">
      <w:pPr>
        <w:spacing w:after="0"/>
      </w:pPr>
      <w:r>
        <w:separator/>
      </w:r>
    </w:p>
  </w:endnote>
  <w:endnote w:type="continuationSeparator" w:id="0">
    <w:p w:rsidR="004C3383" w:rsidRDefault="004C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F2" w:rsidRDefault="00CB50F2" w:rsidP="00CB50F2">
    <w:pPr>
      <w:pStyle w:val="Pieddepage"/>
    </w:pPr>
    <w:r>
      <w:rPr>
        <w:lang w:bidi="fr-FR"/>
      </w:rPr>
      <w:t>Page </w:t>
    </w:r>
    <w:r w:rsidR="00FF5220"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 w:rsidR="00FF5220">
      <w:rPr>
        <w:lang w:bidi="fr-FR"/>
      </w:rPr>
      <w:fldChar w:fldCharType="separate"/>
    </w:r>
    <w:r w:rsidR="00412735">
      <w:rPr>
        <w:noProof/>
        <w:lang w:bidi="fr-FR"/>
      </w:rPr>
      <w:t>3</w:t>
    </w:r>
    <w:r w:rsidR="00FF5220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83" w:rsidRDefault="004C3383">
      <w:pPr>
        <w:spacing w:after="0"/>
      </w:pPr>
      <w:r>
        <w:separator/>
      </w:r>
    </w:p>
  </w:footnote>
  <w:footnote w:type="continuationSeparator" w:id="0">
    <w:p w:rsidR="004C3383" w:rsidRDefault="004C33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A2E50"/>
    <w:multiLevelType w:val="hybridMultilevel"/>
    <w:tmpl w:val="D280109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7456AFC"/>
    <w:multiLevelType w:val="hybridMultilevel"/>
    <w:tmpl w:val="0204B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21587"/>
    <w:multiLevelType w:val="hybridMultilevel"/>
    <w:tmpl w:val="3A8EC16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8137885"/>
    <w:multiLevelType w:val="hybridMultilevel"/>
    <w:tmpl w:val="0E60BA48"/>
    <w:lvl w:ilvl="0" w:tplc="8B908A32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8297F20"/>
    <w:multiLevelType w:val="hybridMultilevel"/>
    <w:tmpl w:val="759AF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41C6"/>
    <w:multiLevelType w:val="hybridMultilevel"/>
    <w:tmpl w:val="0C4E702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49503ED"/>
    <w:multiLevelType w:val="hybridMultilevel"/>
    <w:tmpl w:val="84F8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5BA3"/>
    <w:multiLevelType w:val="hybridMultilevel"/>
    <w:tmpl w:val="A798DE0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F"/>
    <w:rsid w:val="000052C5"/>
    <w:rsid w:val="00067444"/>
    <w:rsid w:val="00070820"/>
    <w:rsid w:val="000734A8"/>
    <w:rsid w:val="000746C7"/>
    <w:rsid w:val="000E3033"/>
    <w:rsid w:val="001005E5"/>
    <w:rsid w:val="00106E5C"/>
    <w:rsid w:val="00107A25"/>
    <w:rsid w:val="001118FD"/>
    <w:rsid w:val="00113183"/>
    <w:rsid w:val="00142D64"/>
    <w:rsid w:val="00152CC8"/>
    <w:rsid w:val="001675D8"/>
    <w:rsid w:val="0017681F"/>
    <w:rsid w:val="001C4546"/>
    <w:rsid w:val="001F121E"/>
    <w:rsid w:val="002018AD"/>
    <w:rsid w:val="00217919"/>
    <w:rsid w:val="0023039D"/>
    <w:rsid w:val="00243223"/>
    <w:rsid w:val="00272963"/>
    <w:rsid w:val="00294CF8"/>
    <w:rsid w:val="002B1A24"/>
    <w:rsid w:val="002B6C94"/>
    <w:rsid w:val="002E7469"/>
    <w:rsid w:val="002F4ABE"/>
    <w:rsid w:val="003141C0"/>
    <w:rsid w:val="0033721B"/>
    <w:rsid w:val="00346770"/>
    <w:rsid w:val="003804F0"/>
    <w:rsid w:val="00382ADF"/>
    <w:rsid w:val="003A6DF1"/>
    <w:rsid w:val="003B1BCE"/>
    <w:rsid w:val="003C1B81"/>
    <w:rsid w:val="003C6B6C"/>
    <w:rsid w:val="00412735"/>
    <w:rsid w:val="0041439B"/>
    <w:rsid w:val="00420DFC"/>
    <w:rsid w:val="00444D8F"/>
    <w:rsid w:val="004662C0"/>
    <w:rsid w:val="004A1677"/>
    <w:rsid w:val="004A5E81"/>
    <w:rsid w:val="004C3383"/>
    <w:rsid w:val="004D6050"/>
    <w:rsid w:val="0052642B"/>
    <w:rsid w:val="00557792"/>
    <w:rsid w:val="005637BB"/>
    <w:rsid w:val="00571E6D"/>
    <w:rsid w:val="00582EB8"/>
    <w:rsid w:val="005B4A67"/>
    <w:rsid w:val="005C6F61"/>
    <w:rsid w:val="005D10E5"/>
    <w:rsid w:val="005D3593"/>
    <w:rsid w:val="005E7D19"/>
    <w:rsid w:val="0066086F"/>
    <w:rsid w:val="00672A6F"/>
    <w:rsid w:val="006928B4"/>
    <w:rsid w:val="006B1427"/>
    <w:rsid w:val="006D1711"/>
    <w:rsid w:val="006D571F"/>
    <w:rsid w:val="006D63BE"/>
    <w:rsid w:val="006F0168"/>
    <w:rsid w:val="006F235C"/>
    <w:rsid w:val="006F5A3F"/>
    <w:rsid w:val="00714174"/>
    <w:rsid w:val="007253CC"/>
    <w:rsid w:val="00791626"/>
    <w:rsid w:val="00802177"/>
    <w:rsid w:val="0081536D"/>
    <w:rsid w:val="0081695E"/>
    <w:rsid w:val="008431CB"/>
    <w:rsid w:val="00844288"/>
    <w:rsid w:val="00867999"/>
    <w:rsid w:val="008C0441"/>
    <w:rsid w:val="008C77BA"/>
    <w:rsid w:val="008E2FAF"/>
    <w:rsid w:val="008E6F2A"/>
    <w:rsid w:val="008F145A"/>
    <w:rsid w:val="008F7146"/>
    <w:rsid w:val="009179C9"/>
    <w:rsid w:val="0093449B"/>
    <w:rsid w:val="00937130"/>
    <w:rsid w:val="0096239F"/>
    <w:rsid w:val="00962C09"/>
    <w:rsid w:val="00974273"/>
    <w:rsid w:val="009916AE"/>
    <w:rsid w:val="009A0664"/>
    <w:rsid w:val="009A62B2"/>
    <w:rsid w:val="009B362F"/>
    <w:rsid w:val="009E4E01"/>
    <w:rsid w:val="00A03AF9"/>
    <w:rsid w:val="00A40E39"/>
    <w:rsid w:val="00A72AC6"/>
    <w:rsid w:val="00A979E1"/>
    <w:rsid w:val="00AC15E9"/>
    <w:rsid w:val="00AE27D0"/>
    <w:rsid w:val="00AF2DA9"/>
    <w:rsid w:val="00B07140"/>
    <w:rsid w:val="00B44ACA"/>
    <w:rsid w:val="00B45E12"/>
    <w:rsid w:val="00B53AA5"/>
    <w:rsid w:val="00B55E8D"/>
    <w:rsid w:val="00B909DA"/>
    <w:rsid w:val="00BC46D8"/>
    <w:rsid w:val="00BF60D5"/>
    <w:rsid w:val="00BF7358"/>
    <w:rsid w:val="00C17B1F"/>
    <w:rsid w:val="00C35269"/>
    <w:rsid w:val="00C86515"/>
    <w:rsid w:val="00C9013A"/>
    <w:rsid w:val="00CA31D5"/>
    <w:rsid w:val="00CB50F2"/>
    <w:rsid w:val="00CC1BB0"/>
    <w:rsid w:val="00CC65AC"/>
    <w:rsid w:val="00CE4758"/>
    <w:rsid w:val="00CE5A6B"/>
    <w:rsid w:val="00CE7C5B"/>
    <w:rsid w:val="00CF4B8C"/>
    <w:rsid w:val="00CF4E25"/>
    <w:rsid w:val="00CF5C61"/>
    <w:rsid w:val="00D6466C"/>
    <w:rsid w:val="00D716C8"/>
    <w:rsid w:val="00D90A37"/>
    <w:rsid w:val="00D920FB"/>
    <w:rsid w:val="00DC1003"/>
    <w:rsid w:val="00DC2307"/>
    <w:rsid w:val="00E07DCD"/>
    <w:rsid w:val="00E454AE"/>
    <w:rsid w:val="00E52810"/>
    <w:rsid w:val="00E66C66"/>
    <w:rsid w:val="00E70F21"/>
    <w:rsid w:val="00EA4A5A"/>
    <w:rsid w:val="00EB43FE"/>
    <w:rsid w:val="00EB7248"/>
    <w:rsid w:val="00EE3D89"/>
    <w:rsid w:val="00F45ED3"/>
    <w:rsid w:val="00F560A1"/>
    <w:rsid w:val="00FC130B"/>
    <w:rsid w:val="00FC31A8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2B491-B34D-4AEF-A0DD-2208FCA5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Titre1">
    <w:name w:val="heading 1"/>
    <w:basedOn w:val="Normal"/>
    <w:link w:val="Titre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itre2">
    <w:name w:val="heading 2"/>
    <w:basedOn w:val="Normal"/>
    <w:link w:val="Titre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itre3">
    <w:name w:val="heading 3"/>
    <w:basedOn w:val="Normal"/>
    <w:link w:val="Titre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ple">
    <w:name w:val="Subtle Reference"/>
    <w:basedOn w:val="Policepardfaut"/>
    <w:uiPriority w:val="2"/>
    <w:qFormat/>
    <w:rsid w:val="00CB50F2"/>
    <w:rPr>
      <w:caps/>
      <w:smallCaps w:val="0"/>
      <w:color w:val="9F2936" w:themeColor="accent2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3804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basedOn w:val="Policepardfaut"/>
    <w:uiPriority w:val="20"/>
    <w:semiHidden/>
    <w:unhideWhenUsed/>
    <w:qFormat/>
    <w:rsid w:val="00CF5C6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CF5C61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Emphaseple">
    <w:name w:val="Subtle Emphasis"/>
    <w:basedOn w:val="Policepardfaut"/>
    <w:uiPriority w:val="10"/>
    <w:qFormat/>
    <w:rsid w:val="00A979E1"/>
    <w:rPr>
      <w:i/>
      <w:iCs/>
      <w:color w:val="auto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C61"/>
    <w:pPr>
      <w:outlineLvl w:val="9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A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oga%202\FLEP%2006%2010%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057DACBDD4199AA1DFE7254D91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779D1-8732-4EE2-8CDE-2575082F2984}"/>
      </w:docPartPr>
      <w:docPartBody>
        <w:p w:rsidR="000431B1" w:rsidRDefault="00972E21">
          <w:pPr>
            <w:pStyle w:val="29C057DACBDD4199AA1DFE7254D9146E"/>
          </w:pPr>
          <w:r w:rsidRPr="00A979E1">
            <w:rPr>
              <w:lang w:bidi="fr-FR"/>
            </w:rPr>
            <w:t>Réunion organisée par</w:t>
          </w:r>
        </w:p>
      </w:docPartBody>
    </w:docPart>
    <w:docPart>
      <w:docPartPr>
        <w:name w:val="1B58C4F5EF384D8F8D9A8DD37107D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9979D-DB78-4671-A3E2-B444F0D567FC}"/>
      </w:docPartPr>
      <w:docPartBody>
        <w:p w:rsidR="000431B1" w:rsidRDefault="00972E21">
          <w:pPr>
            <w:pStyle w:val="1B58C4F5EF384D8F8D9A8DD37107DA40"/>
          </w:pPr>
          <w:r w:rsidRPr="00A979E1">
            <w:rPr>
              <w:lang w:bidi="fr-FR"/>
            </w:rPr>
            <w:t>Type de réunion</w:t>
          </w:r>
        </w:p>
      </w:docPartBody>
    </w:docPart>
    <w:docPart>
      <w:docPartPr>
        <w:name w:val="06908CADC80B4A9F8AD19483B8650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765CF-9DC8-47D0-ABB8-F1F64D1E02BD}"/>
      </w:docPartPr>
      <w:docPartBody>
        <w:p w:rsidR="000431B1" w:rsidRDefault="00972E21">
          <w:pPr>
            <w:pStyle w:val="06908CADC80B4A9F8AD19483B8650769"/>
          </w:pPr>
          <w:r w:rsidRPr="00A979E1">
            <w:rPr>
              <w:lang w:bidi="fr-FR"/>
            </w:rPr>
            <w:t>Animateur</w:t>
          </w:r>
        </w:p>
      </w:docPartBody>
    </w:docPart>
    <w:docPart>
      <w:docPartPr>
        <w:name w:val="95894BF4881B4D4EB07168A95EDBE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02145-C5ED-42AE-8301-F4FD431D2AA7}"/>
      </w:docPartPr>
      <w:docPartBody>
        <w:p w:rsidR="000431B1" w:rsidRDefault="00972E21">
          <w:pPr>
            <w:pStyle w:val="95894BF4881B4D4EB07168A95EDBE87A"/>
          </w:pPr>
          <w:r w:rsidRPr="00A979E1">
            <w:rPr>
              <w:lang w:bidi="fr-FR"/>
            </w:rPr>
            <w:t>Secrétaire</w:t>
          </w:r>
        </w:p>
      </w:docPartBody>
    </w:docPart>
    <w:docPart>
      <w:docPartPr>
        <w:name w:val="B02279074680405D9E59B3B03AB9F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37B45-41B2-409C-BA1A-19FAA9377CA8}"/>
      </w:docPartPr>
      <w:docPartBody>
        <w:p w:rsidR="000431B1" w:rsidRDefault="00972E21">
          <w:pPr>
            <w:pStyle w:val="B02279074680405D9E59B3B03AB9FF7E"/>
          </w:pPr>
          <w:r>
            <w:rPr>
              <w:lang w:bidi="fr-FR"/>
            </w:rPr>
            <w:t>Sujets à l’ordre du jour</w:t>
          </w:r>
        </w:p>
      </w:docPartBody>
    </w:docPart>
    <w:docPart>
      <w:docPartPr>
        <w:name w:val="27F7786A8C0940948F859E1743741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165F8-662F-43D0-AE40-79CC886B6998}"/>
      </w:docPartPr>
      <w:docPartBody>
        <w:p w:rsidR="000431B1" w:rsidRDefault="00972E21">
          <w:pPr>
            <w:pStyle w:val="27F7786A8C0940948F859E1743741BAA"/>
          </w:pPr>
          <w:r w:rsidRPr="00E52810">
            <w:rPr>
              <w:lang w:bidi="fr-FR"/>
            </w:rPr>
            <w:t>Personne responsable</w:t>
          </w:r>
        </w:p>
      </w:docPartBody>
    </w:docPart>
    <w:docPart>
      <w:docPartPr>
        <w:name w:val="51241DF155BD4686BFB3691B952CE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7A4FB-C061-4413-9462-AC0EC9E0D00C}"/>
      </w:docPartPr>
      <w:docPartBody>
        <w:p w:rsidR="000431B1" w:rsidRDefault="00972E21">
          <w:pPr>
            <w:pStyle w:val="51241DF155BD4686BFB3691B952CE4F7"/>
          </w:pPr>
          <w:r w:rsidRPr="00E52810">
            <w:rPr>
              <w:lang w:bidi="fr-FR"/>
            </w:rPr>
            <w:t>Date d’échéance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2E21"/>
    <w:rsid w:val="000431B1"/>
    <w:rsid w:val="000D16F6"/>
    <w:rsid w:val="002F0F98"/>
    <w:rsid w:val="00827A5B"/>
    <w:rsid w:val="00972E21"/>
    <w:rsid w:val="009C0721"/>
    <w:rsid w:val="00C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C057DACBDD4199AA1DFE7254D9146E">
    <w:name w:val="29C057DACBDD4199AA1DFE7254D9146E"/>
    <w:rsid w:val="000431B1"/>
  </w:style>
  <w:style w:type="paragraph" w:customStyle="1" w:styleId="1B58C4F5EF384D8F8D9A8DD37107DA40">
    <w:name w:val="1B58C4F5EF384D8F8D9A8DD37107DA40"/>
    <w:rsid w:val="000431B1"/>
  </w:style>
  <w:style w:type="paragraph" w:customStyle="1" w:styleId="06908CADC80B4A9F8AD19483B8650769">
    <w:name w:val="06908CADC80B4A9F8AD19483B8650769"/>
    <w:rsid w:val="000431B1"/>
  </w:style>
  <w:style w:type="paragraph" w:customStyle="1" w:styleId="95894BF4881B4D4EB07168A95EDBE87A">
    <w:name w:val="95894BF4881B4D4EB07168A95EDBE87A"/>
    <w:rsid w:val="000431B1"/>
  </w:style>
  <w:style w:type="paragraph" w:customStyle="1" w:styleId="B02279074680405D9E59B3B03AB9FF7E">
    <w:name w:val="B02279074680405D9E59B3B03AB9FF7E"/>
    <w:rsid w:val="000431B1"/>
  </w:style>
  <w:style w:type="paragraph" w:customStyle="1" w:styleId="27F7786A8C0940948F859E1743741BAA">
    <w:name w:val="27F7786A8C0940948F859E1743741BAA"/>
    <w:rsid w:val="000431B1"/>
  </w:style>
  <w:style w:type="paragraph" w:customStyle="1" w:styleId="51241DF155BD4686BFB3691B952CE4F7">
    <w:name w:val="51241DF155BD4686BFB3691B952CE4F7"/>
    <w:rsid w:val="00043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D7104-49FD-4880-B9BD-2770B15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FLEP 06 10 20.dotx</Template>
  <TotalTime>1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ROPERT Régine</dc:creator>
  <cp:lastModifiedBy>Bernard</cp:lastModifiedBy>
  <cp:revision>2</cp:revision>
  <cp:lastPrinted>2020-09-06T14:17:00Z</cp:lastPrinted>
  <dcterms:created xsi:type="dcterms:W3CDTF">2020-10-11T19:24:00Z</dcterms:created>
  <dcterms:modified xsi:type="dcterms:W3CDTF">2020-10-11T19:24:00Z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