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58EA" w14:textId="708A6304" w:rsidR="00AE27D0" w:rsidRDefault="00AE27D0" w:rsidP="0081536D">
      <w:pPr>
        <w:pStyle w:val="Titre"/>
        <w:jc w:val="center"/>
        <w:rPr>
          <w:rStyle w:val="Rfrencelgre"/>
        </w:rPr>
      </w:pPr>
      <w:r>
        <w:rPr>
          <w:rStyle w:val="Rfrencelgre"/>
        </w:rPr>
        <w:t>Compte Rendu Conseil</w:t>
      </w:r>
    </w:p>
    <w:p w14:paraId="5A20D18A" w14:textId="28ED1DC1" w:rsidR="00A979E1" w:rsidRDefault="00AE27D0" w:rsidP="0081536D">
      <w:pPr>
        <w:pStyle w:val="Titre"/>
        <w:jc w:val="center"/>
      </w:pPr>
      <w:r>
        <w:rPr>
          <w:rStyle w:val="Rfrencelgre"/>
        </w:rPr>
        <w:t>d’Administration du FLEP</w:t>
      </w:r>
      <w:r w:rsidR="005D10E5">
        <w:rPr>
          <w:rStyle w:val="Rfrencelgre"/>
        </w:rPr>
        <w:t>-</w:t>
      </w:r>
      <w:r w:rsidR="0081536D">
        <w:rPr>
          <w:rStyle w:val="Rfrencelgre"/>
        </w:rPr>
        <w:t>PL - 0</w:t>
      </w:r>
      <w:r w:rsidR="005D10E5">
        <w:rPr>
          <w:rStyle w:val="Rfrencelgre"/>
        </w:rPr>
        <w:t>7</w:t>
      </w:r>
      <w:r w:rsidR="0081536D">
        <w:rPr>
          <w:rStyle w:val="Rfrencelgre"/>
        </w:rPr>
        <w:t>/0</w:t>
      </w:r>
      <w:r w:rsidR="005D10E5">
        <w:rPr>
          <w:rStyle w:val="Rfrencelgre"/>
        </w:rPr>
        <w:t>9</w:t>
      </w:r>
      <w:r w:rsidR="0081536D">
        <w:rPr>
          <w:rStyle w:val="Rfrencelgre"/>
        </w:rPr>
        <w:t>/2020</w:t>
      </w:r>
    </w:p>
    <w:p w14:paraId="38136E61" w14:textId="6AA4D378" w:rsidR="00A979E1" w:rsidRDefault="00A979E1" w:rsidP="00A979E1">
      <w:pPr>
        <w:pStyle w:val="Titre2"/>
        <w:rPr>
          <w:lang w:bidi="fr-FR"/>
        </w:rPr>
      </w:pPr>
      <w:r>
        <w:rPr>
          <w:lang w:bidi="fr-FR"/>
        </w:rPr>
        <w:t xml:space="preserve"> </w:t>
      </w:r>
      <w:r w:rsidR="00A40E39">
        <w:rPr>
          <w:lang w:bidi="fr-FR"/>
        </w:rPr>
        <w:t xml:space="preserve">Date du Conseil : </w:t>
      </w:r>
      <w:r w:rsidR="00A03AF9">
        <w:rPr>
          <w:lang w:bidi="fr-FR"/>
        </w:rPr>
        <w:t>0</w:t>
      </w:r>
      <w:r w:rsidR="005D10E5">
        <w:rPr>
          <w:lang w:bidi="fr-FR"/>
        </w:rPr>
        <w:t>7</w:t>
      </w:r>
      <w:r w:rsidR="009A0664">
        <w:rPr>
          <w:rStyle w:val="Accentuationlgre"/>
        </w:rPr>
        <w:t>/0</w:t>
      </w:r>
      <w:r w:rsidR="005D10E5">
        <w:rPr>
          <w:rStyle w:val="Accentuationlgre"/>
        </w:rPr>
        <w:t>9</w:t>
      </w:r>
      <w:r w:rsidR="0033721B">
        <w:rPr>
          <w:rStyle w:val="Accentuationlgre"/>
        </w:rPr>
        <w:t>/</w:t>
      </w:r>
      <w:r w:rsidR="00B53AA5">
        <w:rPr>
          <w:rStyle w:val="Accentuationlgre"/>
        </w:rPr>
        <w:t>2020</w:t>
      </w:r>
      <w:r w:rsidRPr="003665F5">
        <w:rPr>
          <w:rStyle w:val="Accentuationlgre"/>
          <w:lang w:bidi="fr-FR"/>
        </w:rPr>
        <w:t xml:space="preserve"> </w:t>
      </w:r>
      <w:r w:rsidR="00A40E39">
        <w:rPr>
          <w:rStyle w:val="Accentuationlgre"/>
          <w:lang w:bidi="fr-FR"/>
        </w:rPr>
        <w:t>à</w:t>
      </w:r>
      <w:r w:rsidRPr="003665F5">
        <w:rPr>
          <w:rStyle w:val="Accentuationlgre"/>
          <w:lang w:bidi="fr-FR"/>
        </w:rPr>
        <w:t xml:space="preserve"> </w:t>
      </w:r>
      <w:r w:rsidR="00AE27D0">
        <w:rPr>
          <w:rStyle w:val="Accentuationlgre"/>
        </w:rPr>
        <w:t>18h</w:t>
      </w:r>
      <w:r>
        <w:rPr>
          <w:lang w:bidi="fr-FR"/>
        </w:rPr>
        <w:t xml:space="preserve">  </w:t>
      </w:r>
    </w:p>
    <w:p w14:paraId="7E6EE64F" w14:textId="25FDB3FB" w:rsidR="00582EB8" w:rsidRDefault="00582EB8" w:rsidP="00A979E1">
      <w:pPr>
        <w:pStyle w:val="Titre2"/>
      </w:pPr>
      <w:r>
        <w:rPr>
          <w:lang w:bidi="fr-FR"/>
        </w:rPr>
        <w:t xml:space="preserve">Lieu : </w:t>
      </w:r>
      <w:r w:rsidR="00C86515">
        <w:rPr>
          <w:lang w:bidi="fr-FR"/>
        </w:rPr>
        <w:t>Salle des fêtes de Locmalo</w:t>
      </w:r>
    </w:p>
    <w:tbl>
      <w:tblPr>
        <w:tblW w:w="5002" w:type="pct"/>
        <w:tblLayout w:type="fixed"/>
        <w:tblCellMar>
          <w:left w:w="0" w:type="dxa"/>
          <w:right w:w="0" w:type="dxa"/>
        </w:tblCellMar>
        <w:tblLook w:val="04A0" w:firstRow="1" w:lastRow="0" w:firstColumn="1" w:lastColumn="0" w:noHBand="0" w:noVBand="1"/>
        <w:tblDescription w:val="Tableau de disposition pour les informations sur la réunion"/>
      </w:tblPr>
      <w:tblGrid>
        <w:gridCol w:w="5381"/>
        <w:gridCol w:w="5364"/>
        <w:gridCol w:w="21"/>
      </w:tblGrid>
      <w:tr w:rsidR="00A979E1" w14:paraId="09ED2743" w14:textId="77777777" w:rsidTr="00CC1BB0">
        <w:trPr>
          <w:trHeight w:val="7488"/>
        </w:trPr>
        <w:tc>
          <w:tcPr>
            <w:tcW w:w="5233" w:type="dxa"/>
            <w:tcBorders>
              <w:right w:val="single" w:sz="4" w:space="0" w:color="auto"/>
            </w:tcBorders>
          </w:tcPr>
          <w:tbl>
            <w:tblPr>
              <w:tblW w:w="5953"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Pr>
            <w:tblGrid>
              <w:gridCol w:w="2551"/>
              <w:gridCol w:w="3402"/>
            </w:tblGrid>
            <w:tr w:rsidR="009179C9" w:rsidRPr="009E4E01" w14:paraId="703F9BDF" w14:textId="77777777" w:rsidTr="00AD79AB">
              <w:tc>
                <w:tcPr>
                  <w:tcW w:w="2551" w:type="dxa"/>
                  <w:tcBorders>
                    <w:left w:val="nil"/>
                  </w:tcBorders>
                </w:tcPr>
                <w:p w14:paraId="3FE02596" w14:textId="77777777" w:rsidR="009179C9" w:rsidRPr="002B1A24" w:rsidRDefault="00937130" w:rsidP="009179C9">
                  <w:pPr>
                    <w:pStyle w:val="Titre3"/>
                    <w:rPr>
                      <w:rFonts w:ascii="Calibri" w:hAnsi="Calibri" w:cs="Calibri"/>
                      <w:color w:val="002060"/>
                    </w:rPr>
                  </w:pPr>
                  <w:sdt>
                    <w:sdtPr>
                      <w:rPr>
                        <w:rFonts w:ascii="Calibri" w:hAnsi="Calibri" w:cs="Calibri"/>
                        <w:color w:val="002060"/>
                      </w:rPr>
                      <w:alias w:val="Réunion organisée par :"/>
                      <w:tag w:val="Réunion organisée par :"/>
                      <w:id w:val="1112008097"/>
                      <w:placeholder>
                        <w:docPart w:val="E9A90FB91968410C94DC15D2E86562B9"/>
                      </w:placeholder>
                      <w:temporary/>
                      <w:showingPlcHdr/>
                      <w15:appearance w15:val="hidden"/>
                    </w:sdtPr>
                    <w:sdtEndPr/>
                    <w:sdtContent>
                      <w:r w:rsidR="009179C9" w:rsidRPr="002B1A24">
                        <w:rPr>
                          <w:rFonts w:ascii="Calibri" w:hAnsi="Calibri" w:cs="Calibri"/>
                          <w:color w:val="002060"/>
                          <w:lang w:bidi="fr-FR"/>
                        </w:rPr>
                        <w:t>Réunion organisée par</w:t>
                      </w:r>
                    </w:sdtContent>
                  </w:sdt>
                </w:p>
              </w:tc>
              <w:tc>
                <w:tcPr>
                  <w:tcW w:w="3402" w:type="dxa"/>
                  <w:tcBorders>
                    <w:right w:val="single" w:sz="8" w:space="0" w:color="F07F09" w:themeColor="accent1"/>
                  </w:tcBorders>
                </w:tcPr>
                <w:p w14:paraId="150EB4ED" w14:textId="77777777" w:rsidR="009179C9" w:rsidRPr="009E4E01" w:rsidRDefault="009179C9" w:rsidP="009179C9">
                  <w:pPr>
                    <w:spacing w:after="0"/>
                    <w:rPr>
                      <w:rFonts w:ascii="Calibri" w:hAnsi="Calibri" w:cs="Calibri"/>
                    </w:rPr>
                  </w:pPr>
                  <w:r w:rsidRPr="009E4E01">
                    <w:rPr>
                      <w:rFonts w:ascii="Calibri" w:hAnsi="Calibri" w:cs="Calibri"/>
                    </w:rPr>
                    <w:t>Marie Andrée Cario</w:t>
                  </w:r>
                </w:p>
              </w:tc>
            </w:tr>
            <w:tr w:rsidR="009179C9" w:rsidRPr="009E4E01" w14:paraId="64561E06" w14:textId="77777777" w:rsidTr="00AD79AB">
              <w:tc>
                <w:tcPr>
                  <w:tcW w:w="2551" w:type="dxa"/>
                  <w:tcBorders>
                    <w:left w:val="nil"/>
                  </w:tcBorders>
                </w:tcPr>
                <w:p w14:paraId="534BA78E" w14:textId="77777777" w:rsidR="009179C9" w:rsidRPr="002B1A24" w:rsidRDefault="00937130" w:rsidP="009179C9">
                  <w:pPr>
                    <w:pStyle w:val="Titre3"/>
                    <w:rPr>
                      <w:rFonts w:ascii="Calibri" w:hAnsi="Calibri" w:cs="Calibri"/>
                      <w:color w:val="002060"/>
                    </w:rPr>
                  </w:pPr>
                  <w:sdt>
                    <w:sdtPr>
                      <w:rPr>
                        <w:rFonts w:ascii="Calibri" w:hAnsi="Calibri" w:cs="Calibri"/>
                        <w:color w:val="002060"/>
                      </w:rPr>
                      <w:alias w:val="Type de réunion :"/>
                      <w:tag w:val="Type de réunion :"/>
                      <w:id w:val="1356456911"/>
                      <w:placeholder>
                        <w:docPart w:val="E95AB4FB4EF649B4A1EC9EA77321F7C1"/>
                      </w:placeholder>
                      <w:temporary/>
                      <w:showingPlcHdr/>
                      <w15:appearance w15:val="hidden"/>
                    </w:sdtPr>
                    <w:sdtEndPr/>
                    <w:sdtContent>
                      <w:r w:rsidR="009179C9" w:rsidRPr="002B1A24">
                        <w:rPr>
                          <w:rFonts w:ascii="Calibri" w:hAnsi="Calibri" w:cs="Calibri"/>
                          <w:color w:val="002060"/>
                          <w:lang w:bidi="fr-FR"/>
                        </w:rPr>
                        <w:t>Type de réunion</w:t>
                      </w:r>
                    </w:sdtContent>
                  </w:sdt>
                </w:p>
              </w:tc>
              <w:tc>
                <w:tcPr>
                  <w:tcW w:w="3402" w:type="dxa"/>
                  <w:tcBorders>
                    <w:right w:val="single" w:sz="8" w:space="0" w:color="F07F09" w:themeColor="accent1"/>
                  </w:tcBorders>
                </w:tcPr>
                <w:p w14:paraId="1867E202" w14:textId="77777777" w:rsidR="009179C9" w:rsidRPr="009E4E01" w:rsidRDefault="009179C9" w:rsidP="009179C9">
                  <w:pPr>
                    <w:spacing w:after="0"/>
                    <w:rPr>
                      <w:rFonts w:ascii="Calibri" w:hAnsi="Calibri" w:cs="Calibri"/>
                    </w:rPr>
                  </w:pPr>
                  <w:r w:rsidRPr="009E4E01">
                    <w:rPr>
                      <w:rFonts w:ascii="Calibri" w:hAnsi="Calibri" w:cs="Calibri"/>
                    </w:rPr>
                    <w:t>Conseil d’administration</w:t>
                  </w:r>
                </w:p>
              </w:tc>
            </w:tr>
            <w:tr w:rsidR="009179C9" w:rsidRPr="009E4E01" w14:paraId="416458F5" w14:textId="77777777" w:rsidTr="00AD79AB">
              <w:sdt>
                <w:sdtPr>
                  <w:rPr>
                    <w:rFonts w:ascii="Calibri" w:hAnsi="Calibri" w:cs="Calibri"/>
                    <w:color w:val="002060"/>
                  </w:rPr>
                  <w:alias w:val="Animateur :"/>
                  <w:tag w:val="Animateur :"/>
                  <w:id w:val="-1618515975"/>
                  <w:placeholder>
                    <w:docPart w:val="394378DE369B4AC3A9A01AF7EC270276"/>
                  </w:placeholder>
                  <w:temporary/>
                  <w:showingPlcHdr/>
                  <w15:appearance w15:val="hidden"/>
                </w:sdtPr>
                <w:sdtEndPr/>
                <w:sdtContent>
                  <w:tc>
                    <w:tcPr>
                      <w:tcW w:w="2551" w:type="dxa"/>
                      <w:tcBorders>
                        <w:left w:val="nil"/>
                      </w:tcBorders>
                    </w:tcPr>
                    <w:p w14:paraId="56CAA7F7" w14:textId="77777777" w:rsidR="009179C9" w:rsidRPr="002B1A24" w:rsidRDefault="009179C9" w:rsidP="009179C9">
                      <w:pPr>
                        <w:pStyle w:val="Titre3"/>
                        <w:rPr>
                          <w:rFonts w:ascii="Calibri" w:hAnsi="Calibri" w:cs="Calibri"/>
                          <w:color w:val="002060"/>
                        </w:rPr>
                      </w:pPr>
                      <w:r w:rsidRPr="002B1A24">
                        <w:rPr>
                          <w:rFonts w:ascii="Calibri" w:hAnsi="Calibri" w:cs="Calibri"/>
                          <w:color w:val="002060"/>
                          <w:lang w:bidi="fr-FR"/>
                        </w:rPr>
                        <w:t>Animateur</w:t>
                      </w:r>
                    </w:p>
                  </w:tc>
                </w:sdtContent>
              </w:sdt>
              <w:tc>
                <w:tcPr>
                  <w:tcW w:w="3402" w:type="dxa"/>
                  <w:tcBorders>
                    <w:right w:val="single" w:sz="8" w:space="0" w:color="F07F09" w:themeColor="accent1"/>
                  </w:tcBorders>
                </w:tcPr>
                <w:p w14:paraId="379A9C20" w14:textId="77777777" w:rsidR="009179C9" w:rsidRPr="009E4E01" w:rsidRDefault="009179C9" w:rsidP="009179C9">
                  <w:pPr>
                    <w:spacing w:after="0"/>
                    <w:rPr>
                      <w:rFonts w:ascii="Calibri" w:hAnsi="Calibri" w:cs="Calibri"/>
                    </w:rPr>
                  </w:pPr>
                  <w:r w:rsidRPr="009E4E01">
                    <w:rPr>
                      <w:rFonts w:ascii="Calibri" w:hAnsi="Calibri" w:cs="Calibri"/>
                    </w:rPr>
                    <w:t>MA Cario</w:t>
                  </w:r>
                </w:p>
              </w:tc>
            </w:tr>
            <w:tr w:rsidR="009179C9" w:rsidRPr="009E4E01" w14:paraId="7FAC1F33" w14:textId="77777777" w:rsidTr="00AD79AB">
              <w:sdt>
                <w:sdtPr>
                  <w:rPr>
                    <w:rFonts w:ascii="Calibri" w:hAnsi="Calibri" w:cs="Calibri"/>
                    <w:color w:val="002060"/>
                  </w:rPr>
                  <w:alias w:val="Secrétaire :"/>
                  <w:tag w:val="Secrétaire :"/>
                  <w:id w:val="-1961940283"/>
                  <w:placeholder>
                    <w:docPart w:val="6D198888BA024383AC9EEBF444D96B91"/>
                  </w:placeholder>
                  <w:temporary/>
                  <w:showingPlcHdr/>
                  <w15:appearance w15:val="hidden"/>
                </w:sdtPr>
                <w:sdtEndPr/>
                <w:sdtContent>
                  <w:tc>
                    <w:tcPr>
                      <w:tcW w:w="2551" w:type="dxa"/>
                      <w:tcBorders>
                        <w:left w:val="nil"/>
                      </w:tcBorders>
                    </w:tcPr>
                    <w:p w14:paraId="41B586F8" w14:textId="77777777" w:rsidR="009179C9" w:rsidRPr="002B1A24" w:rsidRDefault="009179C9" w:rsidP="009179C9">
                      <w:pPr>
                        <w:pStyle w:val="Titre3"/>
                        <w:rPr>
                          <w:rFonts w:ascii="Calibri" w:hAnsi="Calibri" w:cs="Calibri"/>
                          <w:color w:val="002060"/>
                        </w:rPr>
                      </w:pPr>
                      <w:r w:rsidRPr="002B1A24">
                        <w:rPr>
                          <w:rFonts w:ascii="Calibri" w:hAnsi="Calibri" w:cs="Calibri"/>
                          <w:color w:val="002060"/>
                          <w:lang w:bidi="fr-FR"/>
                        </w:rPr>
                        <w:t>Secrétaire</w:t>
                      </w:r>
                    </w:p>
                  </w:tc>
                </w:sdtContent>
              </w:sdt>
              <w:tc>
                <w:tcPr>
                  <w:tcW w:w="3402" w:type="dxa"/>
                  <w:tcBorders>
                    <w:right w:val="single" w:sz="8" w:space="0" w:color="F07F09" w:themeColor="accent1"/>
                  </w:tcBorders>
                </w:tcPr>
                <w:p w14:paraId="6C07BB5F" w14:textId="77777777" w:rsidR="009179C9" w:rsidRPr="009E4E01" w:rsidRDefault="009179C9" w:rsidP="009179C9">
                  <w:pPr>
                    <w:spacing w:after="0"/>
                    <w:rPr>
                      <w:rFonts w:ascii="Calibri" w:hAnsi="Calibri" w:cs="Calibri"/>
                    </w:rPr>
                  </w:pPr>
                  <w:r w:rsidRPr="009E4E01">
                    <w:rPr>
                      <w:rFonts w:ascii="Calibri" w:hAnsi="Calibri" w:cs="Calibri"/>
                    </w:rPr>
                    <w:t>Pierre Benoit</w:t>
                  </w:r>
                </w:p>
              </w:tc>
            </w:tr>
          </w:tbl>
          <w:p w14:paraId="5CC81AAF" w14:textId="0A74DA1C" w:rsidR="00A979E1" w:rsidRPr="009E4E01" w:rsidRDefault="00A979E1" w:rsidP="00D578F4">
            <w:pPr>
              <w:spacing w:after="0"/>
              <w:rPr>
                <w:rFonts w:ascii="Calibri" w:hAnsi="Calibri" w:cs="Calibri"/>
              </w:rPr>
            </w:pPr>
          </w:p>
        </w:tc>
        <w:tc>
          <w:tcPr>
            <w:tcW w:w="5233" w:type="dxa"/>
            <w:gridSpan w:val="2"/>
            <w:tcBorders>
              <w:left w:val="single" w:sz="4" w:space="0" w:color="auto"/>
            </w:tcBorders>
          </w:tcPr>
          <w:tbl>
            <w:tblPr>
              <w:tblW w:w="5245" w:type="dxa"/>
              <w:tblInd w:w="10" w:type="dxa"/>
              <w:tblLayout w:type="fixed"/>
              <w:tblCellMar>
                <w:left w:w="70" w:type="dxa"/>
                <w:right w:w="70" w:type="dxa"/>
              </w:tblCellMar>
              <w:tblLook w:val="04A0" w:firstRow="1" w:lastRow="0" w:firstColumn="1" w:lastColumn="0" w:noHBand="0" w:noVBand="1"/>
            </w:tblPr>
            <w:tblGrid>
              <w:gridCol w:w="2693"/>
              <w:gridCol w:w="851"/>
              <w:gridCol w:w="850"/>
              <w:gridCol w:w="851"/>
            </w:tblGrid>
            <w:tr w:rsidR="00A03AF9" w:rsidRPr="00420DFC" w14:paraId="1FBCC855" w14:textId="45DB05FB" w:rsidTr="00582EB8">
              <w:trPr>
                <w:trHeight w:val="255"/>
              </w:trPr>
              <w:tc>
                <w:tcPr>
                  <w:tcW w:w="2693" w:type="dxa"/>
                  <w:tcBorders>
                    <w:top w:val="single" w:sz="4" w:space="0" w:color="auto"/>
                    <w:left w:val="nil"/>
                    <w:bottom w:val="single" w:sz="4" w:space="0" w:color="auto"/>
                    <w:right w:val="nil"/>
                  </w:tcBorders>
                  <w:shd w:val="clear" w:color="auto" w:fill="auto"/>
                  <w:noWrap/>
                  <w:vAlign w:val="bottom"/>
                  <w:hideMark/>
                </w:tcPr>
                <w:p w14:paraId="0AE2EB5E" w14:textId="42E8669E" w:rsidR="00A03AF9" w:rsidRPr="00106E5C" w:rsidRDefault="00106E5C" w:rsidP="009A0664">
                  <w:pPr>
                    <w:spacing w:before="0" w:after="0"/>
                    <w:ind w:left="0"/>
                    <w:rPr>
                      <w:rFonts w:ascii="Calibri" w:eastAsia="Times New Roman" w:hAnsi="Calibri" w:cs="Calibri"/>
                      <w:b/>
                      <w:bCs/>
                      <w:spacing w:val="0"/>
                      <w:lang w:eastAsia="fr-FR"/>
                    </w:rPr>
                  </w:pPr>
                  <w:r w:rsidRPr="00106E5C">
                    <w:rPr>
                      <w:rFonts w:ascii="Calibri" w:eastAsia="Times New Roman" w:hAnsi="Calibri" w:cs="Calibri"/>
                      <w:b/>
                      <w:bCs/>
                      <w:spacing w:val="0"/>
                      <w:lang w:eastAsia="fr-FR"/>
                    </w:rPr>
                    <w:t>Convoqués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33CFA" w14:textId="77777777" w:rsidR="00A03AF9" w:rsidRPr="00106E5C" w:rsidRDefault="00A03AF9" w:rsidP="009A0664">
                  <w:pPr>
                    <w:spacing w:before="0" w:after="0"/>
                    <w:ind w:left="0"/>
                    <w:rPr>
                      <w:rFonts w:ascii="Calibri" w:eastAsia="Times New Roman" w:hAnsi="Calibri" w:cs="Calibri"/>
                      <w:b/>
                      <w:bCs/>
                      <w:spacing w:val="0"/>
                      <w:lang w:eastAsia="fr-FR"/>
                    </w:rPr>
                  </w:pPr>
                  <w:r w:rsidRPr="00106E5C">
                    <w:rPr>
                      <w:rFonts w:ascii="Calibri" w:eastAsia="Times New Roman" w:hAnsi="Calibri" w:cs="Calibri"/>
                      <w:b/>
                      <w:bCs/>
                      <w:spacing w:val="0"/>
                      <w:lang w:eastAsia="fr-FR"/>
                    </w:rPr>
                    <w:t>Présent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C973444" w14:textId="77777777" w:rsidR="00A03AF9" w:rsidRPr="00106E5C" w:rsidRDefault="00A03AF9" w:rsidP="009A0664">
                  <w:pPr>
                    <w:spacing w:before="0" w:after="0"/>
                    <w:ind w:left="0"/>
                    <w:rPr>
                      <w:rFonts w:ascii="Calibri" w:eastAsia="Times New Roman" w:hAnsi="Calibri" w:cs="Calibri"/>
                      <w:b/>
                      <w:bCs/>
                      <w:spacing w:val="0"/>
                      <w:lang w:eastAsia="fr-FR"/>
                    </w:rPr>
                  </w:pPr>
                  <w:r w:rsidRPr="00106E5C">
                    <w:rPr>
                      <w:rFonts w:ascii="Calibri" w:eastAsia="Times New Roman" w:hAnsi="Calibri" w:cs="Calibri"/>
                      <w:b/>
                      <w:bCs/>
                      <w:spacing w:val="0"/>
                      <w:lang w:eastAsia="fr-FR"/>
                    </w:rPr>
                    <w:t>Excusé</w:t>
                  </w:r>
                </w:p>
              </w:tc>
              <w:tc>
                <w:tcPr>
                  <w:tcW w:w="851" w:type="dxa"/>
                  <w:tcBorders>
                    <w:top w:val="single" w:sz="4" w:space="0" w:color="auto"/>
                    <w:left w:val="nil"/>
                    <w:bottom w:val="single" w:sz="4" w:space="0" w:color="auto"/>
                    <w:right w:val="single" w:sz="4" w:space="0" w:color="auto"/>
                  </w:tcBorders>
                </w:tcPr>
                <w:p w14:paraId="7E813A15" w14:textId="3ED90E47" w:rsidR="00A03AF9" w:rsidRPr="00106E5C" w:rsidRDefault="00A03AF9" w:rsidP="009A0664">
                  <w:pPr>
                    <w:spacing w:before="0" w:after="0"/>
                    <w:ind w:left="0"/>
                    <w:rPr>
                      <w:rFonts w:ascii="Calibri" w:eastAsia="Times New Roman" w:hAnsi="Calibri" w:cs="Calibri"/>
                      <w:b/>
                      <w:bCs/>
                      <w:spacing w:val="0"/>
                      <w:lang w:eastAsia="fr-FR"/>
                    </w:rPr>
                  </w:pPr>
                  <w:r w:rsidRPr="00106E5C">
                    <w:rPr>
                      <w:rFonts w:ascii="Calibri" w:eastAsia="Times New Roman" w:hAnsi="Calibri" w:cs="Calibri"/>
                      <w:b/>
                      <w:bCs/>
                      <w:spacing w:val="0"/>
                      <w:lang w:eastAsia="fr-FR"/>
                    </w:rPr>
                    <w:t>Absent</w:t>
                  </w:r>
                </w:p>
              </w:tc>
            </w:tr>
            <w:tr w:rsidR="00A03AF9" w:rsidRPr="009A0664" w14:paraId="30339568" w14:textId="3E9E37E8"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85E1E20" w14:textId="26197AE3"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Marie-Andrée C</w:t>
                  </w:r>
                  <w:r w:rsidR="00CC65AC">
                    <w:rPr>
                      <w:rFonts w:ascii="Arial" w:hAnsi="Arial" w:cs="Arial"/>
                      <w:color w:val="666666"/>
                      <w:sz w:val="21"/>
                      <w:szCs w:val="21"/>
                    </w:rPr>
                    <w:t>ario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DC3B4E8" w14:textId="3C521F75"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7FFECFD" w14:textId="49F52B53"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56D397EC"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1ECBC1B8" w14:textId="0E780E02"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F7750C" w14:textId="784CA32D"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Bernard </w:t>
                  </w:r>
                  <w:r w:rsidR="00CC65AC">
                    <w:rPr>
                      <w:rFonts w:ascii="Arial" w:hAnsi="Arial" w:cs="Arial"/>
                      <w:color w:val="666666"/>
                      <w:sz w:val="21"/>
                      <w:szCs w:val="21"/>
                    </w:rPr>
                    <w:t>Bussi</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76344F4" w14:textId="358D9456"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58FC17" w14:textId="5C08C359"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2EBE0AF7" w14:textId="65722E34"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5EFD6B5C" w14:textId="4BB76DF6"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D36EA3" w14:textId="24BEC69D"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Bernard Le Marec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CD787BF" w14:textId="686372EE"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7F8AD2" w14:textId="2EB07522" w:rsidR="00A03AF9" w:rsidRPr="009A0664" w:rsidRDefault="00CF4E25"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1" w:type="dxa"/>
                  <w:tcBorders>
                    <w:top w:val="single" w:sz="4" w:space="0" w:color="auto"/>
                    <w:left w:val="nil"/>
                    <w:bottom w:val="single" w:sz="4" w:space="0" w:color="auto"/>
                    <w:right w:val="single" w:sz="4" w:space="0" w:color="auto"/>
                  </w:tcBorders>
                </w:tcPr>
                <w:p w14:paraId="5702541A"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27FCFF73" w14:textId="0F614C34"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B0C96CB" w14:textId="01094969"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Christine </w:t>
                  </w:r>
                  <w:r w:rsidR="00582EB8">
                    <w:rPr>
                      <w:rFonts w:ascii="Arial" w:hAnsi="Arial" w:cs="Arial"/>
                      <w:color w:val="666666"/>
                      <w:sz w:val="21"/>
                      <w:szCs w:val="21"/>
                    </w:rPr>
                    <w:t>D</w:t>
                  </w:r>
                  <w:r w:rsidRPr="00DB4D7B">
                    <w:rPr>
                      <w:rFonts w:ascii="Arial" w:hAnsi="Arial" w:cs="Arial"/>
                      <w:color w:val="666666"/>
                      <w:sz w:val="21"/>
                      <w:szCs w:val="21"/>
                    </w:rPr>
                    <w:t xml:space="preserve">elpierre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52CA085" w14:textId="0B169FE3"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C16F68B" w14:textId="7E008461"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22B529CE" w14:textId="13807000"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r>
            <w:tr w:rsidR="00A03AF9" w:rsidRPr="009A0664" w14:paraId="4B6E94B7" w14:textId="1B117F2F"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FE0A729" w14:textId="121CC499"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Denyse </w:t>
                  </w:r>
                  <w:r w:rsidR="00582EB8">
                    <w:rPr>
                      <w:rFonts w:ascii="Arial" w:hAnsi="Arial" w:cs="Arial"/>
                      <w:color w:val="666666"/>
                      <w:sz w:val="21"/>
                      <w:szCs w:val="21"/>
                    </w:rPr>
                    <w:t>D</w:t>
                  </w:r>
                  <w:r w:rsidRPr="00DB4D7B">
                    <w:rPr>
                      <w:rFonts w:ascii="Arial" w:hAnsi="Arial" w:cs="Arial"/>
                      <w:color w:val="666666"/>
                      <w:sz w:val="21"/>
                      <w:szCs w:val="21"/>
                    </w:rPr>
                    <w:t xml:space="preserve">réan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B5DC667" w14:textId="415571CA"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7914770" w14:textId="54701F52"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0948DC29"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6CB32F33" w14:textId="4B32B935"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C4C0213" w14:textId="6ADB98EC"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Dominique </w:t>
                  </w:r>
                  <w:r w:rsidR="00582EB8">
                    <w:rPr>
                      <w:rFonts w:ascii="Arial" w:hAnsi="Arial" w:cs="Arial"/>
                      <w:color w:val="666666"/>
                      <w:sz w:val="21"/>
                      <w:szCs w:val="21"/>
                    </w:rPr>
                    <w:t>L</w:t>
                  </w:r>
                  <w:r w:rsidRPr="00DB4D7B">
                    <w:rPr>
                      <w:rFonts w:ascii="Arial" w:hAnsi="Arial" w:cs="Arial"/>
                      <w:color w:val="666666"/>
                      <w:sz w:val="21"/>
                      <w:szCs w:val="21"/>
                    </w:rPr>
                    <w:t xml:space="preserve">e </w:t>
                  </w:r>
                  <w:r w:rsidR="00582EB8">
                    <w:rPr>
                      <w:rFonts w:ascii="Arial" w:hAnsi="Arial" w:cs="Arial"/>
                      <w:color w:val="666666"/>
                      <w:sz w:val="21"/>
                      <w:szCs w:val="21"/>
                    </w:rPr>
                    <w:t>R</w:t>
                  </w:r>
                  <w:r w:rsidRPr="00DB4D7B">
                    <w:rPr>
                      <w:rFonts w:ascii="Arial" w:hAnsi="Arial" w:cs="Arial"/>
                      <w:color w:val="666666"/>
                      <w:sz w:val="21"/>
                      <w:szCs w:val="21"/>
                    </w:rPr>
                    <w:t>ezollier</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C13B148" w14:textId="561B17BB"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A8508E6" w14:textId="61FC84D0"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73F7F573" w14:textId="05FB184B"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r>
            <w:tr w:rsidR="00A03AF9" w:rsidRPr="009A0664" w14:paraId="555958A3" w14:textId="0A903CC2"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126BAF4" w14:textId="715DE1AA"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Evelyne </w:t>
                  </w:r>
                  <w:r w:rsidR="00582EB8">
                    <w:rPr>
                      <w:rFonts w:ascii="Arial" w:hAnsi="Arial" w:cs="Arial"/>
                      <w:color w:val="666666"/>
                      <w:sz w:val="21"/>
                      <w:szCs w:val="21"/>
                    </w:rPr>
                    <w:t>G</w:t>
                  </w:r>
                  <w:r w:rsidRPr="00DB4D7B">
                    <w:rPr>
                      <w:rFonts w:ascii="Arial" w:hAnsi="Arial" w:cs="Arial"/>
                      <w:color w:val="666666"/>
                      <w:sz w:val="21"/>
                      <w:szCs w:val="21"/>
                    </w:rPr>
                    <w:t>allic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3E66BD" w14:textId="686A5239"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F836C1" w14:textId="2EEAB886" w:rsidR="00A03AF9" w:rsidRPr="009A0664" w:rsidRDefault="00243223"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1" w:type="dxa"/>
                  <w:tcBorders>
                    <w:top w:val="single" w:sz="4" w:space="0" w:color="auto"/>
                    <w:left w:val="nil"/>
                    <w:bottom w:val="single" w:sz="4" w:space="0" w:color="auto"/>
                    <w:right w:val="single" w:sz="4" w:space="0" w:color="auto"/>
                  </w:tcBorders>
                </w:tcPr>
                <w:p w14:paraId="5A779B3E" w14:textId="6CC25A8D"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360B3706" w14:textId="398B7F47"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FAA4CD7" w14:textId="49EC61AF" w:rsidR="00A03AF9" w:rsidRPr="009A0664" w:rsidRDefault="00A03AF9" w:rsidP="00A03AF9">
                  <w:pPr>
                    <w:spacing w:before="0" w:after="0"/>
                    <w:ind w:left="0"/>
                    <w:rPr>
                      <w:rFonts w:ascii="Calibri" w:eastAsia="Times New Roman" w:hAnsi="Calibri" w:cs="Calibri"/>
                      <w:spacing w:val="0"/>
                      <w:lang w:eastAsia="fr-FR"/>
                    </w:rPr>
                  </w:pPr>
                  <w:r w:rsidRPr="00CC65AC">
                    <w:rPr>
                      <w:rFonts w:ascii="Arial" w:hAnsi="Arial" w:cs="Arial"/>
                      <w:color w:val="666666"/>
                      <w:sz w:val="21"/>
                      <w:szCs w:val="21"/>
                    </w:rPr>
                    <w:t xml:space="preserve">Georges </w:t>
                  </w:r>
                  <w:r w:rsidRPr="00DB4D7B">
                    <w:rPr>
                      <w:rFonts w:ascii="Arial" w:hAnsi="Arial" w:cs="Arial"/>
                      <w:color w:val="666666"/>
                      <w:sz w:val="21"/>
                      <w:szCs w:val="21"/>
                    </w:rPr>
                    <w:t xml:space="preserve">et </w:t>
                  </w:r>
                  <w:r w:rsidR="00582EB8">
                    <w:rPr>
                      <w:rFonts w:ascii="Arial" w:hAnsi="Arial" w:cs="Arial"/>
                      <w:color w:val="666666"/>
                      <w:sz w:val="21"/>
                      <w:szCs w:val="21"/>
                    </w:rPr>
                    <w:t>A</w:t>
                  </w:r>
                  <w:r w:rsidRPr="00DB4D7B">
                    <w:rPr>
                      <w:rFonts w:ascii="Arial" w:hAnsi="Arial" w:cs="Arial"/>
                      <w:color w:val="666666"/>
                      <w:sz w:val="21"/>
                      <w:szCs w:val="21"/>
                    </w:rPr>
                    <w:t xml:space="preserve">nnick </w:t>
                  </w:r>
                  <w:r w:rsidR="00582EB8">
                    <w:rPr>
                      <w:rFonts w:ascii="Arial" w:hAnsi="Arial" w:cs="Arial"/>
                      <w:color w:val="666666"/>
                      <w:sz w:val="21"/>
                      <w:szCs w:val="21"/>
                    </w:rPr>
                    <w:t>P</w:t>
                  </w:r>
                  <w:r w:rsidRPr="00DB4D7B">
                    <w:rPr>
                      <w:rFonts w:ascii="Arial" w:hAnsi="Arial" w:cs="Arial"/>
                      <w:color w:val="666666"/>
                      <w:sz w:val="21"/>
                      <w:szCs w:val="21"/>
                    </w:rPr>
                    <w:t xml:space="preserve">uech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71B80C0" w14:textId="0CDFBAC8"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5270C2F" w14:textId="4D946BD4"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379E93E5"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5DC46610" w14:textId="599C8E82"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74AB3C0" w14:textId="0935D6B9"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Hervé </w:t>
                  </w:r>
                  <w:r w:rsidR="00582EB8">
                    <w:rPr>
                      <w:rFonts w:ascii="Arial" w:hAnsi="Arial" w:cs="Arial"/>
                      <w:color w:val="666666"/>
                      <w:sz w:val="21"/>
                      <w:szCs w:val="21"/>
                    </w:rPr>
                    <w:t>Le Nabour</w:t>
                  </w:r>
                  <w:r w:rsidRPr="00DB4D7B">
                    <w:rPr>
                      <w:rFonts w:ascii="Arial" w:hAnsi="Arial" w:cs="Arial"/>
                      <w:color w:val="666666"/>
                      <w:sz w:val="21"/>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4A0F567" w14:textId="51E1471F"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DF36707" w14:textId="0994467A"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6613F4A8" w14:textId="7E0D53B5"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r>
            <w:tr w:rsidR="00A03AF9" w:rsidRPr="009A0664" w14:paraId="18BB66E9" w14:textId="269DAC4C"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28C4A94" w14:textId="183FCBF3"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Jean </w:t>
                  </w:r>
                  <w:r>
                    <w:rPr>
                      <w:rFonts w:ascii="Arial" w:hAnsi="Arial" w:cs="Arial"/>
                      <w:color w:val="666666"/>
                      <w:sz w:val="21"/>
                      <w:szCs w:val="21"/>
                    </w:rPr>
                    <w:t>R</w:t>
                  </w:r>
                  <w:r w:rsidRPr="00DB4D7B">
                    <w:rPr>
                      <w:rFonts w:ascii="Arial" w:hAnsi="Arial" w:cs="Arial"/>
                      <w:color w:val="666666"/>
                      <w:sz w:val="21"/>
                      <w:szCs w:val="21"/>
                    </w:rPr>
                    <w:t>io</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A3DA7A" w14:textId="60514AC7"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D015F8C" w14:textId="72D7A218"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09E79C3B" w14:textId="4A72581D"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4EF787AC" w14:textId="156134E4"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867C572" w14:textId="294B13EB"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Jean-</w:t>
                  </w:r>
                  <w:r w:rsidR="00CC65AC">
                    <w:rPr>
                      <w:rFonts w:ascii="Arial" w:hAnsi="Arial" w:cs="Arial"/>
                      <w:color w:val="666666"/>
                      <w:sz w:val="21"/>
                      <w:szCs w:val="21"/>
                    </w:rPr>
                    <w:t>P</w:t>
                  </w:r>
                  <w:r w:rsidRPr="00DB4D7B">
                    <w:rPr>
                      <w:rFonts w:ascii="Arial" w:hAnsi="Arial" w:cs="Arial"/>
                      <w:color w:val="666666"/>
                      <w:sz w:val="21"/>
                      <w:szCs w:val="21"/>
                    </w:rPr>
                    <w:t xml:space="preserve">aul </w:t>
                  </w:r>
                  <w:r>
                    <w:rPr>
                      <w:rFonts w:ascii="Arial" w:hAnsi="Arial" w:cs="Arial"/>
                      <w:color w:val="666666"/>
                      <w:sz w:val="21"/>
                      <w:szCs w:val="21"/>
                    </w:rPr>
                    <w:t>L</w:t>
                  </w:r>
                  <w:r w:rsidRPr="00DB4D7B">
                    <w:rPr>
                      <w:rFonts w:ascii="Arial" w:hAnsi="Arial" w:cs="Arial"/>
                      <w:color w:val="666666"/>
                      <w:sz w:val="21"/>
                      <w:szCs w:val="21"/>
                    </w:rPr>
                    <w:t xml:space="preserve">egall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666341" w14:textId="29AE903B"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AFAB4D2" w14:textId="1F6DFEFD"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4D36BDCF" w14:textId="4496D67D"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3633C390" w14:textId="481C83C4"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1CB1D9" w14:textId="301B43FB"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Josy </w:t>
                  </w:r>
                  <w:r>
                    <w:rPr>
                      <w:rFonts w:ascii="Arial" w:hAnsi="Arial" w:cs="Arial"/>
                      <w:color w:val="666666"/>
                      <w:sz w:val="21"/>
                      <w:szCs w:val="21"/>
                    </w:rPr>
                    <w:t>C</w:t>
                  </w:r>
                  <w:r w:rsidRPr="00DB4D7B">
                    <w:rPr>
                      <w:rFonts w:ascii="Arial" w:hAnsi="Arial" w:cs="Arial"/>
                      <w:color w:val="666666"/>
                      <w:sz w:val="21"/>
                      <w:szCs w:val="21"/>
                    </w:rPr>
                    <w:t>ourric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3AE5488" w14:textId="031B46D9" w:rsidR="00A03AF9" w:rsidRPr="009A0664" w:rsidRDefault="00A03AF9" w:rsidP="00A03AF9">
                  <w:pPr>
                    <w:spacing w:before="0" w:after="0"/>
                    <w:ind w:left="0"/>
                    <w:jc w:val="center"/>
                    <w:rPr>
                      <w:rFonts w:ascii="Calibri" w:eastAsia="Times New Roman" w:hAnsi="Calibri" w:cs="Calibri"/>
                      <w:spacing w:val="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EDADDD" w14:textId="428A688D" w:rsidR="00A03AF9" w:rsidRPr="009A0664" w:rsidRDefault="00CF4E25"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1" w:type="dxa"/>
                  <w:tcBorders>
                    <w:top w:val="single" w:sz="4" w:space="0" w:color="auto"/>
                    <w:left w:val="nil"/>
                    <w:bottom w:val="single" w:sz="4" w:space="0" w:color="auto"/>
                    <w:right w:val="single" w:sz="4" w:space="0" w:color="auto"/>
                  </w:tcBorders>
                </w:tcPr>
                <w:p w14:paraId="08F7E0AE" w14:textId="02FD1332"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2C5AC191" w14:textId="28732AF6"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AE241B4" w14:textId="65AC71B8" w:rsidR="00A03AF9" w:rsidRPr="00582EB8" w:rsidRDefault="00A03AF9" w:rsidP="00582EB8">
                  <w:pPr>
                    <w:spacing w:before="0" w:after="0"/>
                    <w:ind w:left="0"/>
                    <w:rPr>
                      <w:rFonts w:ascii="Arial" w:hAnsi="Arial" w:cs="Arial"/>
                      <w:color w:val="666666"/>
                      <w:sz w:val="21"/>
                      <w:szCs w:val="21"/>
                    </w:rPr>
                  </w:pPr>
                  <w:r w:rsidRPr="00DB4D7B">
                    <w:rPr>
                      <w:rFonts w:ascii="Arial" w:hAnsi="Arial" w:cs="Arial"/>
                      <w:color w:val="666666"/>
                      <w:sz w:val="21"/>
                      <w:szCs w:val="21"/>
                    </w:rPr>
                    <w:t xml:space="preserve">Léa </w:t>
                  </w:r>
                  <w:r w:rsidR="00582EB8">
                    <w:rPr>
                      <w:rFonts w:ascii="Arial" w:hAnsi="Arial" w:cs="Arial"/>
                      <w:color w:val="666666"/>
                      <w:sz w:val="21"/>
                      <w:szCs w:val="21"/>
                    </w:rPr>
                    <w:t>L</w:t>
                  </w:r>
                  <w:r w:rsidRPr="00DB4D7B">
                    <w:rPr>
                      <w:rFonts w:ascii="Arial" w:hAnsi="Arial" w:cs="Arial"/>
                      <w:color w:val="666666"/>
                      <w:sz w:val="21"/>
                      <w:szCs w:val="21"/>
                    </w:rPr>
                    <w:t xml:space="preserve">e </w:t>
                  </w:r>
                  <w:r w:rsidR="00582EB8">
                    <w:rPr>
                      <w:rFonts w:ascii="Arial" w:hAnsi="Arial" w:cs="Arial"/>
                      <w:color w:val="666666"/>
                      <w:sz w:val="21"/>
                      <w:szCs w:val="21"/>
                    </w:rPr>
                    <w:t>G</w:t>
                  </w:r>
                  <w:r w:rsidRPr="00DB4D7B">
                    <w:rPr>
                      <w:rFonts w:ascii="Arial" w:hAnsi="Arial" w:cs="Arial"/>
                      <w:color w:val="666666"/>
                      <w:sz w:val="21"/>
                      <w:szCs w:val="21"/>
                    </w:rPr>
                    <w:t>all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8FC9C86" w14:textId="28DFFC67"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E0DA409" w14:textId="0FE6B5FE"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6543D83C"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1B1782DA" w14:textId="76CB70D3"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0C0986A" w14:textId="2C181530"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Marie-</w:t>
                  </w:r>
                  <w:r w:rsidR="00CC65AC">
                    <w:rPr>
                      <w:rFonts w:ascii="Arial" w:hAnsi="Arial" w:cs="Arial"/>
                      <w:color w:val="666666"/>
                      <w:sz w:val="21"/>
                      <w:szCs w:val="21"/>
                    </w:rPr>
                    <w:t>P</w:t>
                  </w:r>
                  <w:r w:rsidRPr="00DB4D7B">
                    <w:rPr>
                      <w:rFonts w:ascii="Arial" w:hAnsi="Arial" w:cs="Arial"/>
                      <w:color w:val="666666"/>
                      <w:sz w:val="21"/>
                      <w:szCs w:val="21"/>
                    </w:rPr>
                    <w:t>ierre</w:t>
                  </w:r>
                  <w:r w:rsidR="00582EB8">
                    <w:rPr>
                      <w:rFonts w:ascii="Arial" w:hAnsi="Arial" w:cs="Arial"/>
                      <w:color w:val="666666"/>
                      <w:sz w:val="21"/>
                      <w:szCs w:val="21"/>
                    </w:rPr>
                    <w:t xml:space="preserve"> Vi</w:t>
                  </w:r>
                  <w:r w:rsidRPr="00DB4D7B">
                    <w:rPr>
                      <w:rFonts w:ascii="Arial" w:hAnsi="Arial" w:cs="Arial"/>
                      <w:color w:val="666666"/>
                      <w:sz w:val="21"/>
                      <w:szCs w:val="21"/>
                    </w:rPr>
                    <w:t xml:space="preserve">gouroux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785D025" w14:textId="33E2D482"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38EDF41" w14:textId="52829521"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75B45898" w14:textId="4E53B38D"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33B036B7" w14:textId="77777777"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25887797" w14:textId="179EDB35" w:rsidR="00A03AF9" w:rsidRPr="009A0664" w:rsidRDefault="00A03AF9" w:rsidP="00582EB8">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Marina </w:t>
                  </w:r>
                  <w:r w:rsidR="00582EB8">
                    <w:rPr>
                      <w:rFonts w:ascii="Arial" w:hAnsi="Arial" w:cs="Arial"/>
                      <w:color w:val="666666"/>
                      <w:sz w:val="21"/>
                      <w:szCs w:val="21"/>
                    </w:rPr>
                    <w:t>H</w:t>
                  </w:r>
                  <w:r w:rsidRPr="00DB4D7B">
                    <w:rPr>
                      <w:rFonts w:ascii="Arial" w:hAnsi="Arial" w:cs="Arial"/>
                      <w:color w:val="666666"/>
                      <w:sz w:val="21"/>
                      <w:szCs w:val="21"/>
                    </w:rPr>
                    <w:t xml:space="preserve">ubert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A7252FE" w14:textId="1FFF57F2" w:rsidR="00A03AF9"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EE6C066" w14:textId="7C1C1670"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056FF900" w14:textId="76A002C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7D33A2CB" w14:textId="22B7A87F"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003AE8C" w14:textId="1A31D0D2" w:rsidR="00A03AF9" w:rsidRPr="009A0664" w:rsidRDefault="00A03AF9" w:rsidP="00CC65AC">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Monique</w:t>
                  </w:r>
                  <w:r w:rsidR="00CC65AC">
                    <w:rPr>
                      <w:rFonts w:ascii="Arial" w:hAnsi="Arial" w:cs="Arial"/>
                      <w:color w:val="666666"/>
                      <w:sz w:val="21"/>
                      <w:szCs w:val="21"/>
                    </w:rPr>
                    <w:t xml:space="preserve"> L</w:t>
                  </w:r>
                  <w:r w:rsidRPr="00DB4D7B">
                    <w:rPr>
                      <w:rFonts w:ascii="Arial" w:hAnsi="Arial" w:cs="Arial"/>
                      <w:color w:val="666666"/>
                      <w:sz w:val="21"/>
                      <w:szCs w:val="21"/>
                    </w:rPr>
                    <w:t>e Chevalier</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D033024" w14:textId="21DD94CA"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E5AD1E8" w14:textId="73978CCB"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7AC7CB8D" w14:textId="704E39F6"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767842B5" w14:textId="5DD8E1FF"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0F94D24" w14:textId="727DB531"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Pierr</w:t>
                  </w:r>
                  <w:r>
                    <w:rPr>
                      <w:rFonts w:ascii="Arial" w:hAnsi="Arial" w:cs="Arial"/>
                      <w:color w:val="666666"/>
                      <w:sz w:val="21"/>
                      <w:szCs w:val="21"/>
                    </w:rPr>
                    <w:t>e Benoit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BE8750B" w14:textId="4CA1D3DC"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FDEEEB5" w14:textId="14ADCE56"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6462E48D"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786DF1BA" w14:textId="40E6EB29"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EA4195A" w14:textId="3505EAD6"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Regine Ropert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071600F" w14:textId="77498DE3"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87EED9A" w14:textId="0169271A"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75D859FC"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58DEB894" w14:textId="08010D70"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CDF6309" w14:textId="3BABD411"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Maheo Annie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8A3C6C" w14:textId="5BD53E0A"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43CBAFF" w14:textId="2C8859E8"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2B6D42F4"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A03AF9" w:rsidRPr="009A0664" w14:paraId="0A152E20" w14:textId="77777777"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42C8F6D" w14:textId="4C2FB2DE" w:rsidR="00A03AF9" w:rsidRPr="009A0664" w:rsidRDefault="00A03AF9" w:rsidP="00A03AF9">
                  <w:pPr>
                    <w:spacing w:before="0" w:after="0"/>
                    <w:ind w:left="0"/>
                    <w:rPr>
                      <w:rFonts w:ascii="Calibri" w:eastAsia="Times New Roman" w:hAnsi="Calibri" w:cs="Calibri"/>
                      <w:spacing w:val="0"/>
                      <w:lang w:eastAsia="fr-FR"/>
                    </w:rPr>
                  </w:pPr>
                  <w:r w:rsidRPr="00DB4D7B">
                    <w:rPr>
                      <w:rFonts w:ascii="Arial" w:hAnsi="Arial" w:cs="Arial"/>
                      <w:color w:val="666666"/>
                      <w:sz w:val="21"/>
                      <w:szCs w:val="21"/>
                    </w:rPr>
                    <w:t xml:space="preserve">Sylvie </w:t>
                  </w:r>
                  <w:r w:rsidR="00CC65AC">
                    <w:rPr>
                      <w:rFonts w:ascii="Arial" w:hAnsi="Arial" w:cs="Arial"/>
                      <w:color w:val="666666"/>
                      <w:sz w:val="21"/>
                      <w:szCs w:val="21"/>
                    </w:rPr>
                    <w:t>L</w:t>
                  </w:r>
                  <w:r w:rsidRPr="00DB4D7B">
                    <w:rPr>
                      <w:rFonts w:ascii="Arial" w:hAnsi="Arial" w:cs="Arial"/>
                      <w:color w:val="666666"/>
                      <w:sz w:val="21"/>
                      <w:szCs w:val="21"/>
                    </w:rPr>
                    <w:t>anda</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4F0CF00" w14:textId="1EB9FA26" w:rsidR="00A03AF9"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5421156" w14:textId="637385B7" w:rsidR="00A03AF9" w:rsidRPr="009A0664" w:rsidRDefault="00A03AF9"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429FDE05" w14:textId="77777777" w:rsidR="00A03AF9" w:rsidRPr="009A0664" w:rsidRDefault="00A03AF9" w:rsidP="00A03AF9">
                  <w:pPr>
                    <w:spacing w:before="0" w:after="0"/>
                    <w:ind w:left="0"/>
                    <w:jc w:val="center"/>
                    <w:rPr>
                      <w:rFonts w:ascii="Calibri" w:eastAsia="Times New Roman" w:hAnsi="Calibri" w:cs="Calibri"/>
                      <w:spacing w:val="0"/>
                      <w:lang w:eastAsia="fr-FR"/>
                    </w:rPr>
                  </w:pPr>
                </w:p>
              </w:tc>
            </w:tr>
            <w:tr w:rsidR="00BC46D8" w:rsidRPr="009A0664" w14:paraId="0CEFE710" w14:textId="77777777" w:rsidTr="00582EB8">
              <w:trPr>
                <w:trHeight w:val="255"/>
              </w:trPr>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D29B8D7" w14:textId="3BC9C320" w:rsidR="00BC46D8" w:rsidRPr="00DB4D7B" w:rsidRDefault="00BC46D8" w:rsidP="00A03AF9">
                  <w:pPr>
                    <w:spacing w:before="0" w:after="0"/>
                    <w:ind w:left="0"/>
                    <w:rPr>
                      <w:rFonts w:ascii="Arial" w:hAnsi="Arial" w:cs="Arial"/>
                      <w:color w:val="666666"/>
                      <w:sz w:val="21"/>
                      <w:szCs w:val="21"/>
                    </w:rPr>
                  </w:pPr>
                  <w:r>
                    <w:rPr>
                      <w:rFonts w:ascii="Arial" w:hAnsi="Arial" w:cs="Arial"/>
                      <w:color w:val="666666"/>
                      <w:sz w:val="21"/>
                      <w:szCs w:val="21"/>
                    </w:rPr>
                    <w:t xml:space="preserve">Evelyne </w:t>
                  </w:r>
                  <w:proofErr w:type="spellStart"/>
                  <w:r>
                    <w:rPr>
                      <w:rFonts w:ascii="Arial" w:hAnsi="Arial" w:cs="Arial"/>
                      <w:color w:val="666666"/>
                      <w:sz w:val="21"/>
                      <w:szCs w:val="21"/>
                    </w:rPr>
                    <w:t>Tréhin</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A4ED8C" w14:textId="5FBE4896" w:rsidR="00BC46D8" w:rsidRPr="009A0664" w:rsidRDefault="005C6F61" w:rsidP="00A03AF9">
                  <w:pPr>
                    <w:spacing w:before="0" w:after="0"/>
                    <w:ind w:left="0"/>
                    <w:jc w:val="center"/>
                    <w:rPr>
                      <w:rFonts w:ascii="Calibri" w:eastAsia="Times New Roman" w:hAnsi="Calibri" w:cs="Calibri"/>
                      <w:spacing w:val="0"/>
                      <w:lang w:eastAsia="fr-FR"/>
                    </w:rPr>
                  </w:pPr>
                  <w:r>
                    <w:rPr>
                      <w:rFonts w:ascii="Calibri" w:eastAsia="Times New Roman" w:hAnsi="Calibri" w:cs="Calibri"/>
                      <w:spacing w:val="0"/>
                      <w:lang w:eastAsia="fr-FR"/>
                    </w:rPr>
                    <w:t>X</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639B461" w14:textId="77777777" w:rsidR="00BC46D8" w:rsidRPr="009A0664" w:rsidRDefault="00BC46D8" w:rsidP="00A03AF9">
                  <w:pPr>
                    <w:spacing w:before="0" w:after="0"/>
                    <w:ind w:left="0"/>
                    <w:jc w:val="center"/>
                    <w:rPr>
                      <w:rFonts w:ascii="Calibri" w:eastAsia="Times New Roman" w:hAnsi="Calibri" w:cs="Calibri"/>
                      <w:spacing w:val="0"/>
                      <w:lang w:eastAsia="fr-FR"/>
                    </w:rPr>
                  </w:pPr>
                </w:p>
              </w:tc>
              <w:tc>
                <w:tcPr>
                  <w:tcW w:w="851" w:type="dxa"/>
                  <w:tcBorders>
                    <w:top w:val="single" w:sz="4" w:space="0" w:color="auto"/>
                    <w:left w:val="nil"/>
                    <w:bottom w:val="single" w:sz="4" w:space="0" w:color="auto"/>
                    <w:right w:val="single" w:sz="4" w:space="0" w:color="auto"/>
                  </w:tcBorders>
                </w:tcPr>
                <w:p w14:paraId="2EC9C0A3" w14:textId="14AE893E" w:rsidR="00BC46D8" w:rsidRPr="009A0664" w:rsidRDefault="00BC46D8" w:rsidP="00A03AF9">
                  <w:pPr>
                    <w:spacing w:before="0" w:after="0"/>
                    <w:ind w:left="0"/>
                    <w:jc w:val="center"/>
                    <w:rPr>
                      <w:rFonts w:ascii="Calibri" w:eastAsia="Times New Roman" w:hAnsi="Calibri" w:cs="Calibri"/>
                      <w:spacing w:val="0"/>
                      <w:lang w:eastAsia="fr-FR"/>
                    </w:rPr>
                  </w:pPr>
                </w:p>
              </w:tc>
            </w:tr>
          </w:tbl>
          <w:p w14:paraId="513C1B38" w14:textId="7F3187F5" w:rsidR="004662C0" w:rsidRPr="00420DFC" w:rsidRDefault="004662C0" w:rsidP="00A40E39">
            <w:pPr>
              <w:spacing w:after="0"/>
              <w:rPr>
                <w:rFonts w:ascii="Calibri" w:hAnsi="Calibri" w:cs="Calibri"/>
              </w:rPr>
            </w:pPr>
          </w:p>
        </w:tc>
      </w:tr>
      <w:tr w:rsidR="00A03AF9" w:rsidRPr="00E042D1" w14:paraId="6A0CBB28" w14:textId="77777777" w:rsidTr="00A03AF9">
        <w:tc>
          <w:tcPr>
            <w:tcW w:w="10450" w:type="dxa"/>
            <w:gridSpan w:val="2"/>
          </w:tcPr>
          <w:p w14:paraId="0DEA92B5" w14:textId="57D80C4C" w:rsidR="00CA31D5" w:rsidRPr="00E042D1" w:rsidRDefault="00CA31D5" w:rsidP="00A03AF9">
            <w:pPr>
              <w:pStyle w:val="Titre3"/>
              <w:rPr>
                <w:rFonts w:ascii="Calibri" w:hAnsi="Calibri" w:cs="Calibri"/>
                <w:color w:val="auto"/>
              </w:rPr>
            </w:pPr>
          </w:p>
        </w:tc>
        <w:tc>
          <w:tcPr>
            <w:tcW w:w="20" w:type="dxa"/>
          </w:tcPr>
          <w:p w14:paraId="7B0AD7FB" w14:textId="77777777" w:rsidR="00A03AF9" w:rsidRPr="00E042D1" w:rsidRDefault="00A03AF9" w:rsidP="00534F6E">
            <w:pPr>
              <w:spacing w:before="0" w:after="0"/>
              <w:ind w:left="0"/>
              <w:rPr>
                <w:rFonts w:ascii="Calibri" w:eastAsia="Times New Roman" w:hAnsi="Calibri" w:cs="Calibri"/>
                <w:spacing w:val="0"/>
                <w:lang w:eastAsia="fr-FR"/>
              </w:rPr>
            </w:pPr>
          </w:p>
        </w:tc>
      </w:tr>
      <w:tr w:rsidR="00BC46D8" w:rsidRPr="00E042D1" w14:paraId="5E4C5739" w14:textId="77777777" w:rsidTr="00BC46D8">
        <w:trPr>
          <w:trHeight w:val="80"/>
        </w:trPr>
        <w:tc>
          <w:tcPr>
            <w:tcW w:w="10450" w:type="dxa"/>
            <w:gridSpan w:val="2"/>
          </w:tcPr>
          <w:p w14:paraId="515CC1E6" w14:textId="77777777" w:rsidR="00BC46D8" w:rsidRPr="00E042D1" w:rsidRDefault="00BC46D8" w:rsidP="00BC46D8">
            <w:pPr>
              <w:pStyle w:val="Titre3"/>
              <w:rPr>
                <w:rFonts w:ascii="Calibri" w:hAnsi="Calibri" w:cs="Calibri"/>
                <w:color w:val="auto"/>
              </w:rPr>
            </w:pPr>
          </w:p>
        </w:tc>
        <w:tc>
          <w:tcPr>
            <w:tcW w:w="20" w:type="dxa"/>
          </w:tcPr>
          <w:p w14:paraId="6E87797B" w14:textId="77777777" w:rsidR="00BC46D8" w:rsidRPr="00E042D1" w:rsidRDefault="00BC46D8" w:rsidP="00534F6E">
            <w:pPr>
              <w:spacing w:before="0" w:after="0"/>
              <w:ind w:left="0"/>
              <w:rPr>
                <w:rFonts w:ascii="Calibri" w:eastAsia="Times New Roman" w:hAnsi="Calibri" w:cs="Calibri"/>
                <w:spacing w:val="0"/>
                <w:lang w:eastAsia="fr-FR"/>
              </w:rPr>
            </w:pPr>
          </w:p>
        </w:tc>
      </w:tr>
    </w:tbl>
    <w:p w14:paraId="0B6F41AF" w14:textId="034996A3" w:rsidR="005D10E5" w:rsidRPr="005D10E5" w:rsidRDefault="00937130" w:rsidP="005D10E5">
      <w:pPr>
        <w:pStyle w:val="Titre1"/>
      </w:pPr>
      <w:sdt>
        <w:sdtPr>
          <w:alias w:val="Sujets à l’ordre du jour :"/>
          <w:tag w:val="Sujets à l’ordre du jour :"/>
          <w:id w:val="-212963014"/>
          <w:placeholder>
            <w:docPart w:val="96994266D88B4229B24A6BF3FDF1636F"/>
          </w:placeholder>
          <w:temporary/>
          <w:showingPlcHdr/>
          <w15:appearance w15:val="hidden"/>
        </w:sdtPr>
        <w:sdtEndPr/>
        <w:sdtContent>
          <w:r w:rsidR="00A03AF9">
            <w:rPr>
              <w:lang w:bidi="fr-FR"/>
            </w:rPr>
            <w:t>Sujets à l’ordre du jour</w:t>
          </w:r>
        </w:sdtContent>
      </w:sdt>
    </w:p>
    <w:p w14:paraId="59E91B37" w14:textId="77777777" w:rsidR="005D10E5" w:rsidRPr="005D10E5" w:rsidRDefault="005D10E5" w:rsidP="005D10E5">
      <w:pPr>
        <w:pStyle w:val="Paragraphedeliste"/>
        <w:spacing w:before="0" w:after="0"/>
        <w:contextualSpacing w:val="0"/>
        <w:rPr>
          <w:rFonts w:ascii="Calibri" w:eastAsia="Times New Roman" w:hAnsi="Calibri" w:cs="Calibri"/>
          <w:spacing w:val="0"/>
        </w:rPr>
      </w:pPr>
    </w:p>
    <w:p w14:paraId="058ABC7A" w14:textId="1F8A4122" w:rsidR="005D10E5" w:rsidRPr="005D10E5" w:rsidRDefault="005D10E5" w:rsidP="005D10E5">
      <w:pPr>
        <w:pStyle w:val="Paragraphedeliste"/>
        <w:numPr>
          <w:ilvl w:val="0"/>
          <w:numId w:val="18"/>
        </w:numPr>
        <w:spacing w:before="0" w:after="0"/>
        <w:contextualSpacing w:val="0"/>
        <w:rPr>
          <w:rFonts w:ascii="Calibri" w:eastAsia="Times New Roman" w:hAnsi="Calibri" w:cs="Calibri"/>
          <w:spacing w:val="0"/>
        </w:rPr>
      </w:pPr>
      <w:r w:rsidRPr="005D10E5">
        <w:rPr>
          <w:rFonts w:ascii="Calibri" w:eastAsia="Times New Roman" w:hAnsi="Calibri" w:cs="Calibri"/>
        </w:rPr>
        <w:t>Rentrée des sections et revue des protocoles sanitaires</w:t>
      </w:r>
    </w:p>
    <w:p w14:paraId="15F18AFF" w14:textId="5E3D6454" w:rsidR="005D10E5" w:rsidRPr="005D10E5" w:rsidRDefault="005D10E5" w:rsidP="005D10E5">
      <w:pPr>
        <w:pStyle w:val="Paragraphedeliste"/>
        <w:numPr>
          <w:ilvl w:val="0"/>
          <w:numId w:val="18"/>
        </w:numPr>
        <w:spacing w:before="0" w:after="0"/>
        <w:contextualSpacing w:val="0"/>
        <w:rPr>
          <w:rFonts w:ascii="Calibri" w:eastAsia="Times New Roman" w:hAnsi="Calibri" w:cs="Calibri"/>
          <w:spacing w:val="0"/>
        </w:rPr>
      </w:pPr>
      <w:r>
        <w:rPr>
          <w:rFonts w:ascii="Calibri" w:eastAsia="Times New Roman" w:hAnsi="Calibri" w:cs="Calibri"/>
        </w:rPr>
        <w:t>Section Animation</w:t>
      </w:r>
    </w:p>
    <w:p w14:paraId="366D573B"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Remise pour les ré inscriptions</w:t>
      </w:r>
    </w:p>
    <w:p w14:paraId="1BB85425"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Distribution des Flyers</w:t>
      </w:r>
    </w:p>
    <w:p w14:paraId="0980BD87"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Mise en route section Marche Nordique et City Run</w:t>
      </w:r>
    </w:p>
    <w:p w14:paraId="2AF38C5B"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Salaire prévisionnel Sylvie Henry</w:t>
      </w:r>
    </w:p>
    <w:p w14:paraId="5C5C4E42"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Achat groupé kits sanitaires pour les sections</w:t>
      </w:r>
    </w:p>
    <w:p w14:paraId="5C331397" w14:textId="77777777" w:rsidR="005D10E5" w:rsidRPr="005D10E5" w:rsidRDefault="005D10E5" w:rsidP="005D10E5">
      <w:pPr>
        <w:pStyle w:val="Paragraphedeliste"/>
        <w:numPr>
          <w:ilvl w:val="0"/>
          <w:numId w:val="18"/>
        </w:numPr>
        <w:spacing w:before="0" w:after="0"/>
        <w:contextualSpacing w:val="0"/>
        <w:rPr>
          <w:rFonts w:ascii="Calibri" w:eastAsia="Times New Roman" w:hAnsi="Calibri" w:cs="Calibri"/>
        </w:rPr>
      </w:pPr>
      <w:r w:rsidRPr="005D10E5">
        <w:rPr>
          <w:rFonts w:ascii="Calibri" w:eastAsia="Times New Roman" w:hAnsi="Calibri" w:cs="Calibri"/>
        </w:rPr>
        <w:t>Questions diverses</w:t>
      </w:r>
    </w:p>
    <w:p w14:paraId="366DC7B4" w14:textId="77777777" w:rsidR="00CA31D5" w:rsidRPr="00E042D1" w:rsidRDefault="00CA31D5" w:rsidP="00CA31D5">
      <w:pPr>
        <w:pStyle w:val="Paragraphedeliste"/>
        <w:ind w:left="792"/>
        <w:rPr>
          <w:rFonts w:ascii="Calibri" w:hAnsi="Calibri" w:cs="Calibri"/>
        </w:rPr>
      </w:pPr>
    </w:p>
    <w:p w14:paraId="55899DB4" w14:textId="77777777" w:rsidR="00E07DCD" w:rsidRPr="0081536D" w:rsidRDefault="00E07DCD" w:rsidP="001F121E">
      <w:pPr>
        <w:rPr>
          <w:rFonts w:ascii="Calibri" w:hAnsi="Calibri" w:cs="Calibri"/>
          <w:b/>
          <w:bCs/>
          <w:sz w:val="24"/>
          <w:szCs w:val="24"/>
        </w:rPr>
      </w:pPr>
    </w:p>
    <w:tbl>
      <w:tblPr>
        <w:tblStyle w:val="Compterenduderunion"/>
        <w:tblW w:w="5000" w:type="pct"/>
        <w:tblLayout w:type="fixed"/>
        <w:tblLook w:val="04A0" w:firstRow="1" w:lastRow="0" w:firstColumn="1" w:lastColumn="0" w:noHBand="0" w:noVBand="1"/>
        <w:tblDescription w:val="Tableau des éléments d’action pour l’ordre du jour 1"/>
      </w:tblPr>
      <w:tblGrid>
        <w:gridCol w:w="6274"/>
        <w:gridCol w:w="2244"/>
        <w:gridCol w:w="2244"/>
      </w:tblGrid>
      <w:tr w:rsidR="002B1A24" w:rsidRPr="002B1A24" w14:paraId="7942D493" w14:textId="77777777" w:rsidTr="00106E5C">
        <w:trPr>
          <w:cnfStyle w:val="100000000000" w:firstRow="1" w:lastRow="0" w:firstColumn="0" w:lastColumn="0" w:oddVBand="0" w:evenVBand="0" w:oddHBand="0" w:evenHBand="0" w:firstRowFirstColumn="0" w:firstRowLastColumn="0" w:lastRowFirstColumn="0" w:lastRowLastColumn="0"/>
        </w:trPr>
        <w:tc>
          <w:tcPr>
            <w:tcW w:w="6274" w:type="dxa"/>
          </w:tcPr>
          <w:p w14:paraId="432EBF7B" w14:textId="77777777" w:rsidR="00CB50F2" w:rsidRPr="002B1A24" w:rsidRDefault="00A40E39" w:rsidP="00E52810">
            <w:pPr>
              <w:rPr>
                <w:color w:val="002060"/>
              </w:rPr>
            </w:pPr>
            <w:r w:rsidRPr="002B1A24">
              <w:rPr>
                <w:color w:val="002060"/>
              </w:rPr>
              <w:lastRenderedPageBreak/>
              <w:t>Sujets abordés</w:t>
            </w:r>
          </w:p>
        </w:tc>
        <w:sdt>
          <w:sdtPr>
            <w:rPr>
              <w:color w:val="002060"/>
            </w:rPr>
            <w:alias w:val="Ordre du jour 1, personne responsable :"/>
            <w:tag w:val="Ordre du jour 1, personne responsable :"/>
            <w:id w:val="352783267"/>
            <w:placeholder>
              <w:docPart w:val="64C961687E3343CCAB2DF59CF98AF121"/>
            </w:placeholder>
            <w:temporary/>
            <w:showingPlcHdr/>
            <w15:appearance w15:val="hidden"/>
          </w:sdtPr>
          <w:sdtEndPr/>
          <w:sdtContent>
            <w:tc>
              <w:tcPr>
                <w:tcW w:w="2244" w:type="dxa"/>
              </w:tcPr>
              <w:p w14:paraId="7374A0F4" w14:textId="77777777" w:rsidR="00A979E1" w:rsidRPr="002B1A24" w:rsidRDefault="00A979E1" w:rsidP="00E52810">
                <w:pPr>
                  <w:rPr>
                    <w:color w:val="002060"/>
                  </w:rPr>
                </w:pPr>
                <w:r w:rsidRPr="002B1A24">
                  <w:rPr>
                    <w:color w:val="002060"/>
                    <w:lang w:bidi="fr-FR"/>
                  </w:rPr>
                  <w:t>Personne responsable</w:t>
                </w:r>
              </w:p>
            </w:tc>
          </w:sdtContent>
        </w:sdt>
        <w:sdt>
          <w:sdtPr>
            <w:rPr>
              <w:color w:val="002060"/>
            </w:rPr>
            <w:alias w:val="Ordre du jour 1, date d’échéance :"/>
            <w:tag w:val="Ordre du jour 1, date d’échéance :"/>
            <w:id w:val="1450979630"/>
            <w:placeholder>
              <w:docPart w:val="3628A6A1176746F99C16B2B2F97969B7"/>
            </w:placeholder>
            <w:temporary/>
            <w:showingPlcHdr/>
            <w15:appearance w15:val="hidden"/>
          </w:sdtPr>
          <w:sdtEndPr/>
          <w:sdtContent>
            <w:tc>
              <w:tcPr>
                <w:tcW w:w="2244" w:type="dxa"/>
              </w:tcPr>
              <w:p w14:paraId="5C4FB796" w14:textId="77777777" w:rsidR="00A979E1" w:rsidRPr="002B1A24" w:rsidRDefault="00A979E1" w:rsidP="00E52810">
                <w:pPr>
                  <w:rPr>
                    <w:color w:val="002060"/>
                  </w:rPr>
                </w:pPr>
                <w:r w:rsidRPr="002B1A24">
                  <w:rPr>
                    <w:color w:val="002060"/>
                    <w:lang w:bidi="fr-FR"/>
                  </w:rPr>
                  <w:t>Date d’échéance</w:t>
                </w:r>
              </w:p>
            </w:tc>
          </w:sdtContent>
        </w:sdt>
      </w:tr>
      <w:tr w:rsidR="00A979E1" w:rsidRPr="00E52810" w14:paraId="66A3E25B" w14:textId="77777777" w:rsidTr="00106E5C">
        <w:trPr>
          <w:trHeight w:val="1087"/>
        </w:trPr>
        <w:tc>
          <w:tcPr>
            <w:tcW w:w="627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4657E2BB" w14:textId="77777777" w:rsidR="009179C9" w:rsidRPr="005C6F61" w:rsidRDefault="005C6F61" w:rsidP="00EE3D89">
            <w:pPr>
              <w:autoSpaceDE w:val="0"/>
              <w:autoSpaceDN w:val="0"/>
              <w:adjustRightInd w:val="0"/>
              <w:spacing w:before="0" w:after="0"/>
              <w:ind w:left="0"/>
              <w:rPr>
                <w:rFonts w:ascii="Calibri" w:hAnsi="Calibri" w:cs="Calibri"/>
                <w:b/>
                <w:bCs/>
                <w:spacing w:val="0"/>
                <w:sz w:val="24"/>
                <w:szCs w:val="24"/>
              </w:rPr>
            </w:pPr>
            <w:r w:rsidRPr="005C6F61">
              <w:rPr>
                <w:rFonts w:ascii="Calibri" w:hAnsi="Calibri" w:cs="Calibri"/>
                <w:b/>
                <w:bCs/>
                <w:spacing w:val="0"/>
                <w:sz w:val="24"/>
                <w:szCs w:val="24"/>
              </w:rPr>
              <w:t>Rentrée 2020</w:t>
            </w:r>
          </w:p>
          <w:p w14:paraId="5A596EF8" w14:textId="77777777" w:rsidR="005C6F61" w:rsidRDefault="005C6F61" w:rsidP="00EE3D89">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 xml:space="preserve">Mini Forum du samedi 12 septembre : de 9h à 13h Place Saint Pierre à Port Louis, avec accord de la Mairie. </w:t>
            </w:r>
          </w:p>
          <w:p w14:paraId="7112F04F" w14:textId="350A1F82" w:rsidR="005C6F61" w:rsidRDefault="005C6F61" w:rsidP="00EE3D89">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 xml:space="preserve">Nous disposerons d’un chapiteau. </w:t>
            </w:r>
          </w:p>
          <w:p w14:paraId="60679A89" w14:textId="70E62E92" w:rsidR="00B909DA" w:rsidRDefault="00B909DA" w:rsidP="00EE3D89">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Les règles sanitaires sont applicables, port du masque, gel hydroalcoolique et distanciation d’un mètre entre les personnes.</w:t>
            </w:r>
          </w:p>
          <w:p w14:paraId="13E1F880" w14:textId="3216F036" w:rsidR="005C6F61" w:rsidRPr="008F7146" w:rsidRDefault="005C6F61" w:rsidP="00EE3D89">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Objectif : uniquement informations sur les activités du Foyer</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2C629E75" w14:textId="6A977AB6" w:rsidR="00272963" w:rsidRPr="00272963" w:rsidRDefault="00B909DA" w:rsidP="00106E5C">
            <w:pPr>
              <w:ind w:left="0"/>
              <w:jc w:val="center"/>
              <w:rPr>
                <w:rFonts w:ascii="Calibri" w:hAnsi="Calibri" w:cs="Calibri"/>
              </w:rPr>
            </w:pPr>
            <w:r>
              <w:rPr>
                <w:rFonts w:ascii="Calibri" w:hAnsi="Calibri" w:cs="Calibri"/>
              </w:rPr>
              <w:t>Manine</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7D349E25" w14:textId="5E6EC3D1" w:rsidR="00272963" w:rsidRPr="00272963" w:rsidRDefault="00B909DA" w:rsidP="00106E5C">
            <w:pPr>
              <w:ind w:left="0"/>
              <w:jc w:val="center"/>
              <w:rPr>
                <w:rFonts w:ascii="Calibri" w:hAnsi="Calibri" w:cs="Calibri"/>
              </w:rPr>
            </w:pPr>
            <w:r>
              <w:rPr>
                <w:rFonts w:ascii="Calibri" w:hAnsi="Calibri" w:cs="Calibri"/>
              </w:rPr>
              <w:t>12 septembre 2020</w:t>
            </w:r>
          </w:p>
        </w:tc>
      </w:tr>
      <w:tr w:rsidR="009A62B2" w:rsidRPr="00E52810" w14:paraId="46E3052A" w14:textId="77777777" w:rsidTr="00106E5C">
        <w:trPr>
          <w:trHeight w:val="1087"/>
        </w:trPr>
        <w:tc>
          <w:tcPr>
            <w:tcW w:w="627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1561C05C" w14:textId="77777777" w:rsidR="008C77BA" w:rsidRPr="005C6F61" w:rsidRDefault="005C6F61" w:rsidP="008C77BA">
            <w:pPr>
              <w:autoSpaceDE w:val="0"/>
              <w:autoSpaceDN w:val="0"/>
              <w:adjustRightInd w:val="0"/>
              <w:spacing w:before="0" w:after="0"/>
              <w:ind w:left="0"/>
              <w:rPr>
                <w:rFonts w:ascii="Calibri" w:hAnsi="Calibri" w:cs="Calibri"/>
                <w:b/>
                <w:bCs/>
                <w:spacing w:val="0"/>
                <w:sz w:val="24"/>
                <w:szCs w:val="24"/>
              </w:rPr>
            </w:pPr>
            <w:r w:rsidRPr="005C6F61">
              <w:rPr>
                <w:rFonts w:ascii="Calibri" w:hAnsi="Calibri" w:cs="Calibri"/>
                <w:b/>
                <w:bCs/>
                <w:spacing w:val="0"/>
                <w:sz w:val="24"/>
                <w:szCs w:val="24"/>
              </w:rPr>
              <w:t xml:space="preserve">Protocoles sanitaires </w:t>
            </w:r>
          </w:p>
          <w:p w14:paraId="59898BDD" w14:textId="77777777" w:rsidR="005C6F61" w:rsidRDefault="005C6F61" w:rsidP="005C6F61">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Chaque section est tenue d’envoyer son protocole sanitaire à Manine cette semaine. Ils seront validés par la Mairie ensuite.</w:t>
            </w:r>
          </w:p>
          <w:p w14:paraId="4FB948F1" w14:textId="1F0F8967" w:rsidR="005C6F61" w:rsidRDefault="005C6F61" w:rsidP="005C6F61">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Les produits de désinfection sont à la charge des sections, ainsi que le nettoyage et la décontamination des salles et des supports utilisés.</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1230320D" w14:textId="7D40B73C" w:rsidR="009A62B2" w:rsidRPr="00272963" w:rsidRDefault="00B909DA" w:rsidP="00106E5C">
            <w:pPr>
              <w:ind w:left="0"/>
              <w:jc w:val="center"/>
              <w:rPr>
                <w:rFonts w:ascii="Calibri" w:hAnsi="Calibri" w:cs="Calibri"/>
              </w:rPr>
            </w:pPr>
            <w:r>
              <w:rPr>
                <w:rFonts w:ascii="Calibri" w:hAnsi="Calibri" w:cs="Calibri"/>
              </w:rPr>
              <w:t>Responsables de section</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5DFCD0CC" w14:textId="405C0AD7" w:rsidR="009A62B2" w:rsidRPr="00272963" w:rsidRDefault="00B909DA" w:rsidP="00106E5C">
            <w:pPr>
              <w:ind w:left="0"/>
              <w:jc w:val="center"/>
              <w:rPr>
                <w:rFonts w:ascii="Calibri" w:hAnsi="Calibri" w:cs="Calibri"/>
              </w:rPr>
            </w:pPr>
            <w:r>
              <w:rPr>
                <w:rFonts w:ascii="Calibri" w:hAnsi="Calibri" w:cs="Calibri"/>
              </w:rPr>
              <w:t>10 septembre 2020</w:t>
            </w:r>
          </w:p>
        </w:tc>
      </w:tr>
      <w:tr w:rsidR="009A62B2" w:rsidRPr="00E52810" w14:paraId="7D052064" w14:textId="77777777" w:rsidTr="00106E5C">
        <w:trPr>
          <w:trHeight w:val="1087"/>
        </w:trPr>
        <w:tc>
          <w:tcPr>
            <w:tcW w:w="627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6BAEE892" w14:textId="77777777" w:rsidR="009179C9" w:rsidRPr="00B909DA" w:rsidRDefault="00B909DA" w:rsidP="008F7146">
            <w:pPr>
              <w:autoSpaceDE w:val="0"/>
              <w:autoSpaceDN w:val="0"/>
              <w:adjustRightInd w:val="0"/>
              <w:spacing w:before="0" w:after="0"/>
              <w:ind w:left="0"/>
              <w:rPr>
                <w:rFonts w:ascii="Calibri" w:hAnsi="Calibri" w:cs="Calibri"/>
                <w:b/>
                <w:bCs/>
                <w:spacing w:val="0"/>
                <w:sz w:val="24"/>
                <w:szCs w:val="24"/>
              </w:rPr>
            </w:pPr>
            <w:r w:rsidRPr="00B909DA">
              <w:rPr>
                <w:rFonts w:ascii="Calibri" w:hAnsi="Calibri" w:cs="Calibri"/>
                <w:b/>
                <w:bCs/>
                <w:spacing w:val="0"/>
                <w:sz w:val="24"/>
                <w:szCs w:val="24"/>
              </w:rPr>
              <w:t>Cotisations</w:t>
            </w:r>
          </w:p>
          <w:p w14:paraId="6BBCEE69" w14:textId="3EE60312" w:rsidR="00B909DA" w:rsidRPr="009179C9" w:rsidRDefault="00B909DA" w:rsidP="008F7146">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Mêmes cotisations que l’année dernière, sauf pour les réinscriptions revues à la baisse pour compenser l’absence d’activités dues à la pandémie. Base de calcul environ 1/3 en moins hors cotisation FLEP</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4A131A85" w14:textId="3A17C205" w:rsidR="009A62B2" w:rsidRDefault="00106E5C" w:rsidP="00106E5C">
            <w:pPr>
              <w:ind w:left="0"/>
              <w:jc w:val="center"/>
              <w:rPr>
                <w:rFonts w:ascii="Calibri" w:hAnsi="Calibri" w:cs="Calibri"/>
              </w:rPr>
            </w:pPr>
            <w:r>
              <w:rPr>
                <w:rFonts w:ascii="Calibri" w:hAnsi="Calibri" w:cs="Calibri"/>
              </w:rPr>
              <w:t>Responsables de section</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59ED3B34" w14:textId="53CCF280" w:rsidR="009A62B2" w:rsidRDefault="00106E5C" w:rsidP="00106E5C">
            <w:pPr>
              <w:ind w:left="0"/>
              <w:jc w:val="center"/>
              <w:rPr>
                <w:rFonts w:ascii="Calibri" w:hAnsi="Calibri" w:cs="Calibri"/>
              </w:rPr>
            </w:pPr>
            <w:r>
              <w:rPr>
                <w:rFonts w:ascii="Calibri" w:hAnsi="Calibri" w:cs="Calibri"/>
              </w:rPr>
              <w:t>Fait au cours du CA</w:t>
            </w:r>
          </w:p>
        </w:tc>
      </w:tr>
      <w:tr w:rsidR="009A62B2" w:rsidRPr="00E52810" w14:paraId="1D037D73" w14:textId="77777777" w:rsidTr="00106E5C">
        <w:trPr>
          <w:trHeight w:val="1087"/>
        </w:trPr>
        <w:tc>
          <w:tcPr>
            <w:tcW w:w="627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19C2CF8C" w14:textId="77777777" w:rsidR="00217919" w:rsidRPr="00B909DA" w:rsidRDefault="00B909DA" w:rsidP="008F7146">
            <w:pPr>
              <w:autoSpaceDE w:val="0"/>
              <w:autoSpaceDN w:val="0"/>
              <w:adjustRightInd w:val="0"/>
              <w:spacing w:before="0" w:after="0"/>
              <w:ind w:left="0"/>
              <w:rPr>
                <w:rFonts w:ascii="Calibri" w:hAnsi="Calibri" w:cs="Calibri"/>
                <w:b/>
                <w:bCs/>
                <w:spacing w:val="0"/>
                <w:sz w:val="24"/>
                <w:szCs w:val="24"/>
              </w:rPr>
            </w:pPr>
            <w:r w:rsidRPr="00B909DA">
              <w:rPr>
                <w:rFonts w:ascii="Calibri" w:hAnsi="Calibri" w:cs="Calibri"/>
                <w:b/>
                <w:bCs/>
                <w:spacing w:val="0"/>
                <w:sz w:val="24"/>
                <w:szCs w:val="24"/>
              </w:rPr>
              <w:t>Marche Nordique</w:t>
            </w:r>
          </w:p>
          <w:p w14:paraId="36DDF7B0" w14:textId="77777777" w:rsidR="00B909DA" w:rsidRDefault="00B909DA" w:rsidP="008F7146">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Cette nouvelle activité est proposée cette année. Si tout le monde est d’accord sur l’activité, des divergences existent sur le mode de financement de Sylvie Henry en charge de l’activité, salariée du Foyer ou Auto-entrepreneuse. L’équilibre financier serait atteint à partir de 12 personnes inscrites.</w:t>
            </w:r>
          </w:p>
          <w:p w14:paraId="4572D8D8" w14:textId="77777777" w:rsidR="00B909DA" w:rsidRDefault="00B909DA" w:rsidP="008F7146">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Un consensus est atteint sur un essai de 3 mois avec facturation directe de Sylvie Henry</w:t>
            </w:r>
          </w:p>
          <w:p w14:paraId="4A1F00F4" w14:textId="476B4E89" w:rsidR="00106E5C" w:rsidRPr="00217919" w:rsidRDefault="00106E5C" w:rsidP="008F7146">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Une séance découverte est prévue le 8 septembre, départ du parking de la Citadelle</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227465B0" w14:textId="3B7C3700" w:rsidR="00217919" w:rsidRDefault="00106E5C" w:rsidP="00106E5C">
            <w:pPr>
              <w:ind w:left="0"/>
              <w:jc w:val="center"/>
              <w:rPr>
                <w:rFonts w:ascii="Calibri" w:hAnsi="Calibri" w:cs="Calibri"/>
              </w:rPr>
            </w:pPr>
            <w:r>
              <w:rPr>
                <w:rFonts w:ascii="Calibri" w:hAnsi="Calibri" w:cs="Calibri"/>
              </w:rPr>
              <w:t>Sylvie Henry</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666DCAA1" w14:textId="0BF78828" w:rsidR="009A62B2" w:rsidRDefault="00106E5C" w:rsidP="00106E5C">
            <w:pPr>
              <w:ind w:left="0"/>
              <w:jc w:val="center"/>
              <w:rPr>
                <w:rFonts w:ascii="Calibri" w:hAnsi="Calibri" w:cs="Calibri"/>
              </w:rPr>
            </w:pPr>
            <w:r>
              <w:rPr>
                <w:rFonts w:ascii="Calibri" w:hAnsi="Calibri" w:cs="Calibri"/>
              </w:rPr>
              <w:t>8 septembre 2020</w:t>
            </w:r>
          </w:p>
        </w:tc>
      </w:tr>
      <w:tr w:rsidR="00B44ACA" w:rsidRPr="00E52810" w14:paraId="78BF771F" w14:textId="77777777" w:rsidTr="00106E5C">
        <w:trPr>
          <w:trHeight w:val="1087"/>
        </w:trPr>
        <w:tc>
          <w:tcPr>
            <w:tcW w:w="627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4E00F7D8" w14:textId="77777777" w:rsidR="00217919" w:rsidRPr="00106E5C" w:rsidRDefault="00B909DA" w:rsidP="008F7146">
            <w:pPr>
              <w:autoSpaceDE w:val="0"/>
              <w:autoSpaceDN w:val="0"/>
              <w:adjustRightInd w:val="0"/>
              <w:spacing w:before="0" w:after="0"/>
              <w:ind w:left="0"/>
              <w:rPr>
                <w:rFonts w:ascii="Calibri" w:hAnsi="Calibri" w:cs="Calibri"/>
                <w:b/>
                <w:bCs/>
                <w:spacing w:val="0"/>
                <w:sz w:val="24"/>
                <w:szCs w:val="24"/>
              </w:rPr>
            </w:pPr>
            <w:r w:rsidRPr="00106E5C">
              <w:rPr>
                <w:rFonts w:ascii="Calibri" w:hAnsi="Calibri" w:cs="Calibri"/>
                <w:b/>
                <w:bCs/>
                <w:spacing w:val="0"/>
                <w:sz w:val="24"/>
                <w:szCs w:val="24"/>
              </w:rPr>
              <w:t>OIS</w:t>
            </w:r>
          </w:p>
          <w:p w14:paraId="60C2B381" w14:textId="56200383" w:rsidR="00B909DA" w:rsidRPr="00217919" w:rsidRDefault="00B909DA" w:rsidP="008F7146">
            <w:pPr>
              <w:autoSpaceDE w:val="0"/>
              <w:autoSpaceDN w:val="0"/>
              <w:adjustRightInd w:val="0"/>
              <w:spacing w:before="0" w:after="0"/>
              <w:ind w:left="0"/>
              <w:rPr>
                <w:rFonts w:ascii="Calibri" w:hAnsi="Calibri" w:cs="Calibri"/>
                <w:spacing w:val="0"/>
                <w:sz w:val="24"/>
                <w:szCs w:val="24"/>
              </w:rPr>
            </w:pPr>
            <w:r>
              <w:rPr>
                <w:rFonts w:ascii="Calibri" w:hAnsi="Calibri" w:cs="Calibri"/>
                <w:spacing w:val="0"/>
                <w:sz w:val="24"/>
                <w:szCs w:val="24"/>
              </w:rPr>
              <w:t xml:space="preserve">L’AG de l’OIS aura lieu le 23 septembre à 20h30 au Château de </w:t>
            </w:r>
            <w:proofErr w:type="spellStart"/>
            <w:r>
              <w:rPr>
                <w:rFonts w:ascii="Calibri" w:hAnsi="Calibri" w:cs="Calibri"/>
                <w:spacing w:val="0"/>
                <w:sz w:val="24"/>
                <w:szCs w:val="24"/>
              </w:rPr>
              <w:t>Kerdurand</w:t>
            </w:r>
            <w:proofErr w:type="spellEnd"/>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286D3721" w14:textId="0938D942" w:rsidR="00B44ACA" w:rsidRDefault="00106E5C" w:rsidP="00106E5C">
            <w:pPr>
              <w:ind w:left="0"/>
              <w:jc w:val="center"/>
              <w:rPr>
                <w:rFonts w:ascii="Calibri" w:hAnsi="Calibri" w:cs="Calibri"/>
              </w:rPr>
            </w:pPr>
            <w:r>
              <w:rPr>
                <w:rFonts w:ascii="Calibri" w:hAnsi="Calibri" w:cs="Calibri"/>
              </w:rPr>
              <w:t>Manine</w:t>
            </w:r>
          </w:p>
        </w:tc>
        <w:tc>
          <w:tcPr>
            <w:tcW w:w="2244" w:type="dxa"/>
            <w:tcBorders>
              <w:top w:val="single" w:sz="12" w:space="0" w:color="1B587C" w:themeColor="accent3"/>
              <w:left w:val="single" w:sz="12" w:space="0" w:color="1B587C" w:themeColor="accent3"/>
              <w:bottom w:val="single" w:sz="12" w:space="0" w:color="1B587C" w:themeColor="accent3"/>
              <w:right w:val="single" w:sz="12" w:space="0" w:color="1B587C" w:themeColor="accent3"/>
            </w:tcBorders>
          </w:tcPr>
          <w:p w14:paraId="00E8A99C" w14:textId="482BC6FF" w:rsidR="00B44ACA" w:rsidRDefault="00106E5C" w:rsidP="00106E5C">
            <w:pPr>
              <w:ind w:left="0"/>
              <w:jc w:val="center"/>
              <w:rPr>
                <w:rFonts w:ascii="Calibri" w:hAnsi="Calibri" w:cs="Calibri"/>
              </w:rPr>
            </w:pPr>
            <w:r>
              <w:rPr>
                <w:rFonts w:ascii="Calibri" w:hAnsi="Calibri" w:cs="Calibri"/>
              </w:rPr>
              <w:t>23 septembre 2020</w:t>
            </w:r>
          </w:p>
        </w:tc>
      </w:tr>
    </w:tbl>
    <w:p w14:paraId="4BBC1DD3" w14:textId="5ED5D931" w:rsidR="00113183" w:rsidRPr="005C6F61" w:rsidRDefault="00EE3D89" w:rsidP="008F7146">
      <w:pPr>
        <w:ind w:left="142"/>
        <w:rPr>
          <w:rFonts w:ascii="Calibri" w:hAnsi="Calibri" w:cs="Calibri"/>
        </w:rPr>
      </w:pPr>
      <w:r>
        <w:rPr>
          <w:rFonts w:ascii="Calibri" w:hAnsi="Calibri" w:cs="Calibri"/>
          <w:sz w:val="24"/>
          <w:szCs w:val="24"/>
        </w:rPr>
        <w:t>Aucun autre sujet n’ayant été abordé, le Conseil se termine à 19h</w:t>
      </w:r>
      <w:r w:rsidR="006D1711">
        <w:rPr>
          <w:rFonts w:ascii="Calibri" w:hAnsi="Calibri" w:cs="Calibri"/>
          <w:sz w:val="24"/>
          <w:szCs w:val="24"/>
        </w:rPr>
        <w:t>45</w:t>
      </w:r>
    </w:p>
    <w:sectPr w:rsidR="00113183" w:rsidRPr="005C6F61" w:rsidSect="005D10E5">
      <w:footerReference w:type="default" r:id="rId9"/>
      <w:pgSz w:w="11906" w:h="16838" w:code="9"/>
      <w:pgMar w:top="720" w:right="424"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45E1" w14:textId="77777777" w:rsidR="00937130" w:rsidRDefault="00937130">
      <w:pPr>
        <w:spacing w:after="0"/>
      </w:pPr>
      <w:r>
        <w:separator/>
      </w:r>
    </w:p>
  </w:endnote>
  <w:endnote w:type="continuationSeparator" w:id="0">
    <w:p w14:paraId="31A31274" w14:textId="77777777" w:rsidR="00937130" w:rsidRDefault="0093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5B5B" w14:textId="77777777" w:rsidR="00CB50F2" w:rsidRDefault="00CB50F2" w:rsidP="00CB50F2">
    <w:pPr>
      <w:pStyle w:val="Pieddepage"/>
    </w:pPr>
    <w:r>
      <w:rPr>
        <w:lang w:bidi="fr-FR"/>
      </w:rPr>
      <w:t>Page </w:t>
    </w:r>
    <w:r>
      <w:rPr>
        <w:lang w:bidi="fr-FR"/>
      </w:rPr>
      <w:fldChar w:fldCharType="begin"/>
    </w:r>
    <w:r>
      <w:rPr>
        <w:lang w:bidi="fr-FR"/>
      </w:rPr>
      <w:instrText xml:space="preserve"> PAGE   \* MERGEFORMAT </w:instrText>
    </w:r>
    <w:r>
      <w:rPr>
        <w:lang w:bidi="fr-FR"/>
      </w:rPr>
      <w:fldChar w:fldCharType="separate"/>
    </w:r>
    <w:r w:rsidR="00E70F21">
      <w:rPr>
        <w:noProof/>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779C" w14:textId="77777777" w:rsidR="00937130" w:rsidRDefault="00937130">
      <w:pPr>
        <w:spacing w:after="0"/>
      </w:pPr>
      <w:r>
        <w:separator/>
      </w:r>
    </w:p>
  </w:footnote>
  <w:footnote w:type="continuationSeparator" w:id="0">
    <w:p w14:paraId="48F14D8A" w14:textId="77777777" w:rsidR="00937130" w:rsidRDefault="009371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BE73F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4A2E50"/>
    <w:multiLevelType w:val="hybridMultilevel"/>
    <w:tmpl w:val="D280109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1" w15:restartNumberingAfterBreak="0">
    <w:nsid w:val="17456AFC"/>
    <w:multiLevelType w:val="hybridMultilevel"/>
    <w:tmpl w:val="0204B8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7621587"/>
    <w:multiLevelType w:val="hybridMultilevel"/>
    <w:tmpl w:val="3A8EC16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3" w15:restartNumberingAfterBreak="0">
    <w:nsid w:val="38137885"/>
    <w:multiLevelType w:val="hybridMultilevel"/>
    <w:tmpl w:val="0E60BA48"/>
    <w:lvl w:ilvl="0" w:tplc="8B908A32">
      <w:numFmt w:val="bullet"/>
      <w:lvlText w:val="-"/>
      <w:lvlJc w:val="left"/>
      <w:pPr>
        <w:ind w:left="432" w:hanging="360"/>
      </w:pPr>
      <w:rPr>
        <w:rFonts w:ascii="Calibri" w:eastAsiaTheme="minorHAnsi" w:hAnsi="Calibri" w:cs="Calibri"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4" w15:restartNumberingAfterBreak="0">
    <w:nsid w:val="48297F20"/>
    <w:multiLevelType w:val="hybridMultilevel"/>
    <w:tmpl w:val="759AF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B41C6"/>
    <w:multiLevelType w:val="hybridMultilevel"/>
    <w:tmpl w:val="0C4E7020"/>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15:restartNumberingAfterBreak="0">
    <w:nsid w:val="649503ED"/>
    <w:multiLevelType w:val="hybridMultilevel"/>
    <w:tmpl w:val="84F89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5315BA3"/>
    <w:multiLevelType w:val="hybridMultilevel"/>
    <w:tmpl w:val="A798DE0A"/>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13"/>
  </w:num>
  <w:num w:numId="15">
    <w:abstractNumId w:val="11"/>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D0"/>
    <w:rsid w:val="00067444"/>
    <w:rsid w:val="00070820"/>
    <w:rsid w:val="000734A8"/>
    <w:rsid w:val="000746C7"/>
    <w:rsid w:val="001005E5"/>
    <w:rsid w:val="00106E5C"/>
    <w:rsid w:val="00107A25"/>
    <w:rsid w:val="001118FD"/>
    <w:rsid w:val="00113183"/>
    <w:rsid w:val="00142D64"/>
    <w:rsid w:val="00152CC8"/>
    <w:rsid w:val="0017681F"/>
    <w:rsid w:val="001C4546"/>
    <w:rsid w:val="001F121E"/>
    <w:rsid w:val="002018AD"/>
    <w:rsid w:val="00217919"/>
    <w:rsid w:val="0023039D"/>
    <w:rsid w:val="00243223"/>
    <w:rsid w:val="00272963"/>
    <w:rsid w:val="002B1A24"/>
    <w:rsid w:val="002B6C94"/>
    <w:rsid w:val="002E7469"/>
    <w:rsid w:val="002F4ABE"/>
    <w:rsid w:val="003141C0"/>
    <w:rsid w:val="0033721B"/>
    <w:rsid w:val="00346770"/>
    <w:rsid w:val="00382ADF"/>
    <w:rsid w:val="003B1BCE"/>
    <w:rsid w:val="003C1B81"/>
    <w:rsid w:val="003C6B6C"/>
    <w:rsid w:val="0041439B"/>
    <w:rsid w:val="00420DFC"/>
    <w:rsid w:val="00444D8F"/>
    <w:rsid w:val="004662C0"/>
    <w:rsid w:val="004A5E81"/>
    <w:rsid w:val="004D6050"/>
    <w:rsid w:val="0052642B"/>
    <w:rsid w:val="00557792"/>
    <w:rsid w:val="00571E6D"/>
    <w:rsid w:val="00582EB8"/>
    <w:rsid w:val="005B4A67"/>
    <w:rsid w:val="005C6F61"/>
    <w:rsid w:val="005D10E5"/>
    <w:rsid w:val="005D3593"/>
    <w:rsid w:val="005E7D19"/>
    <w:rsid w:val="0066086F"/>
    <w:rsid w:val="00672A6F"/>
    <w:rsid w:val="006928B4"/>
    <w:rsid w:val="006D1711"/>
    <w:rsid w:val="006D571F"/>
    <w:rsid w:val="006F0168"/>
    <w:rsid w:val="006F235C"/>
    <w:rsid w:val="006F5A3F"/>
    <w:rsid w:val="00714174"/>
    <w:rsid w:val="007253CC"/>
    <w:rsid w:val="00791626"/>
    <w:rsid w:val="0081536D"/>
    <w:rsid w:val="0081695E"/>
    <w:rsid w:val="008431CB"/>
    <w:rsid w:val="00844288"/>
    <w:rsid w:val="00867999"/>
    <w:rsid w:val="008C0441"/>
    <w:rsid w:val="008C77BA"/>
    <w:rsid w:val="008E2FAF"/>
    <w:rsid w:val="008F145A"/>
    <w:rsid w:val="008F7146"/>
    <w:rsid w:val="009179C9"/>
    <w:rsid w:val="0093449B"/>
    <w:rsid w:val="00937130"/>
    <w:rsid w:val="00962C09"/>
    <w:rsid w:val="009916AE"/>
    <w:rsid w:val="009A0664"/>
    <w:rsid w:val="009A62B2"/>
    <w:rsid w:val="009E4E01"/>
    <w:rsid w:val="00A03AF9"/>
    <w:rsid w:val="00A40E39"/>
    <w:rsid w:val="00A72AC6"/>
    <w:rsid w:val="00A979E1"/>
    <w:rsid w:val="00AC15E9"/>
    <w:rsid w:val="00AE27D0"/>
    <w:rsid w:val="00AF2DA9"/>
    <w:rsid w:val="00B44ACA"/>
    <w:rsid w:val="00B45E12"/>
    <w:rsid w:val="00B53AA5"/>
    <w:rsid w:val="00B55E8D"/>
    <w:rsid w:val="00B909DA"/>
    <w:rsid w:val="00BC46D8"/>
    <w:rsid w:val="00BF60D5"/>
    <w:rsid w:val="00BF7358"/>
    <w:rsid w:val="00C86515"/>
    <w:rsid w:val="00C9013A"/>
    <w:rsid w:val="00CA31D5"/>
    <w:rsid w:val="00CB50F2"/>
    <w:rsid w:val="00CC1BB0"/>
    <w:rsid w:val="00CC65AC"/>
    <w:rsid w:val="00CE4758"/>
    <w:rsid w:val="00CE5A6B"/>
    <w:rsid w:val="00CE7C5B"/>
    <w:rsid w:val="00CF4E25"/>
    <w:rsid w:val="00CF5C61"/>
    <w:rsid w:val="00D6466C"/>
    <w:rsid w:val="00D90A37"/>
    <w:rsid w:val="00DC2307"/>
    <w:rsid w:val="00E07DCD"/>
    <w:rsid w:val="00E454AE"/>
    <w:rsid w:val="00E52810"/>
    <w:rsid w:val="00E66C66"/>
    <w:rsid w:val="00E70F21"/>
    <w:rsid w:val="00EA4A5A"/>
    <w:rsid w:val="00EB43FE"/>
    <w:rsid w:val="00EE3D89"/>
    <w:rsid w:val="00F45ED3"/>
    <w:rsid w:val="00F560A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93A1"/>
  <w15:chartTrackingRefBased/>
  <w15:docId w15:val="{70F15C5B-E5F7-4A57-999B-36537BBA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Titre1">
    <w:name w:val="heading 1"/>
    <w:basedOn w:val="Normal"/>
    <w:link w:val="Titre1C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Titre2">
    <w:name w:val="heading 2"/>
    <w:basedOn w:val="Normal"/>
    <w:link w:val="Titre2C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Titre3">
    <w:name w:val="heading 3"/>
    <w:basedOn w:val="Normal"/>
    <w:link w:val="Titre3C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Titre4">
    <w:name w:val="heading 4"/>
    <w:basedOn w:val="Normal"/>
    <w:next w:val="Normal"/>
    <w:link w:val="Titre4C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Titre5">
    <w:name w:val="heading 5"/>
    <w:basedOn w:val="Normal"/>
    <w:next w:val="Normal"/>
    <w:link w:val="Titre5C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Titre6">
    <w:name w:val="heading 6"/>
    <w:basedOn w:val="Normal"/>
    <w:next w:val="Normal"/>
    <w:link w:val="Titre6C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Titre7">
    <w:name w:val="heading 7"/>
    <w:basedOn w:val="Normal"/>
    <w:next w:val="Normal"/>
    <w:link w:val="Titre7C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Titre8">
    <w:name w:val="heading 8"/>
    <w:basedOn w:val="Normal"/>
    <w:next w:val="Normal"/>
    <w:link w:val="Titre8C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ompterenduderunion">
    <w:name w:val="Compte rendu de réunion"/>
    <w:basedOn w:val="Tableau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Rfrencelgre">
    <w:name w:val="Subtle Reference"/>
    <w:basedOn w:val="Policepardfaut"/>
    <w:uiPriority w:val="2"/>
    <w:qFormat/>
    <w:rsid w:val="00CB50F2"/>
    <w:rPr>
      <w:caps/>
      <w:smallCaps w:val="0"/>
      <w:color w:val="9F2936" w:themeColor="accent2"/>
    </w:rPr>
  </w:style>
  <w:style w:type="paragraph" w:styleId="En-tte">
    <w:name w:val="header"/>
    <w:basedOn w:val="Normal"/>
    <w:link w:val="En-tteCar"/>
    <w:uiPriority w:val="99"/>
    <w:unhideWhenUsed/>
    <w:rsid w:val="00A979E1"/>
    <w:pPr>
      <w:spacing w:after="0"/>
    </w:pPr>
    <w:rPr>
      <w:rFonts w:eastAsiaTheme="minorEastAsia"/>
      <w:spacing w:val="0"/>
      <w:szCs w:val="21"/>
      <w:lang w:eastAsia="ja-JP"/>
    </w:rPr>
  </w:style>
  <w:style w:type="character" w:customStyle="1" w:styleId="En-tteCar">
    <w:name w:val="En-tête Car"/>
    <w:basedOn w:val="Policepardfaut"/>
    <w:link w:val="En-tte"/>
    <w:uiPriority w:val="99"/>
    <w:rsid w:val="00A979E1"/>
    <w:rPr>
      <w:rFonts w:eastAsiaTheme="minorEastAsia"/>
      <w:szCs w:val="21"/>
      <w:lang w:eastAsia="ja-JP"/>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sid w:val="00CF5C61"/>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F5C61"/>
    <w:rPr>
      <w:rFonts w:ascii="Segoe UI" w:hAnsi="Segoe UI" w:cs="Segoe UI"/>
      <w:spacing w:val="4"/>
      <w:szCs w:val="18"/>
    </w:rPr>
  </w:style>
  <w:style w:type="paragraph" w:styleId="Bibliographie">
    <w:name w:val="Bibliography"/>
    <w:basedOn w:val="Normal"/>
    <w:next w:val="Normal"/>
    <w:uiPriority w:val="37"/>
    <w:semiHidden/>
    <w:unhideWhenUsed/>
    <w:rsid w:val="00CF5C61"/>
  </w:style>
  <w:style w:type="paragraph" w:styleId="Normalcentr">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Corpsdetexte">
    <w:name w:val="Body Text"/>
    <w:basedOn w:val="Normal"/>
    <w:link w:val="CorpsdetexteCar"/>
    <w:uiPriority w:val="99"/>
    <w:semiHidden/>
    <w:unhideWhenUsed/>
    <w:rsid w:val="00CF5C61"/>
    <w:pPr>
      <w:spacing w:after="120"/>
    </w:pPr>
  </w:style>
  <w:style w:type="character" w:customStyle="1" w:styleId="CorpsdetexteCar">
    <w:name w:val="Corps de texte Car"/>
    <w:basedOn w:val="Policepardfaut"/>
    <w:link w:val="Corpsdetexte"/>
    <w:uiPriority w:val="99"/>
    <w:semiHidden/>
    <w:rsid w:val="00CF5C61"/>
    <w:rPr>
      <w:spacing w:val="4"/>
    </w:rPr>
  </w:style>
  <w:style w:type="paragraph" w:styleId="Corpsdetexte2">
    <w:name w:val="Body Text 2"/>
    <w:basedOn w:val="Normal"/>
    <w:link w:val="Corpsdetexte2Car"/>
    <w:uiPriority w:val="99"/>
    <w:semiHidden/>
    <w:unhideWhenUsed/>
    <w:rsid w:val="00CF5C61"/>
    <w:pPr>
      <w:spacing w:after="120" w:line="480" w:lineRule="auto"/>
    </w:pPr>
  </w:style>
  <w:style w:type="character" w:customStyle="1" w:styleId="Corpsdetexte2Car">
    <w:name w:val="Corps de texte 2 Car"/>
    <w:basedOn w:val="Policepardfaut"/>
    <w:link w:val="Corpsdetexte2"/>
    <w:uiPriority w:val="99"/>
    <w:semiHidden/>
    <w:rsid w:val="00CF5C61"/>
    <w:rPr>
      <w:spacing w:val="4"/>
    </w:rPr>
  </w:style>
  <w:style w:type="paragraph" w:styleId="Corpsdetexte3">
    <w:name w:val="Body Text 3"/>
    <w:basedOn w:val="Normal"/>
    <w:link w:val="Corpsdetexte3Car"/>
    <w:uiPriority w:val="99"/>
    <w:semiHidden/>
    <w:unhideWhenUsed/>
    <w:rsid w:val="00CF5C61"/>
    <w:pPr>
      <w:spacing w:after="120"/>
    </w:pPr>
    <w:rPr>
      <w:szCs w:val="16"/>
    </w:rPr>
  </w:style>
  <w:style w:type="character" w:customStyle="1" w:styleId="Corpsdetexte3Car">
    <w:name w:val="Corps de texte 3 Car"/>
    <w:basedOn w:val="Policepardfaut"/>
    <w:link w:val="Corpsdetexte3"/>
    <w:uiPriority w:val="99"/>
    <w:semiHidden/>
    <w:rsid w:val="00CF5C61"/>
    <w:rPr>
      <w:spacing w:val="4"/>
      <w:szCs w:val="16"/>
    </w:rPr>
  </w:style>
  <w:style w:type="paragraph" w:styleId="Retrait1religne">
    <w:name w:val="Body Text First Indent"/>
    <w:basedOn w:val="Corpsdetexte"/>
    <w:link w:val="Retrait1religneCar"/>
    <w:uiPriority w:val="99"/>
    <w:semiHidden/>
    <w:unhideWhenUsed/>
    <w:rsid w:val="00CF5C61"/>
    <w:pPr>
      <w:spacing w:after="240"/>
      <w:ind w:firstLine="360"/>
    </w:pPr>
  </w:style>
  <w:style w:type="character" w:customStyle="1" w:styleId="Retrait1religneCar">
    <w:name w:val="Retrait 1re ligne Car"/>
    <w:basedOn w:val="CorpsdetexteCar"/>
    <w:link w:val="Retrait1religne"/>
    <w:uiPriority w:val="99"/>
    <w:semiHidden/>
    <w:rsid w:val="00CF5C61"/>
    <w:rPr>
      <w:spacing w:val="4"/>
    </w:rPr>
  </w:style>
  <w:style w:type="paragraph" w:styleId="Retraitcorpsdetexte">
    <w:name w:val="Body Text Indent"/>
    <w:basedOn w:val="Normal"/>
    <w:link w:val="RetraitcorpsdetexteCar"/>
    <w:uiPriority w:val="99"/>
    <w:semiHidden/>
    <w:unhideWhenUsed/>
    <w:rsid w:val="00CF5C61"/>
    <w:pPr>
      <w:spacing w:after="120"/>
      <w:ind w:left="360"/>
    </w:pPr>
  </w:style>
  <w:style w:type="character" w:customStyle="1" w:styleId="RetraitcorpsdetexteCar">
    <w:name w:val="Retrait corps de texte Car"/>
    <w:basedOn w:val="Policepardfaut"/>
    <w:link w:val="Retraitcorpsdetexte"/>
    <w:uiPriority w:val="99"/>
    <w:semiHidden/>
    <w:rsid w:val="00CF5C61"/>
    <w:rPr>
      <w:spacing w:val="4"/>
    </w:rPr>
  </w:style>
  <w:style w:type="paragraph" w:styleId="Retraitcorpset1relig">
    <w:name w:val="Body Text First Indent 2"/>
    <w:basedOn w:val="Retraitcorpsdetexte"/>
    <w:link w:val="Retraitcorpset1religCar"/>
    <w:uiPriority w:val="99"/>
    <w:semiHidden/>
    <w:unhideWhenUsed/>
    <w:rsid w:val="00CF5C61"/>
    <w:pPr>
      <w:spacing w:after="240"/>
      <w:ind w:firstLine="360"/>
    </w:pPr>
  </w:style>
  <w:style w:type="character" w:customStyle="1" w:styleId="Retraitcorpset1religCar">
    <w:name w:val="Retrait corps et 1re lig. Car"/>
    <w:basedOn w:val="RetraitcorpsdetexteCar"/>
    <w:link w:val="Retraitcorpset1relig"/>
    <w:uiPriority w:val="99"/>
    <w:semiHidden/>
    <w:rsid w:val="00CF5C61"/>
    <w:rPr>
      <w:spacing w:val="4"/>
    </w:rPr>
  </w:style>
  <w:style w:type="paragraph" w:styleId="Retraitcorpsdetexte2">
    <w:name w:val="Body Text Indent 2"/>
    <w:basedOn w:val="Normal"/>
    <w:link w:val="Retraitcorpsdetexte2Car"/>
    <w:uiPriority w:val="99"/>
    <w:semiHidden/>
    <w:unhideWhenUsed/>
    <w:rsid w:val="00CF5C61"/>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F5C61"/>
    <w:rPr>
      <w:spacing w:val="4"/>
    </w:rPr>
  </w:style>
  <w:style w:type="paragraph" w:styleId="Retraitcorpsdetexte3">
    <w:name w:val="Body Text Indent 3"/>
    <w:basedOn w:val="Normal"/>
    <w:link w:val="Retraitcorpsdetexte3Car"/>
    <w:uiPriority w:val="99"/>
    <w:semiHidden/>
    <w:unhideWhenUsed/>
    <w:rsid w:val="00CF5C61"/>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F5C61"/>
    <w:rPr>
      <w:spacing w:val="4"/>
      <w:szCs w:val="16"/>
    </w:rPr>
  </w:style>
  <w:style w:type="character" w:styleId="Titredulivre">
    <w:name w:val="Book Title"/>
    <w:basedOn w:val="Policepardfaut"/>
    <w:uiPriority w:val="33"/>
    <w:semiHidden/>
    <w:unhideWhenUsed/>
    <w:qFormat/>
    <w:rsid w:val="00DC2307"/>
    <w:rPr>
      <w:b/>
      <w:bCs/>
      <w:i/>
      <w:iCs/>
      <w:spacing w:val="0"/>
    </w:rPr>
  </w:style>
  <w:style w:type="paragraph" w:styleId="Lgende">
    <w:name w:val="caption"/>
    <w:basedOn w:val="Normal"/>
    <w:next w:val="Normal"/>
    <w:uiPriority w:val="35"/>
    <w:semiHidden/>
    <w:unhideWhenUsed/>
    <w:qFormat/>
    <w:rsid w:val="00CF5C61"/>
    <w:pPr>
      <w:spacing w:after="200"/>
    </w:pPr>
    <w:rPr>
      <w:i/>
      <w:iCs/>
      <w:color w:val="323232" w:themeColor="text2"/>
      <w:szCs w:val="18"/>
    </w:rPr>
  </w:style>
  <w:style w:type="table" w:styleId="Grillecouleur">
    <w:name w:val="Colorful Grid"/>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couleur-Accent2">
    <w:name w:val="Colorful Grid Accent 2"/>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couleur-Accent3">
    <w:name w:val="Colorful Grid Accent 3"/>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couleur-Accent4">
    <w:name w:val="Colorful Grid Accent 4"/>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couleur-Accent5">
    <w:name w:val="Colorful Grid Accent 5"/>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couleur-Accent6">
    <w:name w:val="Colorful Grid Accent 6"/>
    <w:basedOn w:val="Tableau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Listecouleur">
    <w:name w:val="Colorful List"/>
    <w:basedOn w:val="Tableau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Listecouleur-Accent2">
    <w:name w:val="Colorful List Accent 2"/>
    <w:basedOn w:val="Tableau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Listecouleur-Accent3">
    <w:name w:val="Colorful List Accent 3"/>
    <w:basedOn w:val="Tableau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Listecouleur-Accent4">
    <w:name w:val="Colorful List Accent 4"/>
    <w:basedOn w:val="Tableau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Listecouleur-Accent5">
    <w:name w:val="Colorful List Accent 5"/>
    <w:basedOn w:val="Tableau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Listecouleur-Accent6">
    <w:name w:val="Colorful List Accent 6"/>
    <w:basedOn w:val="Tableau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Tramecouleur">
    <w:name w:val="Colorful Shading"/>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Tramecouleur-Accent4">
    <w:name w:val="Colorful Shading Accent 4"/>
    <w:basedOn w:val="Tableau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CF5C61"/>
    <w:rPr>
      <w:sz w:val="22"/>
      <w:szCs w:val="16"/>
    </w:rPr>
  </w:style>
  <w:style w:type="paragraph" w:styleId="Commentaire">
    <w:name w:val="annotation text"/>
    <w:basedOn w:val="Normal"/>
    <w:link w:val="CommentaireCar"/>
    <w:uiPriority w:val="99"/>
    <w:semiHidden/>
    <w:unhideWhenUsed/>
    <w:rsid w:val="00CF5C61"/>
    <w:rPr>
      <w:szCs w:val="20"/>
    </w:rPr>
  </w:style>
  <w:style w:type="character" w:customStyle="1" w:styleId="CommentaireCar">
    <w:name w:val="Commentaire Car"/>
    <w:basedOn w:val="Policepardfaut"/>
    <w:link w:val="Commentaire"/>
    <w:uiPriority w:val="99"/>
    <w:semiHidden/>
    <w:rsid w:val="00CF5C61"/>
    <w:rPr>
      <w:spacing w:val="4"/>
      <w:szCs w:val="20"/>
    </w:rPr>
  </w:style>
  <w:style w:type="paragraph" w:styleId="Objetducommentaire">
    <w:name w:val="annotation subject"/>
    <w:basedOn w:val="Commentaire"/>
    <w:next w:val="Commentaire"/>
    <w:link w:val="ObjetducommentaireCar"/>
    <w:uiPriority w:val="99"/>
    <w:semiHidden/>
    <w:unhideWhenUsed/>
    <w:rsid w:val="00CF5C61"/>
    <w:rPr>
      <w:b/>
      <w:bCs/>
    </w:rPr>
  </w:style>
  <w:style w:type="character" w:customStyle="1" w:styleId="ObjetducommentaireCar">
    <w:name w:val="Objet du commentaire Car"/>
    <w:basedOn w:val="CommentaireCar"/>
    <w:link w:val="Objetducommentaire"/>
    <w:uiPriority w:val="99"/>
    <w:semiHidden/>
    <w:rsid w:val="00CF5C61"/>
    <w:rPr>
      <w:b/>
      <w:bCs/>
      <w:spacing w:val="4"/>
      <w:szCs w:val="20"/>
    </w:rPr>
  </w:style>
  <w:style w:type="table" w:styleId="Listefonce">
    <w:name w:val="Dark List"/>
    <w:basedOn w:val="Tableau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Listefonce-Accent2">
    <w:name w:val="Dark List Accent 2"/>
    <w:basedOn w:val="Tableau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Listefonce-Accent3">
    <w:name w:val="Dark List Accent 3"/>
    <w:basedOn w:val="Tableau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Listefonce-Accent4">
    <w:name w:val="Dark List Accent 4"/>
    <w:basedOn w:val="Tableau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Listefonce-Accent5">
    <w:name w:val="Dark List Accent 5"/>
    <w:basedOn w:val="Tableau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Listefonce-Accent6">
    <w:name w:val="Dark List Accent 6"/>
    <w:basedOn w:val="Tableau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Explorateurdedocuments">
    <w:name w:val="Document Map"/>
    <w:basedOn w:val="Normal"/>
    <w:link w:val="ExplorateurdedocumentsCar"/>
    <w:uiPriority w:val="99"/>
    <w:semiHidden/>
    <w:unhideWhenUsed/>
    <w:rsid w:val="00CF5C61"/>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F5C61"/>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CF5C61"/>
    <w:pPr>
      <w:spacing w:after="0"/>
    </w:pPr>
  </w:style>
  <w:style w:type="character" w:customStyle="1" w:styleId="SignaturelectroniqueCar">
    <w:name w:val="Signature électronique Car"/>
    <w:basedOn w:val="Policepardfaut"/>
    <w:link w:val="Signaturelectronique"/>
    <w:uiPriority w:val="99"/>
    <w:semiHidden/>
    <w:rsid w:val="00CF5C61"/>
    <w:rPr>
      <w:spacing w:val="4"/>
    </w:rPr>
  </w:style>
  <w:style w:type="character" w:styleId="Accentuation">
    <w:name w:val="Emphasis"/>
    <w:basedOn w:val="Policepardfaut"/>
    <w:uiPriority w:val="20"/>
    <w:semiHidden/>
    <w:unhideWhenUsed/>
    <w:qFormat/>
    <w:rsid w:val="00CF5C61"/>
    <w:rPr>
      <w:i/>
      <w:iCs/>
    </w:rPr>
  </w:style>
  <w:style w:type="character" w:styleId="Appeldenotedefin">
    <w:name w:val="endnote reference"/>
    <w:basedOn w:val="Policepardfaut"/>
    <w:uiPriority w:val="99"/>
    <w:semiHidden/>
    <w:unhideWhenUsed/>
    <w:rsid w:val="00CF5C61"/>
    <w:rPr>
      <w:vertAlign w:val="superscript"/>
    </w:rPr>
  </w:style>
  <w:style w:type="paragraph" w:styleId="Notedefin">
    <w:name w:val="endnote text"/>
    <w:basedOn w:val="Normal"/>
    <w:link w:val="NotedefinCar"/>
    <w:uiPriority w:val="99"/>
    <w:semiHidden/>
    <w:unhideWhenUsed/>
    <w:rsid w:val="00CF5C61"/>
    <w:pPr>
      <w:spacing w:after="0"/>
    </w:pPr>
    <w:rPr>
      <w:szCs w:val="20"/>
    </w:rPr>
  </w:style>
  <w:style w:type="character" w:customStyle="1" w:styleId="NotedefinCar">
    <w:name w:val="Note de fin Car"/>
    <w:basedOn w:val="Policepardfaut"/>
    <w:link w:val="Notedefin"/>
    <w:uiPriority w:val="99"/>
    <w:semiHidden/>
    <w:rsid w:val="00CF5C61"/>
    <w:rPr>
      <w:spacing w:val="4"/>
      <w:szCs w:val="20"/>
    </w:rPr>
  </w:style>
  <w:style w:type="paragraph" w:styleId="Adressedestinataire">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F5C61"/>
    <w:rPr>
      <w:color w:val="B26B02" w:themeColor="followedHyperlink"/>
      <w:u w:val="single"/>
    </w:rPr>
  </w:style>
  <w:style w:type="paragraph" w:styleId="Pieddepage">
    <w:name w:val="footer"/>
    <w:basedOn w:val="Normal"/>
    <w:link w:val="PieddepageCar"/>
    <w:uiPriority w:val="99"/>
    <w:unhideWhenUsed/>
    <w:rsid w:val="00CB50F2"/>
    <w:pPr>
      <w:spacing w:before="0" w:after="0"/>
      <w:jc w:val="right"/>
    </w:pPr>
    <w:rPr>
      <w:rFonts w:eastAsiaTheme="minorEastAsia"/>
      <w:spacing w:val="0"/>
      <w:szCs w:val="21"/>
      <w:lang w:eastAsia="ja-JP"/>
    </w:rPr>
  </w:style>
  <w:style w:type="character" w:customStyle="1" w:styleId="PieddepageCar">
    <w:name w:val="Pied de page Car"/>
    <w:basedOn w:val="Policepardfaut"/>
    <w:link w:val="Pieddepage"/>
    <w:uiPriority w:val="99"/>
    <w:rsid w:val="00CB50F2"/>
    <w:rPr>
      <w:rFonts w:eastAsiaTheme="minorEastAsia"/>
      <w:szCs w:val="21"/>
      <w:lang w:eastAsia="ja-JP"/>
    </w:rPr>
  </w:style>
  <w:style w:type="character" w:styleId="Appelnotedebasdep">
    <w:name w:val="footnote reference"/>
    <w:basedOn w:val="Policepardfaut"/>
    <w:uiPriority w:val="99"/>
    <w:semiHidden/>
    <w:unhideWhenUsed/>
    <w:rsid w:val="00CF5C61"/>
    <w:rPr>
      <w:vertAlign w:val="superscript"/>
    </w:rPr>
  </w:style>
  <w:style w:type="paragraph" w:styleId="Notedebasdepage">
    <w:name w:val="footnote text"/>
    <w:basedOn w:val="Normal"/>
    <w:link w:val="NotedebasdepageCar"/>
    <w:uiPriority w:val="99"/>
    <w:semiHidden/>
    <w:unhideWhenUsed/>
    <w:rsid w:val="00CF5C61"/>
    <w:pPr>
      <w:spacing w:after="0"/>
    </w:pPr>
    <w:rPr>
      <w:szCs w:val="20"/>
    </w:rPr>
  </w:style>
  <w:style w:type="character" w:customStyle="1" w:styleId="NotedebasdepageCar">
    <w:name w:val="Note de bas de page Car"/>
    <w:basedOn w:val="Policepardfaut"/>
    <w:link w:val="Notedebasdepage"/>
    <w:uiPriority w:val="99"/>
    <w:semiHidden/>
    <w:rsid w:val="00CF5C61"/>
    <w:rPr>
      <w:spacing w:val="4"/>
      <w:szCs w:val="20"/>
    </w:rPr>
  </w:style>
  <w:style w:type="table" w:styleId="TableauGrille1Clair">
    <w:name w:val="Grid Table 1 Light"/>
    <w:basedOn w:val="Tableau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2-Accentuation2">
    <w:name w:val="Grid Table 2 Accent 2"/>
    <w:basedOn w:val="Tableau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2-Accentuation3">
    <w:name w:val="Grid Table 2 Accent 3"/>
    <w:basedOn w:val="Tableau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2-Accentuation4">
    <w:name w:val="Grid Table 2 Accent 4"/>
    <w:basedOn w:val="Tableau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2-Accentuation5">
    <w:name w:val="Grid Table 2 Accent 5"/>
    <w:basedOn w:val="Tableau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2-Accentuation6">
    <w:name w:val="Grid Table 2 Accent 6"/>
    <w:basedOn w:val="Tableau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3">
    <w:name w:val="Grid Table 3"/>
    <w:basedOn w:val="Tableau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3-Accentuation2">
    <w:name w:val="Grid Table 3 Accent 2"/>
    <w:basedOn w:val="Tableau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3-Accentuation3">
    <w:name w:val="Grid Table 3 Accent 3"/>
    <w:basedOn w:val="Tableau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3-Accentuation4">
    <w:name w:val="Grid Table 3 Accent 4"/>
    <w:basedOn w:val="Tableau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3-Accentuation5">
    <w:name w:val="Grid Table 3 Accent 5"/>
    <w:basedOn w:val="Tableau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3-Accentuation6">
    <w:name w:val="Grid Table 3 Accent 6"/>
    <w:basedOn w:val="Tableau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TableauGrille4">
    <w:name w:val="Grid Table 4"/>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4-Accentuation2">
    <w:name w:val="Grid Table 4 Accent 2"/>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4-Accentuation3">
    <w:name w:val="Grid Table 4 Accent 3"/>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4-Accentuation4">
    <w:name w:val="Grid Table 4 Accent 4"/>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4-Accentuation5">
    <w:name w:val="Grid Table 4 Accent 5"/>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4-Accentuation6">
    <w:name w:val="Grid Table 4 Accent 6"/>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5Fonc">
    <w:name w:val="Grid Table 5 Dark"/>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ableauGrille5Fonc-Accentuation2">
    <w:name w:val="Grid Table 5 Dark Accent 2"/>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ableauGrille5Fonc-Accentuation3">
    <w:name w:val="Grid Table 5 Dark Accent 3"/>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ableauGrille5Fonc-Accentuation4">
    <w:name w:val="Grid Table 5 Dark Accent 4"/>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ableauGrille5Fonc-Accentuation5">
    <w:name w:val="Grid Table 5 Dark Accent 5"/>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ableauGrille5Fonc-Accentuation6">
    <w:name w:val="Grid Table 5 Dark Accent 6"/>
    <w:basedOn w:val="Tableau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TableauGrille6Couleur">
    <w:name w:val="Grid Table 6 Colorful"/>
    <w:basedOn w:val="Tableau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Grille6Couleur-Accentuation2">
    <w:name w:val="Grid Table 6 Colorful Accent 2"/>
    <w:basedOn w:val="Tableau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Grille6Couleur-Accentuation3">
    <w:name w:val="Grid Table 6 Colorful Accent 3"/>
    <w:basedOn w:val="Tableau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Grille6Couleur-Accentuation4">
    <w:name w:val="Grid Table 6 Colorful Accent 4"/>
    <w:basedOn w:val="Tableau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Grille6Couleur-Accentuation5">
    <w:name w:val="Grid Table 6 Colorful Accent 5"/>
    <w:basedOn w:val="Tableau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Grille6Couleur-Accentuation6">
    <w:name w:val="Grid Table 6 Colorful Accent 6"/>
    <w:basedOn w:val="Tableau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Grille7Couleur">
    <w:name w:val="Grid Table 7 Colorful"/>
    <w:basedOn w:val="Tableau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TableauGrille7Couleur-Accentuation2">
    <w:name w:val="Grid Table 7 Colorful Accent 2"/>
    <w:basedOn w:val="Tableau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TableauGrille7Couleur-Accentuation3">
    <w:name w:val="Grid Table 7 Colorful Accent 3"/>
    <w:basedOn w:val="Tableau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TableauGrille7Couleur-Accentuation4">
    <w:name w:val="Grid Table 7 Colorful Accent 4"/>
    <w:basedOn w:val="Tableau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TableauGrille7Couleur-Accentuation5">
    <w:name w:val="Grid Table 7 Colorful Accent 5"/>
    <w:basedOn w:val="Tableau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TableauGrille7Couleur-Accentuation6">
    <w:name w:val="Grid Table 7 Colorful Accent 6"/>
    <w:basedOn w:val="Tableau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Titre1Car">
    <w:name w:val="Titre 1 Car"/>
    <w:basedOn w:val="Policepardfaut"/>
    <w:link w:val="Titre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Titre2Car">
    <w:name w:val="Titre 2 Car"/>
    <w:basedOn w:val="Policepardfaut"/>
    <w:link w:val="Titre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Titre3Car">
    <w:name w:val="Titre 3 Car"/>
    <w:basedOn w:val="Policepardfaut"/>
    <w:link w:val="Titre3"/>
    <w:uiPriority w:val="9"/>
    <w:rsid w:val="00E70F21"/>
    <w:rPr>
      <w:rFonts w:asciiTheme="majorHAnsi" w:eastAsiaTheme="majorEastAsia" w:hAnsiTheme="majorHAnsi" w:cstheme="majorBidi"/>
      <w:color w:val="B35E06" w:themeColor="accent1" w:themeShade="BF"/>
      <w:szCs w:val="24"/>
    </w:rPr>
  </w:style>
  <w:style w:type="character" w:customStyle="1" w:styleId="Titre4Car">
    <w:name w:val="Titre 4 Car"/>
    <w:basedOn w:val="Policepardfaut"/>
    <w:link w:val="Titre4"/>
    <w:uiPriority w:val="9"/>
    <w:semiHidden/>
    <w:rsid w:val="00E70F21"/>
    <w:rPr>
      <w:rFonts w:asciiTheme="majorHAnsi" w:eastAsiaTheme="majorEastAsia" w:hAnsiTheme="majorHAnsi" w:cstheme="majorBidi"/>
      <w:i/>
      <w:iCs/>
      <w:color w:val="B35E06" w:themeColor="accent1" w:themeShade="BF"/>
    </w:rPr>
  </w:style>
  <w:style w:type="character" w:customStyle="1" w:styleId="Titre5Car">
    <w:name w:val="Titre 5 Car"/>
    <w:basedOn w:val="Policepardfaut"/>
    <w:link w:val="Titre5"/>
    <w:uiPriority w:val="9"/>
    <w:semiHidden/>
    <w:rsid w:val="00070820"/>
    <w:rPr>
      <w:rFonts w:asciiTheme="majorHAnsi" w:eastAsiaTheme="majorEastAsia" w:hAnsiTheme="majorHAnsi" w:cstheme="majorBidi"/>
      <w:b/>
      <w:color w:val="B35E06" w:themeColor="accent1" w:themeShade="BF"/>
      <w:spacing w:val="4"/>
    </w:rPr>
  </w:style>
  <w:style w:type="character" w:customStyle="1" w:styleId="Titre6Car">
    <w:name w:val="Titre 6 Car"/>
    <w:basedOn w:val="Policepardfaut"/>
    <w:link w:val="Titre6"/>
    <w:uiPriority w:val="9"/>
    <w:semiHidden/>
    <w:rsid w:val="00CF5C61"/>
    <w:rPr>
      <w:rFonts w:asciiTheme="majorHAnsi" w:eastAsiaTheme="majorEastAsia" w:hAnsiTheme="majorHAnsi" w:cstheme="majorBidi"/>
      <w:color w:val="773F04" w:themeColor="accent1" w:themeShade="7F"/>
      <w:spacing w:val="4"/>
    </w:rPr>
  </w:style>
  <w:style w:type="character" w:customStyle="1" w:styleId="Titre7Car">
    <w:name w:val="Titre 7 Car"/>
    <w:basedOn w:val="Policepardfaut"/>
    <w:link w:val="Titre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Titre8Car">
    <w:name w:val="Titre 8 Car"/>
    <w:basedOn w:val="Policepardfaut"/>
    <w:link w:val="Titre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CF5C61"/>
  </w:style>
  <w:style w:type="paragraph" w:styleId="AdresseHTML">
    <w:name w:val="HTML Address"/>
    <w:basedOn w:val="Normal"/>
    <w:link w:val="AdresseHTMLCar"/>
    <w:uiPriority w:val="99"/>
    <w:semiHidden/>
    <w:unhideWhenUsed/>
    <w:rsid w:val="00CF5C61"/>
    <w:pPr>
      <w:spacing w:after="0"/>
    </w:pPr>
    <w:rPr>
      <w:i/>
      <w:iCs/>
    </w:rPr>
  </w:style>
  <w:style w:type="character" w:customStyle="1" w:styleId="AdresseHTMLCar">
    <w:name w:val="Adresse HTML Car"/>
    <w:basedOn w:val="Policepardfaut"/>
    <w:link w:val="AdresseHTML"/>
    <w:uiPriority w:val="99"/>
    <w:semiHidden/>
    <w:rsid w:val="00CF5C61"/>
    <w:rPr>
      <w:i/>
      <w:iCs/>
      <w:spacing w:val="4"/>
    </w:rPr>
  </w:style>
  <w:style w:type="character" w:styleId="CitationHTML">
    <w:name w:val="HTML Cite"/>
    <w:basedOn w:val="Policepardfaut"/>
    <w:uiPriority w:val="99"/>
    <w:semiHidden/>
    <w:unhideWhenUsed/>
    <w:rsid w:val="00CF5C61"/>
    <w:rPr>
      <w:i/>
      <w:iCs/>
    </w:rPr>
  </w:style>
  <w:style w:type="character" w:styleId="CodeHTML">
    <w:name w:val="HTML Code"/>
    <w:basedOn w:val="Policepardfaut"/>
    <w:uiPriority w:val="99"/>
    <w:semiHidden/>
    <w:unhideWhenUsed/>
    <w:rsid w:val="00CF5C61"/>
    <w:rPr>
      <w:rFonts w:ascii="Consolas" w:hAnsi="Consolas"/>
      <w:sz w:val="22"/>
      <w:szCs w:val="20"/>
    </w:rPr>
  </w:style>
  <w:style w:type="character" w:styleId="DfinitionHTML">
    <w:name w:val="HTML Definition"/>
    <w:basedOn w:val="Policepardfaut"/>
    <w:uiPriority w:val="99"/>
    <w:semiHidden/>
    <w:unhideWhenUsed/>
    <w:rsid w:val="00CF5C61"/>
    <w:rPr>
      <w:i/>
      <w:iCs/>
    </w:rPr>
  </w:style>
  <w:style w:type="character" w:styleId="ClavierHTML">
    <w:name w:val="HTML Keyboard"/>
    <w:basedOn w:val="Policepardfaut"/>
    <w:uiPriority w:val="99"/>
    <w:semiHidden/>
    <w:unhideWhenUsed/>
    <w:rsid w:val="00CF5C61"/>
    <w:rPr>
      <w:rFonts w:ascii="Consolas" w:hAnsi="Consolas"/>
      <w:sz w:val="22"/>
      <w:szCs w:val="20"/>
    </w:rPr>
  </w:style>
  <w:style w:type="paragraph" w:styleId="PrformatHTML">
    <w:name w:val="HTML Preformatted"/>
    <w:basedOn w:val="Normal"/>
    <w:link w:val="PrformatHTMLCar"/>
    <w:uiPriority w:val="99"/>
    <w:semiHidden/>
    <w:unhideWhenUsed/>
    <w:rsid w:val="00CF5C61"/>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CF5C61"/>
    <w:rPr>
      <w:rFonts w:ascii="Consolas" w:hAnsi="Consolas"/>
      <w:spacing w:val="4"/>
      <w:szCs w:val="20"/>
    </w:rPr>
  </w:style>
  <w:style w:type="character" w:styleId="ExempleHTML">
    <w:name w:val="HTML Sample"/>
    <w:basedOn w:val="Policepardfaut"/>
    <w:uiPriority w:val="99"/>
    <w:semiHidden/>
    <w:unhideWhenUsed/>
    <w:rsid w:val="00CF5C61"/>
    <w:rPr>
      <w:rFonts w:ascii="Consolas" w:hAnsi="Consolas"/>
      <w:sz w:val="24"/>
      <w:szCs w:val="24"/>
    </w:rPr>
  </w:style>
  <w:style w:type="character" w:styleId="MachinecrireHTML">
    <w:name w:val="HTML Typewriter"/>
    <w:basedOn w:val="Policepardfaut"/>
    <w:uiPriority w:val="99"/>
    <w:semiHidden/>
    <w:unhideWhenUsed/>
    <w:rsid w:val="00CF5C61"/>
    <w:rPr>
      <w:rFonts w:ascii="Consolas" w:hAnsi="Consolas"/>
      <w:sz w:val="22"/>
      <w:szCs w:val="20"/>
    </w:rPr>
  </w:style>
  <w:style w:type="character" w:styleId="VariableHTML">
    <w:name w:val="HTML Variable"/>
    <w:basedOn w:val="Policepardfaut"/>
    <w:uiPriority w:val="99"/>
    <w:semiHidden/>
    <w:unhideWhenUsed/>
    <w:rsid w:val="00CF5C61"/>
    <w:rPr>
      <w:i/>
      <w:iCs/>
    </w:rPr>
  </w:style>
  <w:style w:type="character" w:styleId="Lienhypertexte">
    <w:name w:val="Hyperlink"/>
    <w:basedOn w:val="Policepardfaut"/>
    <w:uiPriority w:val="99"/>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Titreindex">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5E7D19"/>
    <w:rPr>
      <w:i/>
      <w:iCs/>
      <w:color w:val="B35E06" w:themeColor="accent1" w:themeShade="BF"/>
    </w:rPr>
  </w:style>
  <w:style w:type="paragraph" w:styleId="Citationintense">
    <w:name w:val="Intense Quote"/>
    <w:basedOn w:val="Normal"/>
    <w:next w:val="Normal"/>
    <w:link w:val="CitationintenseC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CitationintenseCar">
    <w:name w:val="Citation intense Car"/>
    <w:basedOn w:val="Policepardfaut"/>
    <w:link w:val="Citationintense"/>
    <w:uiPriority w:val="30"/>
    <w:semiHidden/>
    <w:rsid w:val="005E7D19"/>
    <w:rPr>
      <w:i/>
      <w:iCs/>
      <w:color w:val="B35E06" w:themeColor="accent1" w:themeShade="BF"/>
      <w:spacing w:val="4"/>
    </w:rPr>
  </w:style>
  <w:style w:type="character" w:styleId="Rfrenceintense">
    <w:name w:val="Intense Reference"/>
    <w:basedOn w:val="Policepardfaut"/>
    <w:uiPriority w:val="32"/>
    <w:semiHidden/>
    <w:unhideWhenUsed/>
    <w:qFormat/>
    <w:rsid w:val="005E7D19"/>
    <w:rPr>
      <w:b/>
      <w:bCs/>
      <w:caps w:val="0"/>
      <w:smallCaps/>
      <w:color w:val="B35E06" w:themeColor="accent1" w:themeShade="BF"/>
      <w:spacing w:val="0"/>
    </w:rPr>
  </w:style>
  <w:style w:type="table" w:styleId="Grilleclaire">
    <w:name w:val="Light Grid"/>
    <w:basedOn w:val="Tableau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Grilleclaire-Accent2">
    <w:name w:val="Light Grid Accent 2"/>
    <w:basedOn w:val="Tableau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Grilleclaire-Accent3">
    <w:name w:val="Light Grid Accent 3"/>
    <w:basedOn w:val="Tableau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Grilleclaire-Accent4">
    <w:name w:val="Light Grid Accent 4"/>
    <w:basedOn w:val="Tableau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Grilleclaire-Accent5">
    <w:name w:val="Light Grid Accent 5"/>
    <w:basedOn w:val="Tableau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Grilleclaire-Accent6">
    <w:name w:val="Light Grid Accent 6"/>
    <w:basedOn w:val="Tableau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steclaire">
    <w:name w:val="Light List"/>
    <w:basedOn w:val="Tableau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steclaire-Accent2">
    <w:name w:val="Light List Accent 2"/>
    <w:basedOn w:val="Tableau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steclaire-Accent3">
    <w:name w:val="Light List Accent 3"/>
    <w:basedOn w:val="Tableau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steclaire-Accent4">
    <w:name w:val="Light List Accent 4"/>
    <w:basedOn w:val="Tableau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steclaire-Accent5">
    <w:name w:val="Light List Accent 5"/>
    <w:basedOn w:val="Tableau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steclaire-Accent6">
    <w:name w:val="Light List Accent 6"/>
    <w:basedOn w:val="Tableau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Ombrageclair">
    <w:name w:val="Light Shading"/>
    <w:basedOn w:val="Tableau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Trameclaire-Accent2">
    <w:name w:val="Light Shading Accent 2"/>
    <w:basedOn w:val="Tableau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Trameclaire-Accent3">
    <w:name w:val="Light Shading Accent 3"/>
    <w:basedOn w:val="Tableau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Trameclaire-Accent4">
    <w:name w:val="Light Shading Accent 4"/>
    <w:basedOn w:val="Tableau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Trameclaire-Accent5">
    <w:name w:val="Light Shading Accent 5"/>
    <w:basedOn w:val="Tableau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Trameclaire-Accent6">
    <w:name w:val="Light Shading Accent 6"/>
    <w:basedOn w:val="Tableau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Numrodeligne">
    <w:name w:val="line number"/>
    <w:basedOn w:val="Policepardfaut"/>
    <w:uiPriority w:val="99"/>
    <w:semiHidden/>
    <w:unhideWhenUsed/>
    <w:rsid w:val="00CF5C61"/>
  </w:style>
  <w:style w:type="paragraph" w:styleId="Liste">
    <w:name w:val="List"/>
    <w:basedOn w:val="Normal"/>
    <w:uiPriority w:val="99"/>
    <w:semiHidden/>
    <w:unhideWhenUsed/>
    <w:rsid w:val="00CF5C61"/>
    <w:pPr>
      <w:ind w:left="360" w:hanging="360"/>
      <w:contextualSpacing/>
    </w:pPr>
  </w:style>
  <w:style w:type="paragraph" w:styleId="Liste2">
    <w:name w:val="List 2"/>
    <w:basedOn w:val="Normal"/>
    <w:uiPriority w:val="99"/>
    <w:semiHidden/>
    <w:unhideWhenUsed/>
    <w:rsid w:val="00CF5C61"/>
    <w:pPr>
      <w:ind w:left="720" w:hanging="360"/>
      <w:contextualSpacing/>
    </w:pPr>
  </w:style>
  <w:style w:type="paragraph" w:styleId="Liste3">
    <w:name w:val="List 3"/>
    <w:basedOn w:val="Normal"/>
    <w:uiPriority w:val="99"/>
    <w:semiHidden/>
    <w:unhideWhenUsed/>
    <w:rsid w:val="00CF5C61"/>
    <w:pPr>
      <w:ind w:left="1080" w:hanging="360"/>
      <w:contextualSpacing/>
    </w:pPr>
  </w:style>
  <w:style w:type="paragraph" w:styleId="Liste4">
    <w:name w:val="List 4"/>
    <w:basedOn w:val="Normal"/>
    <w:uiPriority w:val="99"/>
    <w:semiHidden/>
    <w:unhideWhenUsed/>
    <w:rsid w:val="00CF5C61"/>
    <w:pPr>
      <w:ind w:left="1440" w:hanging="360"/>
      <w:contextualSpacing/>
    </w:pPr>
  </w:style>
  <w:style w:type="paragraph" w:styleId="Liste5">
    <w:name w:val="List 5"/>
    <w:basedOn w:val="Normal"/>
    <w:uiPriority w:val="99"/>
    <w:semiHidden/>
    <w:unhideWhenUsed/>
    <w:rsid w:val="00CF5C61"/>
    <w:pPr>
      <w:ind w:left="1800" w:hanging="360"/>
      <w:contextualSpacing/>
    </w:pPr>
  </w:style>
  <w:style w:type="paragraph" w:styleId="Listepuces">
    <w:name w:val="List Bullet"/>
    <w:basedOn w:val="Normal"/>
    <w:uiPriority w:val="99"/>
    <w:semiHidden/>
    <w:unhideWhenUsed/>
    <w:rsid w:val="00CF5C61"/>
    <w:pPr>
      <w:numPr>
        <w:numId w:val="1"/>
      </w:numPr>
      <w:contextualSpacing/>
    </w:pPr>
  </w:style>
  <w:style w:type="paragraph" w:styleId="Listepuces2">
    <w:name w:val="List Bullet 2"/>
    <w:basedOn w:val="Normal"/>
    <w:uiPriority w:val="99"/>
    <w:semiHidden/>
    <w:unhideWhenUsed/>
    <w:rsid w:val="00CF5C61"/>
    <w:pPr>
      <w:numPr>
        <w:numId w:val="2"/>
      </w:numPr>
      <w:contextualSpacing/>
    </w:pPr>
  </w:style>
  <w:style w:type="paragraph" w:styleId="Listepuces3">
    <w:name w:val="List Bullet 3"/>
    <w:basedOn w:val="Normal"/>
    <w:uiPriority w:val="99"/>
    <w:semiHidden/>
    <w:unhideWhenUsed/>
    <w:rsid w:val="00CF5C61"/>
    <w:pPr>
      <w:numPr>
        <w:numId w:val="3"/>
      </w:numPr>
      <w:contextualSpacing/>
    </w:pPr>
  </w:style>
  <w:style w:type="paragraph" w:styleId="Listepuces4">
    <w:name w:val="List Bullet 4"/>
    <w:basedOn w:val="Normal"/>
    <w:uiPriority w:val="99"/>
    <w:semiHidden/>
    <w:unhideWhenUsed/>
    <w:rsid w:val="00CF5C61"/>
    <w:pPr>
      <w:numPr>
        <w:numId w:val="4"/>
      </w:numPr>
      <w:contextualSpacing/>
    </w:pPr>
  </w:style>
  <w:style w:type="paragraph" w:styleId="Listepuces5">
    <w:name w:val="List Bullet 5"/>
    <w:basedOn w:val="Normal"/>
    <w:uiPriority w:val="99"/>
    <w:semiHidden/>
    <w:unhideWhenUsed/>
    <w:rsid w:val="00CF5C61"/>
    <w:pPr>
      <w:numPr>
        <w:numId w:val="5"/>
      </w:numPr>
      <w:contextualSpacing/>
    </w:pPr>
  </w:style>
  <w:style w:type="paragraph" w:styleId="Listecontinue">
    <w:name w:val="List Continue"/>
    <w:basedOn w:val="Normal"/>
    <w:uiPriority w:val="99"/>
    <w:semiHidden/>
    <w:unhideWhenUsed/>
    <w:rsid w:val="00CF5C61"/>
    <w:pPr>
      <w:spacing w:after="120"/>
      <w:ind w:left="360"/>
      <w:contextualSpacing/>
    </w:pPr>
  </w:style>
  <w:style w:type="paragraph" w:styleId="Listecontinue2">
    <w:name w:val="List Continue 2"/>
    <w:basedOn w:val="Normal"/>
    <w:uiPriority w:val="99"/>
    <w:semiHidden/>
    <w:unhideWhenUsed/>
    <w:rsid w:val="00CF5C61"/>
    <w:pPr>
      <w:spacing w:after="120"/>
      <w:ind w:left="720"/>
      <w:contextualSpacing/>
    </w:pPr>
  </w:style>
  <w:style w:type="paragraph" w:styleId="Listecontinue3">
    <w:name w:val="List Continue 3"/>
    <w:basedOn w:val="Normal"/>
    <w:uiPriority w:val="99"/>
    <w:semiHidden/>
    <w:unhideWhenUsed/>
    <w:rsid w:val="00CF5C61"/>
    <w:pPr>
      <w:spacing w:after="120"/>
      <w:ind w:left="1080"/>
      <w:contextualSpacing/>
    </w:pPr>
  </w:style>
  <w:style w:type="paragraph" w:styleId="Listecontinue4">
    <w:name w:val="List Continue 4"/>
    <w:basedOn w:val="Normal"/>
    <w:uiPriority w:val="99"/>
    <w:semiHidden/>
    <w:unhideWhenUsed/>
    <w:rsid w:val="00CF5C61"/>
    <w:pPr>
      <w:spacing w:after="120"/>
      <w:ind w:left="1440"/>
      <w:contextualSpacing/>
    </w:pPr>
  </w:style>
  <w:style w:type="paragraph" w:styleId="Listecontinue5">
    <w:name w:val="List Continue 5"/>
    <w:basedOn w:val="Normal"/>
    <w:uiPriority w:val="99"/>
    <w:semiHidden/>
    <w:unhideWhenUsed/>
    <w:rsid w:val="00CF5C61"/>
    <w:pPr>
      <w:spacing w:after="120"/>
      <w:ind w:left="1800"/>
      <w:contextualSpacing/>
    </w:pPr>
  </w:style>
  <w:style w:type="paragraph" w:styleId="Listenumros">
    <w:name w:val="List Number"/>
    <w:basedOn w:val="Normal"/>
    <w:uiPriority w:val="99"/>
    <w:semiHidden/>
    <w:unhideWhenUsed/>
    <w:rsid w:val="00CF5C61"/>
    <w:pPr>
      <w:numPr>
        <w:numId w:val="6"/>
      </w:numPr>
      <w:contextualSpacing/>
    </w:pPr>
  </w:style>
  <w:style w:type="paragraph" w:styleId="Listenumros2">
    <w:name w:val="List Number 2"/>
    <w:basedOn w:val="Normal"/>
    <w:uiPriority w:val="99"/>
    <w:semiHidden/>
    <w:unhideWhenUsed/>
    <w:rsid w:val="00CF5C61"/>
    <w:pPr>
      <w:numPr>
        <w:numId w:val="7"/>
      </w:numPr>
      <w:contextualSpacing/>
    </w:pPr>
  </w:style>
  <w:style w:type="paragraph" w:styleId="Listenumros3">
    <w:name w:val="List Number 3"/>
    <w:basedOn w:val="Normal"/>
    <w:uiPriority w:val="99"/>
    <w:semiHidden/>
    <w:unhideWhenUsed/>
    <w:rsid w:val="00CF5C61"/>
    <w:pPr>
      <w:numPr>
        <w:numId w:val="8"/>
      </w:numPr>
      <w:contextualSpacing/>
    </w:pPr>
  </w:style>
  <w:style w:type="paragraph" w:styleId="Listenumros4">
    <w:name w:val="List Number 4"/>
    <w:basedOn w:val="Normal"/>
    <w:uiPriority w:val="99"/>
    <w:semiHidden/>
    <w:unhideWhenUsed/>
    <w:rsid w:val="00CF5C61"/>
    <w:pPr>
      <w:numPr>
        <w:numId w:val="9"/>
      </w:numPr>
      <w:contextualSpacing/>
    </w:pPr>
  </w:style>
  <w:style w:type="paragraph" w:styleId="Listenumros5">
    <w:name w:val="List Number 5"/>
    <w:basedOn w:val="Normal"/>
    <w:uiPriority w:val="99"/>
    <w:semiHidden/>
    <w:unhideWhenUsed/>
    <w:rsid w:val="00CF5C61"/>
    <w:pPr>
      <w:numPr>
        <w:numId w:val="10"/>
      </w:numPr>
      <w:contextualSpacing/>
    </w:pPr>
  </w:style>
  <w:style w:type="paragraph" w:styleId="Paragraphedeliste">
    <w:name w:val="List Paragraph"/>
    <w:basedOn w:val="Normal"/>
    <w:uiPriority w:val="34"/>
    <w:unhideWhenUsed/>
    <w:qFormat/>
    <w:rsid w:val="00CF5C61"/>
    <w:pPr>
      <w:ind w:left="720"/>
      <w:contextualSpacing/>
    </w:pPr>
  </w:style>
  <w:style w:type="table" w:styleId="TableauListe1Clair">
    <w:name w:val="List Table 1 Light"/>
    <w:basedOn w:val="Tableau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1Clair-Accentuation2">
    <w:name w:val="List Table 1 Light Accent 2"/>
    <w:basedOn w:val="Tableau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1Clair-Accentuation3">
    <w:name w:val="List Table 1 Light Accent 3"/>
    <w:basedOn w:val="Tableau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1Clair-Accentuation4">
    <w:name w:val="List Table 1 Light Accent 4"/>
    <w:basedOn w:val="Tableau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1Clair-Accentuation5">
    <w:name w:val="List Table 1 Light Accent 5"/>
    <w:basedOn w:val="Tableau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1Clair-Accentuation6">
    <w:name w:val="List Table 1 Light Accent 6"/>
    <w:basedOn w:val="Tableau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2">
    <w:name w:val="List Table 2"/>
    <w:basedOn w:val="Tableau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2-Accentuation2">
    <w:name w:val="List Table 2 Accent 2"/>
    <w:basedOn w:val="Tableau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2-Accentuation3">
    <w:name w:val="List Table 2 Accent 3"/>
    <w:basedOn w:val="Tableau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2-Accentuation4">
    <w:name w:val="List Table 2 Accent 4"/>
    <w:basedOn w:val="Tableau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2-Accentuation5">
    <w:name w:val="List Table 2 Accent 5"/>
    <w:basedOn w:val="Tableau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2-Accentuation6">
    <w:name w:val="List Table 2 Accent 6"/>
    <w:basedOn w:val="Tableau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3">
    <w:name w:val="List Table 3"/>
    <w:basedOn w:val="Tableau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TableauListe3-Accentuation2">
    <w:name w:val="List Table 3 Accent 2"/>
    <w:basedOn w:val="Tableau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TableauListe3-Accentuation3">
    <w:name w:val="List Table 3 Accent 3"/>
    <w:basedOn w:val="Tableau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TableauListe3-Accentuation4">
    <w:name w:val="List Table 3 Accent 4"/>
    <w:basedOn w:val="Tableau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TableauListe3-Accentuation5">
    <w:name w:val="List Table 3 Accent 5"/>
    <w:basedOn w:val="Tableau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TableauListe3-Accentuation6">
    <w:name w:val="List Table 3 Accent 6"/>
    <w:basedOn w:val="Tableau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TableauListe4">
    <w:name w:val="List Table 4"/>
    <w:basedOn w:val="Tableau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4-Accentuation2">
    <w:name w:val="List Table 4 Accent 2"/>
    <w:basedOn w:val="Tableau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4-Accentuation3">
    <w:name w:val="List Table 4 Accent 3"/>
    <w:basedOn w:val="Tableau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4-Accentuation4">
    <w:name w:val="List Table 4 Accent 4"/>
    <w:basedOn w:val="Tableau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4-Accentuation5">
    <w:name w:val="List Table 4 Accent 5"/>
    <w:basedOn w:val="Tableau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4-Accentuation6">
    <w:name w:val="List Table 4 Accent 6"/>
    <w:basedOn w:val="Tableau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5Fonc">
    <w:name w:val="List Table 5 Dark"/>
    <w:basedOn w:val="Tableau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TableauListe6Couleur-Accentuation2">
    <w:name w:val="List Table 6 Colorful Accent 2"/>
    <w:basedOn w:val="Tableau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auListe6Couleur-Accentuation3">
    <w:name w:val="List Table 6 Colorful Accent 3"/>
    <w:basedOn w:val="Tableau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TableauListe6Couleur-Accentuation4">
    <w:name w:val="List Table 6 Colorful Accent 4"/>
    <w:basedOn w:val="Tableau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TableauListe6Couleur-Accentuation5">
    <w:name w:val="List Table 6 Colorful Accent 5"/>
    <w:basedOn w:val="Tableau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auListe6Couleur-Accentuation6">
    <w:name w:val="List Table 6 Colorful Accent 6"/>
    <w:basedOn w:val="Tableau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ableauListe7Couleur">
    <w:name w:val="List Table 7 Colorful"/>
    <w:basedOn w:val="Tableau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CF5C61"/>
    <w:rPr>
      <w:rFonts w:ascii="Consolas" w:hAnsi="Consolas"/>
      <w:spacing w:val="4"/>
      <w:szCs w:val="20"/>
    </w:rPr>
  </w:style>
  <w:style w:type="table" w:styleId="Grillemoyenne1">
    <w:name w:val="Medium Grid 1"/>
    <w:basedOn w:val="Tableau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Grillemoyenne1-Accent2">
    <w:name w:val="Medium Grid 1 Accent 2"/>
    <w:basedOn w:val="Tableau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Grillemoyenne1-Accent3">
    <w:name w:val="Medium Grid 1 Accent 3"/>
    <w:basedOn w:val="Tableau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Grillemoyenne1-Accent4">
    <w:name w:val="Medium Grid 1 Accent 4"/>
    <w:basedOn w:val="Tableau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Grillemoyenne1-Accent5">
    <w:name w:val="Medium Grid 1 Accent 5"/>
    <w:basedOn w:val="Tableau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Grillemoyenne1-Accent6">
    <w:name w:val="Medium Grid 1 Accent 6"/>
    <w:basedOn w:val="Tableau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Grillemoyenne2">
    <w:name w:val="Medium Grid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Grillemoyenne3-Accent2">
    <w:name w:val="Medium Grid 3 Accent 2"/>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Grillemoyenne3-Accent3">
    <w:name w:val="Medium Grid 3 Accent 3"/>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Grillemoyenne3-Accent4">
    <w:name w:val="Medium Grid 3 Accent 4"/>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Grillemoyenne3-Accent5">
    <w:name w:val="Medium Grid 3 Accent 5"/>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Grillemoyenne3-Accent6">
    <w:name w:val="Medium Grid 3 Accent 6"/>
    <w:basedOn w:val="Tableau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Listemoyenne1">
    <w:name w:val="Medium List 1"/>
    <w:basedOn w:val="Tableau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Listemoyenne1-Accent2">
    <w:name w:val="Medium List 1 Accent 2"/>
    <w:basedOn w:val="Tableau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Listemoyenne1-Accent3">
    <w:name w:val="Medium List 1 Accent 3"/>
    <w:basedOn w:val="Tableau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Listemoyenne1-Accent4">
    <w:name w:val="Medium List 1 Accent 4"/>
    <w:basedOn w:val="Tableau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Listemoyenne1-Accent5">
    <w:name w:val="Medium List 1 Accent 5"/>
    <w:basedOn w:val="Tableau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Listemoyenne1-Accent6">
    <w:name w:val="Medium List 1 Accent 6"/>
    <w:basedOn w:val="Tableau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emoyenne2">
    <w:name w:val="Medium Lis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F5C61"/>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Retraitnormal">
    <w:name w:val="Normal Indent"/>
    <w:basedOn w:val="Normal"/>
    <w:uiPriority w:val="99"/>
    <w:semiHidden/>
    <w:unhideWhenUsed/>
    <w:rsid w:val="00CF5C61"/>
    <w:pPr>
      <w:ind w:left="720"/>
    </w:pPr>
  </w:style>
  <w:style w:type="paragraph" w:styleId="Titredenote">
    <w:name w:val="Note Heading"/>
    <w:basedOn w:val="Normal"/>
    <w:next w:val="Normal"/>
    <w:link w:val="TitredenoteCar"/>
    <w:uiPriority w:val="99"/>
    <w:semiHidden/>
    <w:unhideWhenUsed/>
    <w:rsid w:val="00CF5C61"/>
    <w:pPr>
      <w:spacing w:after="0"/>
    </w:pPr>
  </w:style>
  <w:style w:type="character" w:customStyle="1" w:styleId="TitredenoteCar">
    <w:name w:val="Titre de note Car"/>
    <w:basedOn w:val="Policepardfaut"/>
    <w:link w:val="Titredenote"/>
    <w:uiPriority w:val="99"/>
    <w:semiHidden/>
    <w:rsid w:val="00CF5C61"/>
    <w:rPr>
      <w:spacing w:val="4"/>
    </w:rPr>
  </w:style>
  <w:style w:type="character" w:styleId="Numrodepage">
    <w:name w:val="page number"/>
    <w:basedOn w:val="Policepardfaut"/>
    <w:uiPriority w:val="99"/>
    <w:semiHidden/>
    <w:unhideWhenUsed/>
    <w:rsid w:val="00CF5C61"/>
  </w:style>
  <w:style w:type="table" w:styleId="Tableausimple1">
    <w:name w:val="Plain Table 1"/>
    <w:basedOn w:val="Tableau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CF5C61"/>
    <w:pPr>
      <w:spacing w:after="0"/>
    </w:pPr>
    <w:rPr>
      <w:rFonts w:ascii="Consolas" w:hAnsi="Consolas"/>
      <w:szCs w:val="21"/>
    </w:rPr>
  </w:style>
  <w:style w:type="character" w:customStyle="1" w:styleId="TextebrutCar">
    <w:name w:val="Texte brut Car"/>
    <w:basedOn w:val="Policepardfaut"/>
    <w:link w:val="Textebrut"/>
    <w:uiPriority w:val="99"/>
    <w:semiHidden/>
    <w:rsid w:val="00CF5C61"/>
    <w:rPr>
      <w:rFonts w:ascii="Consolas" w:hAnsi="Consolas"/>
      <w:spacing w:val="4"/>
      <w:szCs w:val="21"/>
    </w:rPr>
  </w:style>
  <w:style w:type="paragraph" w:styleId="Citation">
    <w:name w:val="Quote"/>
    <w:basedOn w:val="Normal"/>
    <w:next w:val="Normal"/>
    <w:link w:val="CitationCar"/>
    <w:uiPriority w:val="29"/>
    <w:semiHidden/>
    <w:unhideWhenUsed/>
    <w:qFormat/>
    <w:rsid w:val="00DC230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DC2307"/>
    <w:rPr>
      <w:i/>
      <w:iCs/>
      <w:color w:val="404040" w:themeColor="text1" w:themeTint="BF"/>
      <w:spacing w:val="4"/>
    </w:rPr>
  </w:style>
  <w:style w:type="character" w:styleId="lev">
    <w:name w:val="Strong"/>
    <w:basedOn w:val="Policepardfaut"/>
    <w:uiPriority w:val="22"/>
    <w:semiHidden/>
    <w:unhideWhenUsed/>
    <w:qFormat/>
    <w:rsid w:val="00CF5C61"/>
    <w:rPr>
      <w:b/>
      <w:bCs/>
    </w:rPr>
  </w:style>
  <w:style w:type="paragraph" w:styleId="Sous-titre">
    <w:name w:val="Subtitle"/>
    <w:basedOn w:val="Normal"/>
    <w:link w:val="Sous-titreC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ous-titreCar">
    <w:name w:val="Sous-titre Car"/>
    <w:basedOn w:val="Policepardfaut"/>
    <w:link w:val="Sous-titre"/>
    <w:uiPriority w:val="11"/>
    <w:semiHidden/>
    <w:rsid w:val="0041439B"/>
    <w:rPr>
      <w:rFonts w:eastAsiaTheme="minorEastAsia"/>
      <w:color w:val="5A5A5A" w:themeColor="text1" w:themeTint="A5"/>
    </w:rPr>
  </w:style>
  <w:style w:type="character" w:styleId="Accentuationlgre">
    <w:name w:val="Subtle Emphasis"/>
    <w:basedOn w:val="Policepardfaut"/>
    <w:uiPriority w:val="10"/>
    <w:qFormat/>
    <w:rsid w:val="00A979E1"/>
    <w:rPr>
      <w:i/>
      <w:iCs/>
      <w:color w:val="auto"/>
    </w:rPr>
  </w:style>
  <w:style w:type="table" w:styleId="Effetsdetableau3D1">
    <w:name w:val="Table 3D effects 1"/>
    <w:basedOn w:val="Tableau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CF5C61"/>
    <w:pPr>
      <w:spacing w:after="0"/>
      <w:ind w:left="220" w:hanging="220"/>
    </w:pPr>
  </w:style>
  <w:style w:type="paragraph" w:styleId="Tabledesillustrations">
    <w:name w:val="table of figures"/>
    <w:basedOn w:val="Normal"/>
    <w:next w:val="Normal"/>
    <w:uiPriority w:val="99"/>
    <w:semiHidden/>
    <w:unhideWhenUsed/>
    <w:rsid w:val="00CF5C61"/>
    <w:pPr>
      <w:spacing w:after="0"/>
    </w:pPr>
  </w:style>
  <w:style w:type="table" w:styleId="Tableauprofessionnel">
    <w:name w:val="Table Professional"/>
    <w:basedOn w:val="Tableau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reCar">
    <w:name w:val="Titre Car"/>
    <w:basedOn w:val="Policepardfaut"/>
    <w:link w:val="Titre"/>
    <w:uiPriority w:val="1"/>
    <w:rsid w:val="0041439B"/>
    <w:rPr>
      <w:rFonts w:asciiTheme="majorHAnsi" w:eastAsiaTheme="majorEastAsia" w:hAnsiTheme="majorHAnsi" w:cstheme="majorBidi"/>
      <w:color w:val="9F2936" w:themeColor="accent2"/>
      <w:sz w:val="50"/>
      <w:szCs w:val="50"/>
      <w:lang w:eastAsia="ja-JP"/>
    </w:rPr>
  </w:style>
  <w:style w:type="paragraph" w:styleId="TitreTR">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CF5C61"/>
    <w:pPr>
      <w:spacing w:after="100"/>
    </w:pPr>
  </w:style>
  <w:style w:type="paragraph" w:styleId="TM2">
    <w:name w:val="toc 2"/>
    <w:basedOn w:val="Normal"/>
    <w:next w:val="Normal"/>
    <w:autoRedefine/>
    <w:uiPriority w:val="39"/>
    <w:semiHidden/>
    <w:unhideWhenUsed/>
    <w:rsid w:val="00CF5C61"/>
    <w:pPr>
      <w:spacing w:after="100"/>
      <w:ind w:left="220"/>
    </w:pPr>
  </w:style>
  <w:style w:type="paragraph" w:styleId="TM3">
    <w:name w:val="toc 3"/>
    <w:basedOn w:val="Normal"/>
    <w:next w:val="Normal"/>
    <w:autoRedefine/>
    <w:uiPriority w:val="39"/>
    <w:semiHidden/>
    <w:unhideWhenUsed/>
    <w:rsid w:val="00CF5C61"/>
    <w:pPr>
      <w:spacing w:after="100"/>
      <w:ind w:left="440"/>
    </w:pPr>
  </w:style>
  <w:style w:type="paragraph" w:styleId="TM4">
    <w:name w:val="toc 4"/>
    <w:basedOn w:val="Normal"/>
    <w:next w:val="Normal"/>
    <w:autoRedefine/>
    <w:uiPriority w:val="39"/>
    <w:semiHidden/>
    <w:unhideWhenUsed/>
    <w:rsid w:val="00CF5C61"/>
    <w:pPr>
      <w:spacing w:after="100"/>
      <w:ind w:left="660"/>
    </w:pPr>
  </w:style>
  <w:style w:type="paragraph" w:styleId="TM5">
    <w:name w:val="toc 5"/>
    <w:basedOn w:val="Normal"/>
    <w:next w:val="Normal"/>
    <w:autoRedefine/>
    <w:uiPriority w:val="39"/>
    <w:semiHidden/>
    <w:unhideWhenUsed/>
    <w:rsid w:val="00CF5C61"/>
    <w:pPr>
      <w:spacing w:after="100"/>
      <w:ind w:left="880"/>
    </w:pPr>
  </w:style>
  <w:style w:type="paragraph" w:styleId="TM6">
    <w:name w:val="toc 6"/>
    <w:basedOn w:val="Normal"/>
    <w:next w:val="Normal"/>
    <w:autoRedefine/>
    <w:uiPriority w:val="39"/>
    <w:semiHidden/>
    <w:unhideWhenUsed/>
    <w:rsid w:val="00CF5C61"/>
    <w:pPr>
      <w:spacing w:after="100"/>
      <w:ind w:left="1100"/>
    </w:pPr>
  </w:style>
  <w:style w:type="paragraph" w:styleId="TM7">
    <w:name w:val="toc 7"/>
    <w:basedOn w:val="Normal"/>
    <w:next w:val="Normal"/>
    <w:autoRedefine/>
    <w:uiPriority w:val="39"/>
    <w:semiHidden/>
    <w:unhideWhenUsed/>
    <w:rsid w:val="00CF5C61"/>
    <w:pPr>
      <w:spacing w:after="100"/>
      <w:ind w:left="1320"/>
    </w:pPr>
  </w:style>
  <w:style w:type="paragraph" w:styleId="TM8">
    <w:name w:val="toc 8"/>
    <w:basedOn w:val="Normal"/>
    <w:next w:val="Normal"/>
    <w:autoRedefine/>
    <w:uiPriority w:val="39"/>
    <w:semiHidden/>
    <w:unhideWhenUsed/>
    <w:rsid w:val="00CF5C61"/>
    <w:pPr>
      <w:spacing w:after="100"/>
      <w:ind w:left="1540"/>
    </w:pPr>
  </w:style>
  <w:style w:type="paragraph" w:styleId="TM9">
    <w:name w:val="toc 9"/>
    <w:basedOn w:val="Normal"/>
    <w:next w:val="Normal"/>
    <w:autoRedefine/>
    <w:uiPriority w:val="39"/>
    <w:semiHidden/>
    <w:unhideWhenUsed/>
    <w:rsid w:val="00CF5C61"/>
    <w:pPr>
      <w:spacing w:after="100"/>
      <w:ind w:left="1760"/>
    </w:pPr>
  </w:style>
  <w:style w:type="paragraph" w:styleId="En-ttedetabledesmatires">
    <w:name w:val="TOC Heading"/>
    <w:basedOn w:val="Titre1"/>
    <w:next w:val="Normal"/>
    <w:uiPriority w:val="39"/>
    <w:semiHidden/>
    <w:unhideWhenUsed/>
    <w:qFormat/>
    <w:rsid w:val="00CF5C61"/>
    <w:pPr>
      <w:outlineLvl w:val="9"/>
    </w:pPr>
  </w:style>
  <w:style w:type="character" w:styleId="Mentionnonrsolue">
    <w:name w:val="Unresolved Mention"/>
    <w:basedOn w:val="Policepardfaut"/>
    <w:uiPriority w:val="99"/>
    <w:semiHidden/>
    <w:unhideWhenUsed/>
    <w:rsid w:val="009A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9321">
      <w:bodyDiv w:val="1"/>
      <w:marLeft w:val="0"/>
      <w:marRight w:val="0"/>
      <w:marTop w:val="0"/>
      <w:marBottom w:val="0"/>
      <w:divBdr>
        <w:top w:val="none" w:sz="0" w:space="0" w:color="auto"/>
        <w:left w:val="none" w:sz="0" w:space="0" w:color="auto"/>
        <w:bottom w:val="none" w:sz="0" w:space="0" w:color="auto"/>
        <w:right w:val="none" w:sz="0" w:space="0" w:color="auto"/>
      </w:divBdr>
      <w:divsChild>
        <w:div w:id="1745224968">
          <w:marLeft w:val="0"/>
          <w:marRight w:val="0"/>
          <w:marTop w:val="0"/>
          <w:marBottom w:val="0"/>
          <w:divBdr>
            <w:top w:val="none" w:sz="0" w:space="0" w:color="auto"/>
            <w:left w:val="none" w:sz="0" w:space="0" w:color="auto"/>
            <w:bottom w:val="none" w:sz="0" w:space="0" w:color="auto"/>
            <w:right w:val="none" w:sz="0" w:space="0" w:color="auto"/>
          </w:divBdr>
        </w:div>
        <w:div w:id="1316839064">
          <w:marLeft w:val="0"/>
          <w:marRight w:val="0"/>
          <w:marTop w:val="0"/>
          <w:marBottom w:val="0"/>
          <w:divBdr>
            <w:top w:val="none" w:sz="0" w:space="0" w:color="auto"/>
            <w:left w:val="none" w:sz="0" w:space="0" w:color="auto"/>
            <w:bottom w:val="none" w:sz="0" w:space="0" w:color="auto"/>
            <w:right w:val="none" w:sz="0" w:space="0" w:color="auto"/>
          </w:divBdr>
          <w:divsChild>
            <w:div w:id="4104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5503">
      <w:bodyDiv w:val="1"/>
      <w:marLeft w:val="0"/>
      <w:marRight w:val="0"/>
      <w:marTop w:val="0"/>
      <w:marBottom w:val="0"/>
      <w:divBdr>
        <w:top w:val="none" w:sz="0" w:space="0" w:color="auto"/>
        <w:left w:val="none" w:sz="0" w:space="0" w:color="auto"/>
        <w:bottom w:val="none" w:sz="0" w:space="0" w:color="auto"/>
        <w:right w:val="none" w:sz="0" w:space="0" w:color="auto"/>
      </w:divBdr>
    </w:div>
    <w:div w:id="306010893">
      <w:bodyDiv w:val="1"/>
      <w:marLeft w:val="0"/>
      <w:marRight w:val="0"/>
      <w:marTop w:val="0"/>
      <w:marBottom w:val="0"/>
      <w:divBdr>
        <w:top w:val="none" w:sz="0" w:space="0" w:color="auto"/>
        <w:left w:val="none" w:sz="0" w:space="0" w:color="auto"/>
        <w:bottom w:val="none" w:sz="0" w:space="0" w:color="auto"/>
        <w:right w:val="none" w:sz="0" w:space="0" w:color="auto"/>
      </w:divBdr>
    </w:div>
    <w:div w:id="812909270">
      <w:bodyDiv w:val="1"/>
      <w:marLeft w:val="0"/>
      <w:marRight w:val="0"/>
      <w:marTop w:val="0"/>
      <w:marBottom w:val="0"/>
      <w:divBdr>
        <w:top w:val="none" w:sz="0" w:space="0" w:color="auto"/>
        <w:left w:val="none" w:sz="0" w:space="0" w:color="auto"/>
        <w:bottom w:val="none" w:sz="0" w:space="0" w:color="auto"/>
        <w:right w:val="none" w:sz="0" w:space="0" w:color="auto"/>
      </w:divBdr>
    </w:div>
    <w:div w:id="884365941">
      <w:bodyDiv w:val="1"/>
      <w:marLeft w:val="0"/>
      <w:marRight w:val="0"/>
      <w:marTop w:val="0"/>
      <w:marBottom w:val="0"/>
      <w:divBdr>
        <w:top w:val="none" w:sz="0" w:space="0" w:color="auto"/>
        <w:left w:val="none" w:sz="0" w:space="0" w:color="auto"/>
        <w:bottom w:val="none" w:sz="0" w:space="0" w:color="auto"/>
        <w:right w:val="none" w:sz="0" w:space="0" w:color="auto"/>
      </w:divBdr>
    </w:div>
    <w:div w:id="1018115550">
      <w:bodyDiv w:val="1"/>
      <w:marLeft w:val="0"/>
      <w:marRight w:val="0"/>
      <w:marTop w:val="0"/>
      <w:marBottom w:val="0"/>
      <w:divBdr>
        <w:top w:val="none" w:sz="0" w:space="0" w:color="auto"/>
        <w:left w:val="none" w:sz="0" w:space="0" w:color="auto"/>
        <w:bottom w:val="none" w:sz="0" w:space="0" w:color="auto"/>
        <w:right w:val="none" w:sz="0" w:space="0" w:color="auto"/>
      </w:divBdr>
    </w:div>
    <w:div w:id="1402018601">
      <w:bodyDiv w:val="1"/>
      <w:marLeft w:val="0"/>
      <w:marRight w:val="0"/>
      <w:marTop w:val="0"/>
      <w:marBottom w:val="0"/>
      <w:divBdr>
        <w:top w:val="none" w:sz="0" w:space="0" w:color="auto"/>
        <w:left w:val="none" w:sz="0" w:space="0" w:color="auto"/>
        <w:bottom w:val="none" w:sz="0" w:space="0" w:color="auto"/>
        <w:right w:val="none" w:sz="0" w:space="0" w:color="auto"/>
      </w:divBdr>
    </w:div>
    <w:div w:id="18360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st\AppData\Roaming\Microsoft\Templates\Compte%20rendu%20de%20r&#233;un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C961687E3343CCAB2DF59CF98AF121"/>
        <w:category>
          <w:name w:val="Général"/>
          <w:gallery w:val="placeholder"/>
        </w:category>
        <w:types>
          <w:type w:val="bbPlcHdr"/>
        </w:types>
        <w:behaviors>
          <w:behavior w:val="content"/>
        </w:behaviors>
        <w:guid w:val="{7E6C4AE8-26EC-4D82-A161-43503DE5775E}"/>
      </w:docPartPr>
      <w:docPartBody>
        <w:p w:rsidR="006A2187" w:rsidRDefault="00F8592D">
          <w:pPr>
            <w:pStyle w:val="64C961687E3343CCAB2DF59CF98AF121"/>
          </w:pPr>
          <w:r w:rsidRPr="00E52810">
            <w:rPr>
              <w:lang w:bidi="fr-FR"/>
            </w:rPr>
            <w:t>Personne responsable</w:t>
          </w:r>
        </w:p>
      </w:docPartBody>
    </w:docPart>
    <w:docPart>
      <w:docPartPr>
        <w:name w:val="3628A6A1176746F99C16B2B2F97969B7"/>
        <w:category>
          <w:name w:val="Général"/>
          <w:gallery w:val="placeholder"/>
        </w:category>
        <w:types>
          <w:type w:val="bbPlcHdr"/>
        </w:types>
        <w:behaviors>
          <w:behavior w:val="content"/>
        </w:behaviors>
        <w:guid w:val="{6232F33B-8BA7-45BA-99DA-A377287D7E83}"/>
      </w:docPartPr>
      <w:docPartBody>
        <w:p w:rsidR="006A2187" w:rsidRDefault="00F8592D">
          <w:pPr>
            <w:pStyle w:val="3628A6A1176746F99C16B2B2F97969B7"/>
          </w:pPr>
          <w:r w:rsidRPr="00E52810">
            <w:rPr>
              <w:lang w:bidi="fr-FR"/>
            </w:rPr>
            <w:t>Date d’échéance</w:t>
          </w:r>
        </w:p>
      </w:docPartBody>
    </w:docPart>
    <w:docPart>
      <w:docPartPr>
        <w:name w:val="96994266D88B4229B24A6BF3FDF1636F"/>
        <w:category>
          <w:name w:val="Général"/>
          <w:gallery w:val="placeholder"/>
        </w:category>
        <w:types>
          <w:type w:val="bbPlcHdr"/>
        </w:types>
        <w:behaviors>
          <w:behavior w:val="content"/>
        </w:behaviors>
        <w:guid w:val="{666BD5FE-74D5-4443-83EF-4AF530697A73}"/>
      </w:docPartPr>
      <w:docPartBody>
        <w:p w:rsidR="009A244A" w:rsidRDefault="00A55F20" w:rsidP="00A55F20">
          <w:pPr>
            <w:pStyle w:val="96994266D88B4229B24A6BF3FDF1636F"/>
          </w:pPr>
          <w:r>
            <w:rPr>
              <w:lang w:bidi="fr-FR"/>
            </w:rPr>
            <w:t>Sujets à l’ordre du jour</w:t>
          </w:r>
        </w:p>
      </w:docPartBody>
    </w:docPart>
    <w:docPart>
      <w:docPartPr>
        <w:name w:val="E9A90FB91968410C94DC15D2E86562B9"/>
        <w:category>
          <w:name w:val="Général"/>
          <w:gallery w:val="placeholder"/>
        </w:category>
        <w:types>
          <w:type w:val="bbPlcHdr"/>
        </w:types>
        <w:behaviors>
          <w:behavior w:val="content"/>
        </w:behaviors>
        <w:guid w:val="{45BCADDC-88AD-4E11-905E-B290A4ADC141}"/>
      </w:docPartPr>
      <w:docPartBody>
        <w:p w:rsidR="007D0A58" w:rsidRDefault="00DE76D1" w:rsidP="00DE76D1">
          <w:pPr>
            <w:pStyle w:val="E9A90FB91968410C94DC15D2E86562B9"/>
          </w:pPr>
          <w:r w:rsidRPr="00A979E1">
            <w:rPr>
              <w:lang w:bidi="fr-FR"/>
            </w:rPr>
            <w:t>Réunion organisée par</w:t>
          </w:r>
        </w:p>
      </w:docPartBody>
    </w:docPart>
    <w:docPart>
      <w:docPartPr>
        <w:name w:val="E95AB4FB4EF649B4A1EC9EA77321F7C1"/>
        <w:category>
          <w:name w:val="Général"/>
          <w:gallery w:val="placeholder"/>
        </w:category>
        <w:types>
          <w:type w:val="bbPlcHdr"/>
        </w:types>
        <w:behaviors>
          <w:behavior w:val="content"/>
        </w:behaviors>
        <w:guid w:val="{3322135B-9585-4031-97D3-CE55FF0F753E}"/>
      </w:docPartPr>
      <w:docPartBody>
        <w:p w:rsidR="007D0A58" w:rsidRDefault="00DE76D1" w:rsidP="00DE76D1">
          <w:pPr>
            <w:pStyle w:val="E95AB4FB4EF649B4A1EC9EA77321F7C1"/>
          </w:pPr>
          <w:r w:rsidRPr="00A979E1">
            <w:rPr>
              <w:lang w:bidi="fr-FR"/>
            </w:rPr>
            <w:t>Type de réunion</w:t>
          </w:r>
        </w:p>
      </w:docPartBody>
    </w:docPart>
    <w:docPart>
      <w:docPartPr>
        <w:name w:val="394378DE369B4AC3A9A01AF7EC270276"/>
        <w:category>
          <w:name w:val="Général"/>
          <w:gallery w:val="placeholder"/>
        </w:category>
        <w:types>
          <w:type w:val="bbPlcHdr"/>
        </w:types>
        <w:behaviors>
          <w:behavior w:val="content"/>
        </w:behaviors>
        <w:guid w:val="{7E80DA0A-9552-4D0D-92E0-80CB1EC5332F}"/>
      </w:docPartPr>
      <w:docPartBody>
        <w:p w:rsidR="007D0A58" w:rsidRDefault="00DE76D1" w:rsidP="00DE76D1">
          <w:pPr>
            <w:pStyle w:val="394378DE369B4AC3A9A01AF7EC270276"/>
          </w:pPr>
          <w:r w:rsidRPr="00A979E1">
            <w:rPr>
              <w:lang w:bidi="fr-FR"/>
            </w:rPr>
            <w:t>Animateur</w:t>
          </w:r>
        </w:p>
      </w:docPartBody>
    </w:docPart>
    <w:docPart>
      <w:docPartPr>
        <w:name w:val="6D198888BA024383AC9EEBF444D96B91"/>
        <w:category>
          <w:name w:val="Général"/>
          <w:gallery w:val="placeholder"/>
        </w:category>
        <w:types>
          <w:type w:val="bbPlcHdr"/>
        </w:types>
        <w:behaviors>
          <w:behavior w:val="content"/>
        </w:behaviors>
        <w:guid w:val="{3110120D-5331-4F91-A9C7-AD85E51337E4}"/>
      </w:docPartPr>
      <w:docPartBody>
        <w:p w:rsidR="007D0A58" w:rsidRDefault="00DE76D1" w:rsidP="00DE76D1">
          <w:pPr>
            <w:pStyle w:val="6D198888BA024383AC9EEBF444D96B91"/>
          </w:pPr>
          <w:r w:rsidRPr="00A979E1">
            <w:rPr>
              <w:lang w:bidi="fr-FR"/>
            </w:rPr>
            <w:t>Secrétaire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E8"/>
    <w:rsid w:val="00073E56"/>
    <w:rsid w:val="00081D7E"/>
    <w:rsid w:val="00082188"/>
    <w:rsid w:val="00094C8E"/>
    <w:rsid w:val="00324321"/>
    <w:rsid w:val="003622A0"/>
    <w:rsid w:val="006A2187"/>
    <w:rsid w:val="006A4338"/>
    <w:rsid w:val="007838B8"/>
    <w:rsid w:val="007D0A58"/>
    <w:rsid w:val="008048B3"/>
    <w:rsid w:val="00867097"/>
    <w:rsid w:val="009A244A"/>
    <w:rsid w:val="009B52E8"/>
    <w:rsid w:val="00A241F8"/>
    <w:rsid w:val="00A55F20"/>
    <w:rsid w:val="00AD375C"/>
    <w:rsid w:val="00B67660"/>
    <w:rsid w:val="00D50DA3"/>
    <w:rsid w:val="00D55671"/>
    <w:rsid w:val="00DE76D1"/>
    <w:rsid w:val="00F2459F"/>
    <w:rsid w:val="00F8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D58C8DCE5A4CE794E1C25B00920DEA">
    <w:name w:val="39D58C8DCE5A4CE794E1C25B00920DEA"/>
  </w:style>
  <w:style w:type="paragraph" w:customStyle="1" w:styleId="BE950AD9F6D6449C9E74F9D08F830238">
    <w:name w:val="BE950AD9F6D6449C9E74F9D08F830238"/>
  </w:style>
  <w:style w:type="character" w:styleId="Rfrencelgre">
    <w:name w:val="Subtle Reference"/>
    <w:basedOn w:val="Policepardfaut"/>
    <w:uiPriority w:val="2"/>
    <w:qFormat/>
    <w:rPr>
      <w:caps/>
      <w:smallCaps w:val="0"/>
      <w:color w:val="ED7D31" w:themeColor="accent2"/>
    </w:rPr>
  </w:style>
  <w:style w:type="paragraph" w:customStyle="1" w:styleId="9EE84D24E08C427296BC1BC1A294FF5E">
    <w:name w:val="9EE84D24E08C427296BC1BC1A294FF5E"/>
  </w:style>
  <w:style w:type="paragraph" w:customStyle="1" w:styleId="79AE9C45E8F94BB49A26257ABA5AB471">
    <w:name w:val="79AE9C45E8F94BB49A26257ABA5AB471"/>
  </w:style>
  <w:style w:type="character" w:styleId="Accentuationlgre">
    <w:name w:val="Subtle Emphasis"/>
    <w:basedOn w:val="Policepardfaut"/>
    <w:uiPriority w:val="10"/>
    <w:qFormat/>
    <w:rPr>
      <w:i/>
      <w:iCs/>
      <w:color w:val="auto"/>
    </w:rPr>
  </w:style>
  <w:style w:type="paragraph" w:customStyle="1" w:styleId="41C472F75D3A4233A8C3A0E9D92CBCCF">
    <w:name w:val="41C472F75D3A4233A8C3A0E9D92CBCCF"/>
  </w:style>
  <w:style w:type="paragraph" w:customStyle="1" w:styleId="4F47368071194F07BC7870C91F1B7ED9">
    <w:name w:val="4F47368071194F07BC7870C91F1B7ED9"/>
  </w:style>
  <w:style w:type="paragraph" w:customStyle="1" w:styleId="71F5F6AA1C774BD891DAAAF5B468F122">
    <w:name w:val="71F5F6AA1C774BD891DAAAF5B468F122"/>
  </w:style>
  <w:style w:type="paragraph" w:customStyle="1" w:styleId="18B5DA57342348E1960C691B99D33476">
    <w:name w:val="18B5DA57342348E1960C691B99D33476"/>
  </w:style>
  <w:style w:type="paragraph" w:customStyle="1" w:styleId="F4F32FC851A84C95AB5910200936D081">
    <w:name w:val="F4F32FC851A84C95AB5910200936D081"/>
  </w:style>
  <w:style w:type="paragraph" w:customStyle="1" w:styleId="D1D19CECDADA4099B14BF5710DB4C1E5">
    <w:name w:val="D1D19CECDADA4099B14BF5710DB4C1E5"/>
  </w:style>
  <w:style w:type="paragraph" w:customStyle="1" w:styleId="6095C8AA265242D49DC9A9706D276052">
    <w:name w:val="6095C8AA265242D49DC9A9706D276052"/>
  </w:style>
  <w:style w:type="paragraph" w:customStyle="1" w:styleId="A057B675FA49436AA4D5A8BFE698BF92">
    <w:name w:val="A057B675FA49436AA4D5A8BFE698BF92"/>
  </w:style>
  <w:style w:type="paragraph" w:customStyle="1" w:styleId="1F8DF7AF3D56486B8FE84178745A194F">
    <w:name w:val="1F8DF7AF3D56486B8FE84178745A194F"/>
  </w:style>
  <w:style w:type="paragraph" w:customStyle="1" w:styleId="0CCE85345D9E422E8DA9960126593BCC">
    <w:name w:val="0CCE85345D9E422E8DA9960126593BCC"/>
  </w:style>
  <w:style w:type="paragraph" w:customStyle="1" w:styleId="E226F3F25A3C4D35B735B58E7929C34B">
    <w:name w:val="E226F3F25A3C4D35B735B58E7929C34B"/>
  </w:style>
  <w:style w:type="paragraph" w:customStyle="1" w:styleId="2B8CDAAFE93E4F72B6ADF043D778DBE2">
    <w:name w:val="2B8CDAAFE93E4F72B6ADF043D778DBE2"/>
  </w:style>
  <w:style w:type="paragraph" w:customStyle="1" w:styleId="639E5F3D96E642639201BBCBE97ECD7B">
    <w:name w:val="639E5F3D96E642639201BBCBE97ECD7B"/>
  </w:style>
  <w:style w:type="paragraph" w:customStyle="1" w:styleId="62F82657F9E34CDF8305F2393691B964">
    <w:name w:val="62F82657F9E34CDF8305F2393691B964"/>
  </w:style>
  <w:style w:type="paragraph" w:customStyle="1" w:styleId="CEEDC2F46D3947F2B7542E8C8F7B757F">
    <w:name w:val="CEEDC2F46D3947F2B7542E8C8F7B757F"/>
  </w:style>
  <w:style w:type="paragraph" w:customStyle="1" w:styleId="9FCC3DE6483A4A738D7D9567CA176873">
    <w:name w:val="9FCC3DE6483A4A738D7D9567CA176873"/>
  </w:style>
  <w:style w:type="paragraph" w:customStyle="1" w:styleId="7955604B7EA04D18B16F93D0B306FE0C">
    <w:name w:val="7955604B7EA04D18B16F93D0B306FE0C"/>
  </w:style>
  <w:style w:type="paragraph" w:customStyle="1" w:styleId="DE1BAA7074D64E74BA6EA1C6093FC9A2">
    <w:name w:val="DE1BAA7074D64E74BA6EA1C6093FC9A2"/>
  </w:style>
  <w:style w:type="paragraph" w:customStyle="1" w:styleId="D186B2083A674E599F556270C6C6144A">
    <w:name w:val="D186B2083A674E599F556270C6C6144A"/>
  </w:style>
  <w:style w:type="paragraph" w:customStyle="1" w:styleId="46C9EAE421E54459AB6F07067DF14B9D">
    <w:name w:val="46C9EAE421E54459AB6F07067DF14B9D"/>
  </w:style>
  <w:style w:type="paragraph" w:customStyle="1" w:styleId="E2FD125E62CD452CB9D143722241DDF2">
    <w:name w:val="E2FD125E62CD452CB9D143722241DDF2"/>
  </w:style>
  <w:style w:type="paragraph" w:customStyle="1" w:styleId="038576CE3D3A40C1A95A9A447C98B488">
    <w:name w:val="038576CE3D3A40C1A95A9A447C98B488"/>
  </w:style>
  <w:style w:type="paragraph" w:customStyle="1" w:styleId="9519E3EE146F4188AD3A0A71962D38D4">
    <w:name w:val="9519E3EE146F4188AD3A0A71962D38D4"/>
  </w:style>
  <w:style w:type="paragraph" w:customStyle="1" w:styleId="BD9D1ED339AB4005BF5DD838AC8D6435">
    <w:name w:val="BD9D1ED339AB4005BF5DD838AC8D6435"/>
  </w:style>
  <w:style w:type="paragraph" w:customStyle="1" w:styleId="B3F186C8A1BA4286BA8C5957D8B5BAA4">
    <w:name w:val="B3F186C8A1BA4286BA8C5957D8B5BAA4"/>
  </w:style>
  <w:style w:type="paragraph" w:customStyle="1" w:styleId="64C961687E3343CCAB2DF59CF98AF121">
    <w:name w:val="64C961687E3343CCAB2DF59CF98AF121"/>
  </w:style>
  <w:style w:type="paragraph" w:customStyle="1" w:styleId="3628A6A1176746F99C16B2B2F97969B7">
    <w:name w:val="3628A6A1176746F99C16B2B2F97969B7"/>
  </w:style>
  <w:style w:type="paragraph" w:customStyle="1" w:styleId="FD139C15256A4F168A57CE5628C22D63">
    <w:name w:val="FD139C15256A4F168A57CE5628C22D63"/>
  </w:style>
  <w:style w:type="paragraph" w:customStyle="1" w:styleId="AF4A383D3E87437F83CE4E4957C35E04">
    <w:name w:val="AF4A383D3E87437F83CE4E4957C35E04"/>
  </w:style>
  <w:style w:type="paragraph" w:customStyle="1" w:styleId="B2BAF75A814B453F98BF5C489CE8DA74">
    <w:name w:val="B2BAF75A814B453F98BF5C489CE8DA74"/>
  </w:style>
  <w:style w:type="paragraph" w:customStyle="1" w:styleId="E0B21696086A4F8792302A350A5937BA">
    <w:name w:val="E0B21696086A4F8792302A350A5937BA"/>
  </w:style>
  <w:style w:type="paragraph" w:customStyle="1" w:styleId="68C22A0A9CD549A8A377378C4F2C4CFF">
    <w:name w:val="68C22A0A9CD549A8A377378C4F2C4CFF"/>
  </w:style>
  <w:style w:type="paragraph" w:customStyle="1" w:styleId="D9DAAB7FFD03436EB6064B5F643BAFA4">
    <w:name w:val="D9DAAB7FFD03436EB6064B5F643BAFA4"/>
  </w:style>
  <w:style w:type="paragraph" w:customStyle="1" w:styleId="43B93ACB7A7D45F9A83E8FB94E5CF583">
    <w:name w:val="43B93ACB7A7D45F9A83E8FB94E5CF583"/>
  </w:style>
  <w:style w:type="paragraph" w:customStyle="1" w:styleId="693DEE1BEA0A4EFFB106A078E09E6FF9">
    <w:name w:val="693DEE1BEA0A4EFFB106A078E09E6FF9"/>
  </w:style>
  <w:style w:type="paragraph" w:customStyle="1" w:styleId="18CD0A006A8D4BEA9416156416605169">
    <w:name w:val="18CD0A006A8D4BEA9416156416605169"/>
  </w:style>
  <w:style w:type="paragraph" w:customStyle="1" w:styleId="B71006B84E26488E9649AF4AC0F5FFD5">
    <w:name w:val="B71006B84E26488E9649AF4AC0F5FFD5"/>
  </w:style>
  <w:style w:type="paragraph" w:customStyle="1" w:styleId="DDDB3EEC19A5438E8CC55C6A830753AD">
    <w:name w:val="DDDB3EEC19A5438E8CC55C6A830753AD"/>
  </w:style>
  <w:style w:type="paragraph" w:customStyle="1" w:styleId="4D101843147A43218428BD0BDE02133C">
    <w:name w:val="4D101843147A43218428BD0BDE02133C"/>
  </w:style>
  <w:style w:type="paragraph" w:customStyle="1" w:styleId="039B1751CB1F4D748E9BD558E02DE8BA">
    <w:name w:val="039B1751CB1F4D748E9BD558E02DE8BA"/>
  </w:style>
  <w:style w:type="paragraph" w:customStyle="1" w:styleId="F7601A19DE09495090B8D1404C8087BD">
    <w:name w:val="F7601A19DE09495090B8D1404C8087BD"/>
  </w:style>
  <w:style w:type="paragraph" w:customStyle="1" w:styleId="91F763BABF864A138F5CA62ADCDD653A">
    <w:name w:val="91F763BABF864A138F5CA62ADCDD653A"/>
  </w:style>
  <w:style w:type="paragraph" w:customStyle="1" w:styleId="EC9332D82247453093A7D66D3F4C5EBA">
    <w:name w:val="EC9332D82247453093A7D66D3F4C5EBA"/>
  </w:style>
  <w:style w:type="paragraph" w:customStyle="1" w:styleId="06F8C20616FF4478BC5655DB2992E001">
    <w:name w:val="06F8C20616FF4478BC5655DB2992E001"/>
  </w:style>
  <w:style w:type="paragraph" w:customStyle="1" w:styleId="75C31045F7AE4C95B1C579000E004E83">
    <w:name w:val="75C31045F7AE4C95B1C579000E004E83"/>
  </w:style>
  <w:style w:type="paragraph" w:customStyle="1" w:styleId="23EF474F754341378B7A801A4B32378E">
    <w:name w:val="23EF474F754341378B7A801A4B32378E"/>
  </w:style>
  <w:style w:type="paragraph" w:customStyle="1" w:styleId="1001C2C7E5AB4F24AEDCBC0C20368897">
    <w:name w:val="1001C2C7E5AB4F24AEDCBC0C20368897"/>
  </w:style>
  <w:style w:type="paragraph" w:customStyle="1" w:styleId="EBE2FC805F304043A8C917F27A025CE2">
    <w:name w:val="EBE2FC805F304043A8C917F27A025CE2"/>
  </w:style>
  <w:style w:type="paragraph" w:customStyle="1" w:styleId="BA10874AF09F438881B4629BD6E3075C">
    <w:name w:val="BA10874AF09F438881B4629BD6E3075C"/>
  </w:style>
  <w:style w:type="paragraph" w:customStyle="1" w:styleId="2AE3F84AF5B64D7EBA7EB09AC7C05709">
    <w:name w:val="2AE3F84AF5B64D7EBA7EB09AC7C05709"/>
  </w:style>
  <w:style w:type="paragraph" w:customStyle="1" w:styleId="81FC465A71C94C2CA9687E6DE217F565">
    <w:name w:val="81FC465A71C94C2CA9687E6DE217F565"/>
  </w:style>
  <w:style w:type="paragraph" w:customStyle="1" w:styleId="1B96460E9ECE465CB46F0B29AC950186">
    <w:name w:val="1B96460E9ECE465CB46F0B29AC950186"/>
  </w:style>
  <w:style w:type="paragraph" w:customStyle="1" w:styleId="73FEA6FCC09B4A2BB14D00D7E9765FA7">
    <w:name w:val="73FEA6FCC09B4A2BB14D00D7E9765FA7"/>
  </w:style>
  <w:style w:type="paragraph" w:customStyle="1" w:styleId="F4DB1A23684B46519620D29871521439">
    <w:name w:val="F4DB1A23684B46519620D29871521439"/>
  </w:style>
  <w:style w:type="paragraph" w:customStyle="1" w:styleId="C038B5747EDD4A72BD70E9EAA6E09DDE">
    <w:name w:val="C038B5747EDD4A72BD70E9EAA6E09DDE"/>
  </w:style>
  <w:style w:type="paragraph" w:customStyle="1" w:styleId="75C2C69362FD4DBF9937FB41539A1370">
    <w:name w:val="75C2C69362FD4DBF9937FB41539A1370"/>
  </w:style>
  <w:style w:type="paragraph" w:customStyle="1" w:styleId="CBC07A8BC22747CEA0399F0322AAB25A">
    <w:name w:val="CBC07A8BC22747CEA0399F0322AAB25A"/>
  </w:style>
  <w:style w:type="paragraph" w:customStyle="1" w:styleId="A13CBE34823F4475AFBE660CDCA199ED">
    <w:name w:val="A13CBE34823F4475AFBE660CDCA199ED"/>
  </w:style>
  <w:style w:type="paragraph" w:customStyle="1" w:styleId="6FAA4EC82C5F4C80B060130D062E9AA4">
    <w:name w:val="6FAA4EC82C5F4C80B060130D062E9AA4"/>
  </w:style>
  <w:style w:type="paragraph" w:customStyle="1" w:styleId="C4C2E663457C4C55926D839F17CE4E55">
    <w:name w:val="C4C2E663457C4C55926D839F17CE4E55"/>
  </w:style>
  <w:style w:type="paragraph" w:customStyle="1" w:styleId="9F9945291FF54D5183E0C7893CD17DFF">
    <w:name w:val="9F9945291FF54D5183E0C7893CD17DFF"/>
  </w:style>
  <w:style w:type="paragraph" w:customStyle="1" w:styleId="C62447E7EBAD4882A584BB47FAF57128">
    <w:name w:val="C62447E7EBAD4882A584BB47FAF57128"/>
  </w:style>
  <w:style w:type="paragraph" w:customStyle="1" w:styleId="BAA95398B2B64C669AB304AB08D03D3F">
    <w:name w:val="BAA95398B2B64C669AB304AB08D03D3F"/>
  </w:style>
  <w:style w:type="paragraph" w:customStyle="1" w:styleId="4F4EFEB43E5D4088A1C0C08344BCE71B">
    <w:name w:val="4F4EFEB43E5D4088A1C0C08344BCE71B"/>
  </w:style>
  <w:style w:type="paragraph" w:customStyle="1" w:styleId="CFBBE146DFCF4F3B9205C05A0C774219">
    <w:name w:val="CFBBE146DFCF4F3B9205C05A0C774219"/>
  </w:style>
  <w:style w:type="paragraph" w:customStyle="1" w:styleId="828F6B2EA1CE46FD9BE7E93F43063B96">
    <w:name w:val="828F6B2EA1CE46FD9BE7E93F43063B96"/>
  </w:style>
  <w:style w:type="paragraph" w:customStyle="1" w:styleId="6EF922DDAAA746DBAAB749C55896D1E4">
    <w:name w:val="6EF922DDAAA746DBAAB749C55896D1E4"/>
  </w:style>
  <w:style w:type="paragraph" w:customStyle="1" w:styleId="2F3878EF54384DE690260F3F7A17CFBA">
    <w:name w:val="2F3878EF54384DE690260F3F7A17CFBA"/>
  </w:style>
  <w:style w:type="paragraph" w:customStyle="1" w:styleId="E2757C8C195940229A4AE864EEF6F85A">
    <w:name w:val="E2757C8C195940229A4AE864EEF6F85A"/>
  </w:style>
  <w:style w:type="paragraph" w:customStyle="1" w:styleId="204B537CEAE44775A2FF6DB9F00A57F0">
    <w:name w:val="204B537CEAE44775A2FF6DB9F00A57F0"/>
  </w:style>
  <w:style w:type="paragraph" w:customStyle="1" w:styleId="7C7F294D819E4D4BBC43B269A9046189">
    <w:name w:val="7C7F294D819E4D4BBC43B269A9046189"/>
  </w:style>
  <w:style w:type="paragraph" w:customStyle="1" w:styleId="36916A663EE14CC993E6583F9A7F28A7">
    <w:name w:val="36916A663EE14CC993E6583F9A7F28A7"/>
  </w:style>
  <w:style w:type="paragraph" w:customStyle="1" w:styleId="08533DE9E84F466E8887FEEDACE021AB">
    <w:name w:val="08533DE9E84F466E8887FEEDACE021AB"/>
  </w:style>
  <w:style w:type="paragraph" w:customStyle="1" w:styleId="685D503FF2A748FA861CF358FC0C553D">
    <w:name w:val="685D503FF2A748FA861CF358FC0C553D"/>
  </w:style>
  <w:style w:type="paragraph" w:customStyle="1" w:styleId="9331EB8F6C6B4DCD869FC443F5D37606">
    <w:name w:val="9331EB8F6C6B4DCD869FC443F5D37606"/>
  </w:style>
  <w:style w:type="paragraph" w:customStyle="1" w:styleId="B8E2AB503B1B46B09A0CBF47F69102F5">
    <w:name w:val="B8E2AB503B1B46B09A0CBF47F69102F5"/>
  </w:style>
  <w:style w:type="paragraph" w:customStyle="1" w:styleId="CD583E81A9C34D8989A5A7C6CD29DE86">
    <w:name w:val="CD583E81A9C34D8989A5A7C6CD29DE86"/>
  </w:style>
  <w:style w:type="paragraph" w:customStyle="1" w:styleId="77BC5D44E8CD4FFC9E98608104198BE1">
    <w:name w:val="77BC5D44E8CD4FFC9E98608104198BE1"/>
  </w:style>
  <w:style w:type="paragraph" w:customStyle="1" w:styleId="391C5A5AE1B6472D8DA84042AFC9F5DD">
    <w:name w:val="391C5A5AE1B6472D8DA84042AFC9F5DD"/>
  </w:style>
  <w:style w:type="paragraph" w:customStyle="1" w:styleId="4D065412AA89466CA874D345ADDEA4A2">
    <w:name w:val="4D065412AA89466CA874D345ADDEA4A2"/>
  </w:style>
  <w:style w:type="paragraph" w:customStyle="1" w:styleId="5F548CB4EEFF4826859EDA39194F57CB">
    <w:name w:val="5F548CB4EEFF4826859EDA39194F57CB"/>
  </w:style>
  <w:style w:type="paragraph" w:customStyle="1" w:styleId="01ADBC2A7AB84B4E84167D0418F776FA">
    <w:name w:val="01ADBC2A7AB84B4E84167D0418F776FA"/>
  </w:style>
  <w:style w:type="paragraph" w:customStyle="1" w:styleId="F9616ADDDD794E09919659A1390FD937">
    <w:name w:val="F9616ADDDD794E09919659A1390FD937"/>
  </w:style>
  <w:style w:type="paragraph" w:customStyle="1" w:styleId="0283FF27011A47EDA9970B464AA74B9D">
    <w:name w:val="0283FF27011A47EDA9970B464AA74B9D"/>
  </w:style>
  <w:style w:type="paragraph" w:customStyle="1" w:styleId="5C45704B9A3E4323B9A12D9C9CDED52A">
    <w:name w:val="5C45704B9A3E4323B9A12D9C9CDED52A"/>
  </w:style>
  <w:style w:type="paragraph" w:customStyle="1" w:styleId="984798EFC3AB4B3C8B6A4B8CC81F88AB">
    <w:name w:val="984798EFC3AB4B3C8B6A4B8CC81F88AB"/>
  </w:style>
  <w:style w:type="paragraph" w:customStyle="1" w:styleId="EA255B85B7FC427091396CA0FD67C375">
    <w:name w:val="EA255B85B7FC427091396CA0FD67C375"/>
  </w:style>
  <w:style w:type="paragraph" w:customStyle="1" w:styleId="9DDA6FC3B4D9416E9077A2A37AA1575C">
    <w:name w:val="9DDA6FC3B4D9416E9077A2A37AA1575C"/>
  </w:style>
  <w:style w:type="paragraph" w:customStyle="1" w:styleId="E2758E2D330B48C984CE6A21AA862DF1">
    <w:name w:val="E2758E2D330B48C984CE6A21AA862DF1"/>
  </w:style>
  <w:style w:type="paragraph" w:customStyle="1" w:styleId="605284028CF4458C9CDC664A30B2DD8B">
    <w:name w:val="605284028CF4458C9CDC664A30B2DD8B"/>
  </w:style>
  <w:style w:type="paragraph" w:customStyle="1" w:styleId="0715779DF5554453BBF0839D35CE96BD">
    <w:name w:val="0715779DF5554453BBF0839D35CE96BD"/>
  </w:style>
  <w:style w:type="paragraph" w:customStyle="1" w:styleId="EC34BD5D3E7E45158537A05359C6C037">
    <w:name w:val="EC34BD5D3E7E45158537A05359C6C037"/>
  </w:style>
  <w:style w:type="paragraph" w:customStyle="1" w:styleId="E7ECB5815BA84AF29EA7E1FC4EB3B8A4">
    <w:name w:val="E7ECB5815BA84AF29EA7E1FC4EB3B8A4"/>
  </w:style>
  <w:style w:type="paragraph" w:customStyle="1" w:styleId="E78EDBA55A7340BCA4389166B14C11B2">
    <w:name w:val="E78EDBA55A7340BCA4389166B14C11B2"/>
  </w:style>
  <w:style w:type="paragraph" w:customStyle="1" w:styleId="9186991B8704425894BB46377DCEA77F">
    <w:name w:val="9186991B8704425894BB46377DCEA77F"/>
  </w:style>
  <w:style w:type="paragraph" w:customStyle="1" w:styleId="C6011BCB27504730BC0AC1AD462A847F">
    <w:name w:val="C6011BCB27504730BC0AC1AD462A847F"/>
    <w:rsid w:val="009B52E8"/>
  </w:style>
  <w:style w:type="paragraph" w:customStyle="1" w:styleId="96994266D88B4229B24A6BF3FDF1636F">
    <w:name w:val="96994266D88B4229B24A6BF3FDF1636F"/>
    <w:rsid w:val="00A55F20"/>
  </w:style>
  <w:style w:type="paragraph" w:customStyle="1" w:styleId="E9A90FB91968410C94DC15D2E86562B9">
    <w:name w:val="E9A90FB91968410C94DC15D2E86562B9"/>
    <w:rsid w:val="00DE76D1"/>
  </w:style>
  <w:style w:type="paragraph" w:customStyle="1" w:styleId="E95AB4FB4EF649B4A1EC9EA77321F7C1">
    <w:name w:val="E95AB4FB4EF649B4A1EC9EA77321F7C1"/>
    <w:rsid w:val="00DE76D1"/>
  </w:style>
  <w:style w:type="paragraph" w:customStyle="1" w:styleId="394378DE369B4AC3A9A01AF7EC270276">
    <w:name w:val="394378DE369B4AC3A9A01AF7EC270276"/>
    <w:rsid w:val="00DE76D1"/>
  </w:style>
  <w:style w:type="paragraph" w:customStyle="1" w:styleId="6D198888BA024383AC9EEBF444D96B91">
    <w:name w:val="6D198888BA024383AC9EEBF444D96B91"/>
    <w:rsid w:val="00DE7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B8341-247F-47D7-BE32-326EA34C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 rendu de réunion</Template>
  <TotalTime>1064</TotalTime>
  <Pages>2</Pages>
  <Words>428</Words>
  <Characters>2357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Benoit</dc:creator>
  <cp:lastModifiedBy>Pierre Benoit</cp:lastModifiedBy>
  <cp:revision>7</cp:revision>
  <cp:lastPrinted>2020-09-06T14:17:00Z</cp:lastPrinted>
  <dcterms:created xsi:type="dcterms:W3CDTF">2020-09-06T14:17:00Z</dcterms:created>
  <dcterms:modified xsi:type="dcterms:W3CDTF">2020-09-08T14:28:00Z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