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D0" w:rsidRDefault="00AE27D0" w:rsidP="0081536D">
      <w:pPr>
        <w:pStyle w:val="Titre"/>
        <w:jc w:val="center"/>
        <w:rPr>
          <w:rStyle w:val="Rfrenceple"/>
        </w:rPr>
      </w:pPr>
      <w:bookmarkStart w:id="0" w:name="_GoBack"/>
      <w:bookmarkEnd w:id="0"/>
      <w:r>
        <w:rPr>
          <w:rStyle w:val="Rfrenceple"/>
        </w:rPr>
        <w:t>Compte Rendu Conseil</w:t>
      </w:r>
    </w:p>
    <w:p w:rsidR="00A979E1" w:rsidRDefault="00AE27D0" w:rsidP="0081536D">
      <w:pPr>
        <w:pStyle w:val="Titre"/>
        <w:jc w:val="center"/>
      </w:pPr>
      <w:r>
        <w:rPr>
          <w:rStyle w:val="Rfrenceple"/>
        </w:rPr>
        <w:t>d’Administration du FLEP</w:t>
      </w:r>
      <w:r w:rsidR="005D10E5">
        <w:rPr>
          <w:rStyle w:val="Rfrenceple"/>
        </w:rPr>
        <w:t>-</w:t>
      </w:r>
      <w:r w:rsidR="0081536D">
        <w:rPr>
          <w:rStyle w:val="Rfrenceple"/>
        </w:rPr>
        <w:t>PL - 0</w:t>
      </w:r>
      <w:r w:rsidR="003F36A8">
        <w:rPr>
          <w:rStyle w:val="Rfrenceple"/>
        </w:rPr>
        <w:t>4</w:t>
      </w:r>
      <w:r w:rsidR="00974273">
        <w:rPr>
          <w:rStyle w:val="Rfrenceple"/>
        </w:rPr>
        <w:t>/10</w:t>
      </w:r>
      <w:r w:rsidR="0081536D">
        <w:rPr>
          <w:rStyle w:val="Rfrenceple"/>
        </w:rPr>
        <w:t>/202</w:t>
      </w:r>
      <w:r w:rsidR="003F36A8">
        <w:rPr>
          <w:rStyle w:val="Rfrenceple"/>
        </w:rPr>
        <w:t>1</w:t>
      </w:r>
    </w:p>
    <w:p w:rsidR="00A979E1" w:rsidRDefault="00A40E39" w:rsidP="00A979E1">
      <w:pPr>
        <w:pStyle w:val="Titre2"/>
        <w:rPr>
          <w:lang w:bidi="fr-FR"/>
        </w:rPr>
      </w:pPr>
      <w:r>
        <w:rPr>
          <w:lang w:bidi="fr-FR"/>
        </w:rPr>
        <w:t xml:space="preserve">Date du Conseil : </w:t>
      </w:r>
      <w:r w:rsidR="00A03AF9">
        <w:rPr>
          <w:lang w:bidi="fr-FR"/>
        </w:rPr>
        <w:t>0</w:t>
      </w:r>
      <w:r w:rsidR="003F36A8">
        <w:rPr>
          <w:lang w:bidi="fr-FR"/>
        </w:rPr>
        <w:t>4</w:t>
      </w:r>
      <w:r w:rsidR="001675D8">
        <w:rPr>
          <w:rStyle w:val="Emphaseple"/>
        </w:rPr>
        <w:t>/10</w:t>
      </w:r>
      <w:r w:rsidR="0033721B">
        <w:rPr>
          <w:rStyle w:val="Emphaseple"/>
        </w:rPr>
        <w:t>/</w:t>
      </w:r>
      <w:r w:rsidR="00B53AA5">
        <w:rPr>
          <w:rStyle w:val="Emphaseple"/>
        </w:rPr>
        <w:t>2020</w:t>
      </w:r>
      <w:r w:rsidR="001675D8">
        <w:rPr>
          <w:rStyle w:val="Emphaseple"/>
        </w:rPr>
        <w:t xml:space="preserve"> </w:t>
      </w:r>
      <w:r>
        <w:rPr>
          <w:rStyle w:val="Emphaseple"/>
          <w:lang w:bidi="fr-FR"/>
        </w:rPr>
        <w:t>à</w:t>
      </w:r>
      <w:r w:rsidR="00AE27D0">
        <w:rPr>
          <w:rStyle w:val="Emphaseple"/>
        </w:rPr>
        <w:t>18h</w:t>
      </w:r>
    </w:p>
    <w:p w:rsidR="00582EB8" w:rsidRDefault="00582EB8" w:rsidP="00A979E1">
      <w:pPr>
        <w:pStyle w:val="Titre2"/>
      </w:pPr>
      <w:r>
        <w:rPr>
          <w:lang w:bidi="fr-FR"/>
        </w:rPr>
        <w:t xml:space="preserve">Lieu : </w:t>
      </w:r>
      <w:r w:rsidR="001675D8">
        <w:rPr>
          <w:lang w:bidi="fr-FR"/>
        </w:rPr>
        <w:t xml:space="preserve">Salle </w:t>
      </w:r>
      <w:r w:rsidR="003F36A8">
        <w:rPr>
          <w:lang w:bidi="fr-FR"/>
        </w:rPr>
        <w:t>des remparts</w:t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44"/>
        <w:gridCol w:w="20"/>
      </w:tblGrid>
      <w:tr w:rsidR="00A979E1" w:rsidTr="00CC1BB0">
        <w:trPr>
          <w:trHeight w:val="7488"/>
        </w:trPr>
        <w:tc>
          <w:tcPr>
            <w:tcW w:w="5233" w:type="dxa"/>
            <w:tcBorders>
              <w:right w:val="single" w:sz="4" w:space="0" w:color="auto"/>
            </w:tcBorders>
          </w:tcPr>
          <w:tbl>
            <w:tblPr>
              <w:tblW w:w="5953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3402"/>
            </w:tblGrid>
            <w:tr w:rsidR="009179C9" w:rsidRPr="009E4E01" w:rsidTr="00AD79AB">
              <w:tc>
                <w:tcPr>
                  <w:tcW w:w="2551" w:type="dxa"/>
                  <w:tcBorders>
                    <w:left w:val="nil"/>
                  </w:tcBorders>
                </w:tcPr>
                <w:p w:rsidR="009179C9" w:rsidRPr="002B1A24" w:rsidRDefault="00420117" w:rsidP="009179C9">
                  <w:pPr>
                    <w:pStyle w:val="Titre3"/>
                    <w:rPr>
                      <w:rFonts w:ascii="Calibri" w:hAnsi="Calibri" w:cs="Calibri"/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alias w:val="Réunion organisée par :"/>
                      <w:tag w:val="Réunion organisée par :"/>
                      <w:id w:val="1112008097"/>
                      <w:placeholder>
                        <w:docPart w:val="2065BAFCEB9144658DF4D1D421E03F87"/>
                      </w:placeholder>
                      <w:temporary/>
                      <w:showingPlcHdr/>
                    </w:sdtPr>
                    <w:sdtEndPr/>
                    <w:sdtContent>
                      <w:r w:rsidR="009179C9"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Réunion organisée par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9179C9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 w:rsidRPr="009E4E01">
                    <w:rPr>
                      <w:rFonts w:ascii="Calibri" w:hAnsi="Calibri" w:cs="Calibri"/>
                    </w:rPr>
                    <w:t>Marie Andrée Cario</w:t>
                  </w:r>
                </w:p>
              </w:tc>
            </w:tr>
            <w:tr w:rsidR="009179C9" w:rsidRPr="009E4E01" w:rsidTr="00AD79AB">
              <w:tc>
                <w:tcPr>
                  <w:tcW w:w="2551" w:type="dxa"/>
                  <w:tcBorders>
                    <w:left w:val="nil"/>
                  </w:tcBorders>
                </w:tcPr>
                <w:p w:rsidR="009179C9" w:rsidRPr="002B1A24" w:rsidRDefault="00420117" w:rsidP="009179C9">
                  <w:pPr>
                    <w:pStyle w:val="Titre3"/>
                    <w:rPr>
                      <w:rFonts w:ascii="Calibri" w:hAnsi="Calibri" w:cs="Calibri"/>
                      <w:color w:val="002060"/>
                    </w:rPr>
                  </w:pPr>
                  <w:sdt>
                    <w:sdtPr>
                      <w:rPr>
                        <w:rFonts w:ascii="Calibri" w:hAnsi="Calibri" w:cs="Calibri"/>
                        <w:color w:val="002060"/>
                      </w:rPr>
                      <w:alias w:val="Type de réunion :"/>
                      <w:tag w:val="Type de réunion :"/>
                      <w:id w:val="1356456911"/>
                      <w:placeholder>
                        <w:docPart w:val="E1C5BBE4CD584D92BC575E58BF98E205"/>
                      </w:placeholder>
                      <w:temporary/>
                      <w:showingPlcHdr/>
                    </w:sdtPr>
                    <w:sdtEndPr/>
                    <w:sdtContent>
                      <w:r w:rsidR="009179C9"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Type de réunion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9179C9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 w:rsidRPr="009E4E01">
                    <w:rPr>
                      <w:rFonts w:ascii="Calibri" w:hAnsi="Calibri" w:cs="Calibri"/>
                    </w:rPr>
                    <w:t>Conseil d’administration</w:t>
                  </w:r>
                </w:p>
              </w:tc>
            </w:tr>
            <w:tr w:rsidR="009179C9" w:rsidRPr="009E4E01" w:rsidTr="00AD79AB">
              <w:sdt>
                <w:sdtPr>
                  <w:rPr>
                    <w:rFonts w:ascii="Calibri" w:hAnsi="Calibri" w:cs="Calibri"/>
                    <w:color w:val="002060"/>
                  </w:rPr>
                  <w:alias w:val="Animateur :"/>
                  <w:tag w:val="Animateur :"/>
                  <w:id w:val="-1618515975"/>
                  <w:placeholder>
                    <w:docPart w:val="EA1CEB2BD04247FE88C81EE92B37DB9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:rsidR="009179C9" w:rsidRPr="002B1A24" w:rsidRDefault="009179C9" w:rsidP="009179C9">
                      <w:pPr>
                        <w:pStyle w:val="Titre3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Animateur</w:t>
                      </w:r>
                    </w:p>
                  </w:tc>
                </w:sdtContent>
              </w:sdt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9179C9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 w:rsidRPr="009E4E01">
                    <w:rPr>
                      <w:rFonts w:ascii="Calibri" w:hAnsi="Calibri" w:cs="Calibri"/>
                    </w:rPr>
                    <w:t>MA Cario</w:t>
                  </w:r>
                </w:p>
              </w:tc>
            </w:tr>
            <w:tr w:rsidR="009179C9" w:rsidRPr="009E4E01" w:rsidTr="00AD79AB">
              <w:sdt>
                <w:sdtPr>
                  <w:rPr>
                    <w:rFonts w:ascii="Calibri" w:hAnsi="Calibri" w:cs="Calibri"/>
                    <w:color w:val="002060"/>
                  </w:rPr>
                  <w:alias w:val="Secrétaire :"/>
                  <w:tag w:val="Secrétaire :"/>
                  <w:id w:val="-1961940283"/>
                  <w:placeholder>
                    <w:docPart w:val="5216D82E9E8C43708CB488B3A30F9247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:rsidR="009179C9" w:rsidRPr="002B1A24" w:rsidRDefault="009179C9" w:rsidP="009179C9">
                      <w:pPr>
                        <w:pStyle w:val="Titre3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2B1A24">
                        <w:rPr>
                          <w:rFonts w:ascii="Calibri" w:hAnsi="Calibri" w:cs="Calibri"/>
                          <w:color w:val="002060"/>
                          <w:lang w:bidi="fr-FR"/>
                        </w:rPr>
                        <w:t>Secrétaire</w:t>
                      </w:r>
                    </w:p>
                  </w:tc>
                </w:sdtContent>
              </w:sdt>
              <w:tc>
                <w:tcPr>
                  <w:tcW w:w="3402" w:type="dxa"/>
                  <w:tcBorders>
                    <w:right w:val="single" w:sz="8" w:space="0" w:color="F07F09" w:themeColor="accent1"/>
                  </w:tcBorders>
                </w:tcPr>
                <w:p w:rsidR="009179C9" w:rsidRPr="009E4E01" w:rsidRDefault="001675D8" w:rsidP="009179C9">
                  <w:pPr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Régine Ropert</w:t>
                  </w:r>
                </w:p>
              </w:tc>
            </w:tr>
          </w:tbl>
          <w:p w:rsidR="00A979E1" w:rsidRPr="009E4E01" w:rsidRDefault="00A979E1" w:rsidP="00D578F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tcBorders>
              <w:left w:val="single" w:sz="4" w:space="0" w:color="auto"/>
            </w:tcBorders>
          </w:tcPr>
          <w:tbl>
            <w:tblPr>
              <w:tblW w:w="5245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993"/>
              <w:gridCol w:w="850"/>
              <w:gridCol w:w="1002"/>
            </w:tblGrid>
            <w:tr w:rsidR="00A03AF9" w:rsidRPr="00420DFC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AF9" w:rsidRPr="00106E5C" w:rsidRDefault="00106E5C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Convoqués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AF9" w:rsidRPr="00106E5C" w:rsidRDefault="00A03AF9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Présent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3AF9" w:rsidRPr="00106E5C" w:rsidRDefault="00A03AF9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Excusé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106E5C" w:rsidRDefault="00A03AF9" w:rsidP="009A0664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</w:pPr>
                  <w:r w:rsidRPr="00106E5C">
                    <w:rPr>
                      <w:rFonts w:ascii="Calibri" w:eastAsia="Times New Roman" w:hAnsi="Calibri" w:cs="Calibri"/>
                      <w:b/>
                      <w:bCs/>
                      <w:spacing w:val="0"/>
                      <w:lang w:eastAsia="fr-FR"/>
                    </w:rPr>
                    <w:t>Absent</w:t>
                  </w: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Marie-Andrée C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ario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Bernard 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Bussi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Bernard Le Marec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Christine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D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elpierre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Denyse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D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réan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Dominique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ezollier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Evelyne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G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allic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Georges 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et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nnick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uech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Hervé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Le Nabour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Jean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R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Jean-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aul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egall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6A4AF3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4AF3" w:rsidRPr="009A0664" w:rsidRDefault="006A4AF3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Josy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C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ourric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4AF3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4AF3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AF3" w:rsidRPr="009A0664" w:rsidRDefault="006A4AF3" w:rsidP="0012179F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6A4AF3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4AF3" w:rsidRPr="00582EB8" w:rsidRDefault="006A4AF3" w:rsidP="00582EB8">
                  <w:pPr>
                    <w:spacing w:before="0" w:after="0"/>
                    <w:ind w:left="0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Léa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e 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G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all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4AF3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4AF3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AF3" w:rsidRPr="009A0664" w:rsidRDefault="006A4AF3" w:rsidP="0012179F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Marie-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ierre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Vi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gouroux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AF9" w:rsidRPr="009A0664" w:rsidRDefault="00A03AF9" w:rsidP="00582EB8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Marina </w:t>
                  </w:r>
                  <w:r w:rsidR="00582EB8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ubert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CC65AC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Monique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 Chevalier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Pierr</w:t>
                  </w: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 Benoit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Regine Ropert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Maheo Annie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6A4AF3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A03AF9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Sylvie </w:t>
                  </w:r>
                  <w:r w:rsidR="00CC65AC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L</w:t>
                  </w:r>
                  <w:r w:rsidRPr="00DB4D7B"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5C6F61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AF9" w:rsidRPr="009A0664" w:rsidRDefault="00A03AF9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</w:tr>
            <w:tr w:rsidR="00BC46D8" w:rsidRPr="009A0664" w:rsidTr="00286F31">
              <w:trPr>
                <w:trHeight w:val="25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C46D8" w:rsidRPr="00DB4D7B" w:rsidRDefault="00BC46D8" w:rsidP="00A03AF9">
                  <w:pPr>
                    <w:spacing w:before="0" w:after="0"/>
                    <w:ind w:left="0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Evelyne Tréhin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46D8" w:rsidRPr="009A0664" w:rsidRDefault="00BC46D8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C46D8" w:rsidRPr="009A0664" w:rsidRDefault="00BC46D8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C46D8" w:rsidRPr="009A0664" w:rsidRDefault="004A1677" w:rsidP="00A03AF9">
                  <w:pPr>
                    <w:spacing w:before="0" w:after="0"/>
                    <w:ind w:left="0"/>
                    <w:jc w:val="center"/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spacing w:val="0"/>
                      <w:lang w:eastAsia="fr-FR"/>
                    </w:rPr>
                    <w:t>X</w:t>
                  </w:r>
                </w:p>
              </w:tc>
            </w:tr>
          </w:tbl>
          <w:p w:rsidR="004662C0" w:rsidRPr="00420DFC" w:rsidRDefault="004662C0" w:rsidP="00A40E39">
            <w:pPr>
              <w:spacing w:after="0"/>
              <w:rPr>
                <w:rFonts w:ascii="Calibri" w:hAnsi="Calibri" w:cs="Calibri"/>
              </w:rPr>
            </w:pPr>
          </w:p>
        </w:tc>
      </w:tr>
      <w:tr w:rsidR="00A03AF9" w:rsidRPr="00E042D1" w:rsidTr="00A03AF9">
        <w:tc>
          <w:tcPr>
            <w:tcW w:w="10450" w:type="dxa"/>
            <w:gridSpan w:val="2"/>
          </w:tcPr>
          <w:p w:rsidR="00CA31D5" w:rsidRPr="00E042D1" w:rsidRDefault="00CA31D5" w:rsidP="00A03AF9">
            <w:pPr>
              <w:pStyle w:val="Titre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0" w:type="dxa"/>
          </w:tcPr>
          <w:p w:rsidR="00A03AF9" w:rsidRPr="00E042D1" w:rsidRDefault="00A03AF9" w:rsidP="00534F6E">
            <w:pPr>
              <w:spacing w:before="0" w:after="0"/>
              <w:ind w:left="0"/>
              <w:rPr>
                <w:rFonts w:ascii="Calibri" w:eastAsia="Times New Roman" w:hAnsi="Calibri" w:cs="Calibri"/>
                <w:spacing w:val="0"/>
                <w:lang w:eastAsia="fr-FR"/>
              </w:rPr>
            </w:pPr>
          </w:p>
        </w:tc>
      </w:tr>
      <w:tr w:rsidR="00BC46D8" w:rsidRPr="00E042D1" w:rsidTr="00BC46D8">
        <w:trPr>
          <w:trHeight w:val="80"/>
        </w:trPr>
        <w:tc>
          <w:tcPr>
            <w:tcW w:w="10450" w:type="dxa"/>
            <w:gridSpan w:val="2"/>
          </w:tcPr>
          <w:p w:rsidR="00BC46D8" w:rsidRPr="00E042D1" w:rsidRDefault="00BC46D8" w:rsidP="00BC46D8">
            <w:pPr>
              <w:pStyle w:val="Titre3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0" w:type="dxa"/>
          </w:tcPr>
          <w:p w:rsidR="00BC46D8" w:rsidRPr="00E042D1" w:rsidRDefault="00BC46D8" w:rsidP="00534F6E">
            <w:pPr>
              <w:spacing w:before="0" w:after="0"/>
              <w:ind w:left="0"/>
              <w:rPr>
                <w:rFonts w:ascii="Calibri" w:eastAsia="Times New Roman" w:hAnsi="Calibri" w:cs="Calibri"/>
                <w:spacing w:val="0"/>
                <w:lang w:eastAsia="fr-FR"/>
              </w:rPr>
            </w:pPr>
          </w:p>
        </w:tc>
      </w:tr>
    </w:tbl>
    <w:p w:rsidR="005D10E5" w:rsidRPr="005D10E5" w:rsidRDefault="00420117" w:rsidP="005D10E5">
      <w:pPr>
        <w:pStyle w:val="Titre1"/>
      </w:pPr>
      <w:sdt>
        <w:sdtPr>
          <w:alias w:val="Sujets à l’ordre du jour :"/>
          <w:tag w:val="Sujets à l’ordre du jour :"/>
          <w:id w:val="-212963014"/>
          <w:placeholder>
            <w:docPart w:val="4079895C0850436AAE4D1DD35BF6C0F6"/>
          </w:placeholder>
          <w:temporary/>
          <w:showingPlcHdr/>
        </w:sdtPr>
        <w:sdtEndPr/>
        <w:sdtContent>
          <w:r w:rsidR="00A03AF9">
            <w:rPr>
              <w:lang w:bidi="fr-FR"/>
            </w:rPr>
            <w:t>Sujets à l’ordre du jour</w:t>
          </w:r>
        </w:sdtContent>
      </w:sdt>
    </w:p>
    <w:p w:rsidR="005D10E5" w:rsidRPr="005D10E5" w:rsidRDefault="005D10E5" w:rsidP="005D10E5">
      <w:pPr>
        <w:pStyle w:val="Paragraphedeliste"/>
        <w:spacing w:before="0" w:after="0"/>
        <w:contextualSpacing w:val="0"/>
        <w:rPr>
          <w:rFonts w:ascii="Calibri" w:eastAsia="Times New Roman" w:hAnsi="Calibri" w:cs="Calibri"/>
          <w:spacing w:val="0"/>
        </w:rPr>
      </w:pPr>
    </w:p>
    <w:p w:rsidR="005D10E5" w:rsidRDefault="00865E5C" w:rsidP="005D10E5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  <w:spacing w:val="0"/>
        </w:rPr>
      </w:pPr>
      <w:r>
        <w:rPr>
          <w:rFonts w:ascii="Calibri" w:eastAsia="Times New Roman" w:hAnsi="Calibri" w:cs="Calibri"/>
          <w:spacing w:val="0"/>
        </w:rPr>
        <w:t>Bilan des adhésions des sections</w:t>
      </w:r>
    </w:p>
    <w:p w:rsidR="00865E5C" w:rsidRPr="005D10E5" w:rsidRDefault="00865E5C" w:rsidP="00865E5C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  <w:spacing w:val="0"/>
        </w:rPr>
      </w:pPr>
      <w:r>
        <w:rPr>
          <w:rFonts w:ascii="Calibri" w:eastAsia="Times New Roman" w:hAnsi="Calibri" w:cs="Calibri"/>
        </w:rPr>
        <w:t>Contrats salariés</w:t>
      </w:r>
    </w:p>
    <w:p w:rsidR="005D10E5" w:rsidRDefault="00C17B1F" w:rsidP="005D10E5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Assurance</w:t>
      </w:r>
    </w:p>
    <w:p w:rsidR="00F67967" w:rsidRPr="005D10E5" w:rsidRDefault="00F67967" w:rsidP="005D10E5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Manifestations </w:t>
      </w:r>
    </w:p>
    <w:p w:rsidR="00EB7248" w:rsidRPr="005D10E5" w:rsidRDefault="00EB7248" w:rsidP="00EB7248">
      <w:pPr>
        <w:pStyle w:val="Paragraphedeliste"/>
        <w:numPr>
          <w:ilvl w:val="0"/>
          <w:numId w:val="18"/>
        </w:numPr>
        <w:spacing w:before="0" w:after="0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Informations, questions</w:t>
      </w:r>
      <w:r w:rsidRPr="005D10E5">
        <w:rPr>
          <w:rFonts w:ascii="Calibri" w:eastAsia="Times New Roman" w:hAnsi="Calibri" w:cs="Calibri"/>
        </w:rPr>
        <w:t xml:space="preserve"> diverses</w:t>
      </w:r>
      <w:r w:rsidR="00F67967">
        <w:rPr>
          <w:rFonts w:ascii="Calibri" w:eastAsia="Times New Roman" w:hAnsi="Calibri" w:cs="Calibri"/>
        </w:rPr>
        <w:t xml:space="preserve"> dont les différents Pass</w:t>
      </w:r>
    </w:p>
    <w:tbl>
      <w:tblPr>
        <w:tblStyle w:val="Compterenduderunion"/>
        <w:tblW w:w="5036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5863"/>
        <w:gridCol w:w="2101"/>
        <w:gridCol w:w="2101"/>
      </w:tblGrid>
      <w:tr w:rsidR="002B1A24" w:rsidRPr="002B1A24" w:rsidTr="00F6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21" w:type="dxa"/>
          </w:tcPr>
          <w:p w:rsidR="00CB50F2" w:rsidRPr="002B1A24" w:rsidRDefault="00CF4B8C" w:rsidP="00E52810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S</w:t>
            </w:r>
            <w:r w:rsidR="00A40E39" w:rsidRPr="002B1A24">
              <w:rPr>
                <w:color w:val="002060"/>
              </w:rPr>
              <w:t>ujets abordés</w:t>
            </w:r>
          </w:p>
        </w:tc>
        <w:sdt>
          <w:sdtPr>
            <w:rPr>
              <w:color w:val="002060"/>
            </w:rPr>
            <w:alias w:val="Ordre du jour 1, personne responsable :"/>
            <w:tag w:val="Ordre du jour 1, personne responsable :"/>
            <w:id w:val="352783267"/>
            <w:placeholder>
              <w:docPart w:val="59AE59EA458F4C1290E5C29E7BD63F85"/>
            </w:placeholder>
            <w:temporary/>
            <w:showingPlcHdr/>
          </w:sdtPr>
          <w:sdtEndPr/>
          <w:sdtContent>
            <w:tc>
              <w:tcPr>
                <w:tcW w:w="2086" w:type="dxa"/>
              </w:tcPr>
              <w:p w:rsidR="00A979E1" w:rsidRPr="002B1A24" w:rsidRDefault="00A979E1" w:rsidP="00E52810">
                <w:pPr>
                  <w:rPr>
                    <w:color w:val="002060"/>
                  </w:rPr>
                </w:pPr>
                <w:r w:rsidRPr="002B1A24">
                  <w:rPr>
                    <w:color w:val="002060"/>
                    <w:lang w:bidi="fr-FR"/>
                  </w:rPr>
                  <w:t>Personne responsable</w:t>
                </w:r>
              </w:p>
            </w:tc>
          </w:sdtContent>
        </w:sdt>
        <w:sdt>
          <w:sdtPr>
            <w:rPr>
              <w:color w:val="002060"/>
            </w:rPr>
            <w:alias w:val="Ordre du jour 1, date d’échéance :"/>
            <w:tag w:val="Ordre du jour 1, date d’échéance :"/>
            <w:id w:val="1450979630"/>
            <w:placeholder>
              <w:docPart w:val="86FA855CD2EF4AC39C887E63C207655E"/>
            </w:placeholder>
            <w:temporary/>
            <w:showingPlcHdr/>
          </w:sdtPr>
          <w:sdtEndPr/>
          <w:sdtContent>
            <w:tc>
              <w:tcPr>
                <w:tcW w:w="2086" w:type="dxa"/>
              </w:tcPr>
              <w:p w:rsidR="00A979E1" w:rsidRPr="002B1A24" w:rsidRDefault="00A979E1" w:rsidP="00E52810">
                <w:pPr>
                  <w:rPr>
                    <w:color w:val="002060"/>
                  </w:rPr>
                </w:pPr>
                <w:r w:rsidRPr="002B1A24">
                  <w:rPr>
                    <w:color w:val="002060"/>
                    <w:lang w:bidi="fr-FR"/>
                  </w:rPr>
                  <w:t>Date d’échéance</w:t>
                </w:r>
              </w:p>
            </w:tc>
          </w:sdtContent>
        </w:sdt>
      </w:tr>
      <w:tr w:rsidR="006A4AF3" w:rsidRPr="00E52810" w:rsidTr="00F67967">
        <w:trPr>
          <w:trHeight w:val="1087"/>
        </w:trPr>
        <w:tc>
          <w:tcPr>
            <w:tcW w:w="582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Bilan des adhésions 2021/2022 des sections :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6A4AF3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Danse de salon : 35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Tennis de table : 25 *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Anglais : ?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Scrabble : 15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Randonnée : 48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Yoga sur chaise : 14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Yoga du samedi : 19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Yoga enfant : 9, 3 niveaux dont un sans enfant inscrit</w:t>
            </w:r>
          </w:p>
          <w:p w:rsidR="00865E5C" w:rsidRDefault="00865E5C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Info : animatrice à 15 € de l’heure.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Cirque : 10</w:t>
            </w:r>
          </w:p>
          <w:p w:rsidR="006A4AF3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Judo : 4* </w:t>
            </w:r>
          </w:p>
          <w:p w:rsidR="001337F2" w:rsidRDefault="006A4AF3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Couture : 6 le lundi + 5-6 </w:t>
            </w:r>
            <w:r w:rsidR="001337F2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le jeudi. Les participantes 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acceptent une augmentation d</w:t>
            </w:r>
            <w:r w:rsidR="00865E5C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e la cotisation.</w:t>
            </w:r>
          </w:p>
          <w:p w:rsidR="006A4AF3" w:rsidRDefault="00865E5C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 Info : animatrice à 20 € de l’heure.</w:t>
            </w:r>
          </w:p>
          <w:p w:rsidR="00865E5C" w:rsidRDefault="00865E5C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Travaux pratiques : ?</w:t>
            </w:r>
          </w:p>
          <w:p w:rsidR="00865E5C" w:rsidRDefault="00865E5C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Danse modern jazz : ? *</w:t>
            </w:r>
          </w:p>
          <w:p w:rsidR="00865E5C" w:rsidRDefault="00865E5C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Les différents cours de gym : ?</w:t>
            </w:r>
          </w:p>
          <w:p w:rsidR="00865E5C" w:rsidRPr="006A4AF3" w:rsidRDefault="00865E5C" w:rsidP="00EE3D89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Marche nordique : à supprimer </w:t>
            </w:r>
          </w:p>
          <w:p w:rsidR="006A4AF3" w:rsidRDefault="006A4AF3" w:rsidP="004A1677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6A4AF3" w:rsidRPr="00865E5C" w:rsidRDefault="00865E5C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spacing w:val="0"/>
                <w:sz w:val="24"/>
                <w:szCs w:val="24"/>
              </w:rPr>
            </w:pPr>
            <w:r w:rsidRPr="00865E5C">
              <w:rPr>
                <w:rFonts w:ascii="Calibri" w:hAnsi="Calibri" w:cs="Calibri"/>
                <w:b/>
                <w:spacing w:val="0"/>
                <w:sz w:val="24"/>
                <w:szCs w:val="24"/>
              </w:rPr>
              <w:t>*Sans doute impact du pass sanitaire obligatoire pour les plus de 12 ans</w:t>
            </w:r>
          </w:p>
          <w:p w:rsidR="006A4AF3" w:rsidRDefault="006A4AF3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  <w:p w:rsidR="00FA10D6" w:rsidRPr="00FA10D6" w:rsidRDefault="00FA10D6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spacing w:val="0"/>
                <w:sz w:val="24"/>
                <w:szCs w:val="24"/>
              </w:rPr>
            </w:pPr>
            <w:r w:rsidRPr="00FA10D6">
              <w:rPr>
                <w:rFonts w:ascii="Calibri" w:hAnsi="Calibri" w:cs="Calibri"/>
                <w:b/>
                <w:spacing w:val="0"/>
                <w:sz w:val="24"/>
                <w:szCs w:val="24"/>
              </w:rPr>
              <w:t>Cotisations adhérents pour année 2020/2021 : reversements à faire par les sections.</w:t>
            </w: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</w:t>
            </w:r>
            <w:r w:rsidR="00865E5C">
              <w:rPr>
                <w:rFonts w:ascii="Calibri" w:hAnsi="Calibri" w:cs="Calibri"/>
              </w:rPr>
              <w:t xml:space="preserve"> </w:t>
            </w: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Manine </w:t>
            </w:r>
          </w:p>
          <w:p w:rsidR="00FA10D6" w:rsidRDefault="00FA10D6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Default="00FA10D6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Default="00FA10D6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Default="00FA10D6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Default="00FA10D6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Pr="00272963" w:rsidRDefault="00FA10D6" w:rsidP="0012179F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Manine/Sylvie avec les responsables de sections</w:t>
            </w: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6A4AF3" w:rsidRDefault="006A4AF3" w:rsidP="0012179F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suivre</w:t>
            </w: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865E5C" w:rsidRPr="00272963" w:rsidRDefault="00865E5C" w:rsidP="0012179F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suivre</w:t>
            </w:r>
          </w:p>
        </w:tc>
      </w:tr>
      <w:tr w:rsidR="009A62B2" w:rsidRPr="00E52810" w:rsidTr="00F67967">
        <w:trPr>
          <w:trHeight w:val="1087"/>
        </w:trPr>
        <w:tc>
          <w:tcPr>
            <w:tcW w:w="582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507CB5" w:rsidRDefault="00507CB5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spacing w:val="0"/>
                <w:sz w:val="24"/>
                <w:szCs w:val="24"/>
              </w:rPr>
            </w:pPr>
            <w:r w:rsidRPr="00507CB5">
              <w:rPr>
                <w:rFonts w:ascii="Calibri" w:hAnsi="Calibri" w:cs="Calibri"/>
                <w:b/>
                <w:spacing w:val="0"/>
                <w:sz w:val="24"/>
                <w:szCs w:val="24"/>
              </w:rPr>
              <w:t>Contrat salariés :</w:t>
            </w:r>
          </w:p>
          <w:p w:rsidR="00507CB5" w:rsidRDefault="00F67967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Contrats avec heures en moins : 2 intervenants concernés.</w:t>
            </w:r>
          </w:p>
          <w:p w:rsidR="00865E5C" w:rsidRDefault="00865E5C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-Peton Marie, danse moderne jazz</w:t>
            </w:r>
            <w:r w:rsidR="00F67967">
              <w:rPr>
                <w:rFonts w:ascii="Calibri" w:hAnsi="Calibri" w:cs="Calibri"/>
                <w:spacing w:val="0"/>
                <w:sz w:val="24"/>
                <w:szCs w:val="24"/>
              </w:rPr>
              <w:t> et</w:t>
            </w:r>
          </w:p>
          <w:p w:rsidR="00865E5C" w:rsidRDefault="00865E5C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-Carcreff Vincent, judo</w:t>
            </w:r>
          </w:p>
          <w:p w:rsidR="00F67967" w:rsidRDefault="00F67967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Une heure en moins par semaine pour chacun.</w:t>
            </w:r>
          </w:p>
          <w:p w:rsidR="00F67967" w:rsidRDefault="00F67967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Comment procéder ? avenant pour 2021/2022 ?</w:t>
            </w:r>
          </w:p>
          <w:p w:rsidR="00F67967" w:rsidRDefault="00F67967" w:rsidP="00865E5C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>Demander conseil auprès de la ligue de l’enseignement</w:t>
            </w:r>
          </w:p>
          <w:p w:rsidR="005C6F61" w:rsidRPr="00766366" w:rsidRDefault="00766366" w:rsidP="005C6F61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 w:rsidRPr="00766366">
              <w:rPr>
                <w:rFonts w:ascii="Calibri" w:hAnsi="Calibri" w:cs="Calibri"/>
                <w:spacing w:val="0"/>
                <w:sz w:val="24"/>
                <w:szCs w:val="24"/>
              </w:rPr>
              <w:t>Ou leur trouver un autre job ??</w:t>
            </w: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9A62B2" w:rsidP="00EB7248">
            <w:pPr>
              <w:spacing w:before="0" w:after="100" w:afterAutospacing="1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100" w:afterAutospacing="1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100" w:afterAutospacing="1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100" w:afterAutospacing="1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</w:t>
            </w:r>
          </w:p>
          <w:p w:rsidR="00F67967" w:rsidRPr="00272963" w:rsidRDefault="00F67967" w:rsidP="00EB7248">
            <w:pPr>
              <w:spacing w:before="0" w:after="100" w:afterAutospacing="1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C17B1F" w:rsidRDefault="00C17B1F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</w:p>
          <w:p w:rsidR="00F67967" w:rsidRDefault="00F67967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</w:p>
          <w:p w:rsidR="00F67967" w:rsidRPr="00272963" w:rsidRDefault="00F67967" w:rsidP="00EB7248">
            <w:pPr>
              <w:spacing w:before="0" w:after="0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Octobre 2021</w:t>
            </w:r>
          </w:p>
        </w:tc>
      </w:tr>
      <w:tr w:rsidR="009A62B2" w:rsidRPr="00E52810" w:rsidTr="00F67967">
        <w:trPr>
          <w:trHeight w:val="1087"/>
        </w:trPr>
        <w:tc>
          <w:tcPr>
            <w:tcW w:w="582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179C9" w:rsidRPr="00B909DA" w:rsidRDefault="00C17B1F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Assurances</w:t>
            </w:r>
          </w:p>
          <w:p w:rsidR="00B909DA" w:rsidRPr="009179C9" w:rsidRDefault="00C17B1F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spacing w:val="0"/>
                <w:sz w:val="24"/>
                <w:szCs w:val="24"/>
              </w:rPr>
              <w:t xml:space="preserve">Fichiers des adhérents par section à transmettre à Pierre </w:t>
            </w:r>
            <w:r w:rsidR="00507CB5">
              <w:rPr>
                <w:rFonts w:ascii="Calibri" w:hAnsi="Calibri" w:cs="Calibri"/>
                <w:spacing w:val="0"/>
                <w:sz w:val="24"/>
                <w:szCs w:val="24"/>
              </w:rPr>
              <w:t>selon modèle transmis par mail</w:t>
            </w: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106E5C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Responsables de section</w:t>
            </w: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865E5C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</w:t>
            </w:r>
            <w:r w:rsidR="00C17B1F">
              <w:rPr>
                <w:rFonts w:ascii="Calibri" w:hAnsi="Calibri" w:cs="Calibri"/>
              </w:rPr>
              <w:t>Octobre 2020</w:t>
            </w:r>
          </w:p>
        </w:tc>
      </w:tr>
      <w:tr w:rsidR="009A62B2" w:rsidRPr="00E52810" w:rsidTr="00F67967">
        <w:trPr>
          <w:trHeight w:val="1087"/>
        </w:trPr>
        <w:tc>
          <w:tcPr>
            <w:tcW w:w="582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217919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 xml:space="preserve">Manifestations à venir : </w:t>
            </w:r>
          </w:p>
          <w:p w:rsidR="00766366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766366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-fête des lumières, samedi 4 déc avec date de replis au 8 janvier en fonction de la date de Lorient et du temps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.</w:t>
            </w:r>
          </w:p>
          <w:p w:rsidR="00766366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Lieu ?</w:t>
            </w:r>
          </w:p>
          <w:p w:rsidR="00766366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-Arbre de Noël : en principe le vendredi 17 décembre</w:t>
            </w:r>
          </w:p>
          <w:p w:rsidR="00766366" w:rsidRPr="001337F2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-</w:t>
            </w:r>
            <w:r w:rsidRPr="001337F2">
              <w:rPr>
                <w:rFonts w:ascii="Calibri" w:hAnsi="Calibri" w:cs="Calibri"/>
                <w:b/>
                <w:bCs/>
                <w:spacing w:val="0"/>
                <w:sz w:val="28"/>
                <w:szCs w:val="28"/>
              </w:rPr>
              <w:t>AG : samedi 26 février 22, salle de Locmalo.</w:t>
            </w:r>
          </w:p>
          <w:p w:rsidR="00766366" w:rsidRPr="00766366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-Autres : à voir plus tard</w:t>
            </w:r>
          </w:p>
          <w:p w:rsidR="00106E5C" w:rsidRPr="00217919" w:rsidRDefault="00106E5C" w:rsidP="0076636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217919" w:rsidRDefault="0021791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9A62B2" w:rsidRDefault="009A62B2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B44ACA" w:rsidRPr="00E52810" w:rsidTr="00F67967">
        <w:trPr>
          <w:trHeight w:val="1087"/>
        </w:trPr>
        <w:tc>
          <w:tcPr>
            <w:tcW w:w="5821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217919" w:rsidRDefault="00EB7248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lastRenderedPageBreak/>
              <w:t xml:space="preserve">Informations, questions </w:t>
            </w:r>
            <w:r w:rsidR="000052C5"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diverses</w:t>
            </w:r>
          </w:p>
          <w:p w:rsidR="00766366" w:rsidRPr="00D405C1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D405C1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-Diffusion plus large nécessaire du programme d’activités du FL à prévoir pour plus d’adhérents</w:t>
            </w:r>
          </w:p>
          <w:p w:rsidR="00766366" w:rsidRDefault="00D405C1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.</w:t>
            </w:r>
            <w:r w:rsidRPr="00D405C1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A l’école Chandernagor</w:t>
            </w:r>
          </w:p>
          <w:p w:rsidR="00766366" w:rsidRPr="00D405C1" w:rsidRDefault="00D405C1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.</w:t>
            </w:r>
            <w:r w:rsidRPr="00D405C1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Avec le petit journal de la municipalité diffusé dans les boîtes aux lettres et commerces</w:t>
            </w:r>
          </w:p>
          <w:p w:rsidR="00766366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</w:p>
          <w:p w:rsidR="00D405C1" w:rsidRDefault="00D405C1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 xml:space="preserve">Les PASS : </w:t>
            </w:r>
          </w:p>
          <w:p w:rsidR="00D405C1" w:rsidRDefault="00D405C1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-</w:t>
            </w:r>
            <w:r w:rsidRPr="00D405C1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Pass asso : le principe est de verser 50 € aux familles en-dessous d’un certain seuil de revenus ; aspect informatique à revoir car pas simple</w:t>
            </w:r>
          </w:p>
          <w:p w:rsidR="00D405C1" w:rsidRDefault="00D405C1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-Pass sanitaire : feuille de présence cochée marche bien pour les responsables d’activités présents à cette réunion.</w:t>
            </w:r>
          </w:p>
          <w:p w:rsidR="00D405C1" w:rsidRDefault="00D405C1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-Pass asso : </w:t>
            </w:r>
            <w:r w:rsidR="00F30B83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somme </w:t>
            </w:r>
            <w:r w:rsidR="00FA10D6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de 5398 € </w:t>
            </w:r>
            <w:r w:rsidR="00F30B83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en provenance de Lorient agglomération</w:t>
            </w:r>
            <w:r w:rsidR="00FA10D6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 xml:space="preserve"> / dédommagement pandémie, confinements ; partagée entre différentes associations.</w:t>
            </w:r>
          </w:p>
          <w:p w:rsidR="00FA10D6" w:rsidRPr="00D405C1" w:rsidRDefault="00FA10D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1799 € à venir pour le FL.</w:t>
            </w:r>
          </w:p>
          <w:p w:rsidR="00766366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</w:p>
          <w:p w:rsidR="00766366" w:rsidRPr="00FA10D6" w:rsidRDefault="00FA10D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 xml:space="preserve">Foot salle – tennis de table : </w:t>
            </w:r>
            <w:r w:rsidRPr="00FA10D6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horaires incompatibles pour 7 vendredis de septembre à décembre, matchs</w:t>
            </w:r>
            <w:r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. Solution :</w:t>
            </w:r>
          </w:p>
          <w:p w:rsidR="00766366" w:rsidRPr="00FA10D6" w:rsidRDefault="0076636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</w:p>
          <w:p w:rsidR="00766366" w:rsidRDefault="00FA10D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  <w:t>Local du Driasker / Observatoire du plancton – FL :</w:t>
            </w:r>
          </w:p>
          <w:p w:rsidR="00FA10D6" w:rsidRPr="00FA10D6" w:rsidRDefault="00FA10D6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Cs/>
                <w:spacing w:val="0"/>
                <w:sz w:val="24"/>
                <w:szCs w:val="24"/>
              </w:rPr>
            </w:pPr>
            <w:r w:rsidRPr="00FA10D6">
              <w:rPr>
                <w:rFonts w:ascii="Calibri" w:hAnsi="Calibri" w:cs="Calibri"/>
                <w:bCs/>
                <w:spacing w:val="0"/>
                <w:sz w:val="24"/>
                <w:szCs w:val="24"/>
              </w:rPr>
              <w:t>Info des travaux pour début 2022 normalement</w:t>
            </w:r>
          </w:p>
          <w:p w:rsidR="00EB7248" w:rsidRPr="00106E5C" w:rsidRDefault="00EB7248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b/>
                <w:bCs/>
                <w:spacing w:val="0"/>
                <w:sz w:val="24"/>
                <w:szCs w:val="24"/>
              </w:rPr>
            </w:pPr>
          </w:p>
          <w:p w:rsidR="00B909DA" w:rsidRPr="00217919" w:rsidRDefault="00B909DA" w:rsidP="008F7146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Calibri" w:hAnsi="Calibri" w:cs="Calibri"/>
                <w:spacing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B44ACA" w:rsidRDefault="00B44ACA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EB7248" w:rsidRDefault="00EB7248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</w:t>
            </w:r>
          </w:p>
          <w:p w:rsidR="00D405C1" w:rsidRDefault="00D405C1" w:rsidP="00D405C1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Manine/ Sylvie</w:t>
            </w: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D405C1" w:rsidRDefault="00D405C1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D405C1" w:rsidRDefault="00D405C1" w:rsidP="00D405C1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Manine/ Sylvie</w:t>
            </w:r>
          </w:p>
          <w:p w:rsidR="00D405C1" w:rsidRDefault="00D405C1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D405C1" w:rsidRDefault="00D405C1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D405C1" w:rsidRDefault="00D405C1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D405C1" w:rsidRDefault="00D405C1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Default="00FA10D6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OIS : C. Delpierre</w:t>
            </w:r>
          </w:p>
          <w:p w:rsidR="00FA10D6" w:rsidRDefault="00FA10D6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C35269">
            <w:pPr>
              <w:spacing w:before="0"/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C35269">
            <w:pPr>
              <w:spacing w:before="0"/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12" w:space="0" w:color="1B587C" w:themeColor="accent3"/>
              <w:left w:val="single" w:sz="12" w:space="0" w:color="1B587C" w:themeColor="accent3"/>
              <w:bottom w:val="single" w:sz="12" w:space="0" w:color="1B587C" w:themeColor="accent3"/>
              <w:right w:val="single" w:sz="12" w:space="0" w:color="1B587C" w:themeColor="accent3"/>
            </w:tcBorders>
          </w:tcPr>
          <w:p w:rsidR="00B44ACA" w:rsidRDefault="00B44ACA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35269" w:rsidRDefault="00C35269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766366" w:rsidRDefault="00D405C1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Rentrée 2022</w:t>
            </w:r>
          </w:p>
          <w:p w:rsidR="00CF4B8C" w:rsidRDefault="00D405C1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Dès maintenant</w:t>
            </w: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Default="00FA10D6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FA10D6" w:rsidRDefault="00FA10D6" w:rsidP="00106E5C">
            <w:pPr>
              <w:ind w:left="0"/>
              <w:jc w:val="center"/>
              <w:rPr>
                <w:rFonts w:ascii="Calibri" w:hAnsi="Calibri" w:cs="Calibri"/>
              </w:rPr>
            </w:pPr>
          </w:p>
          <w:p w:rsidR="00CF4B8C" w:rsidRDefault="00CF4B8C" w:rsidP="00106E5C">
            <w:pPr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Rapidement</w:t>
            </w:r>
          </w:p>
        </w:tc>
      </w:tr>
    </w:tbl>
    <w:p w:rsidR="00113183" w:rsidRDefault="00EE3D89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Aucun autre sujet n’ayant été abordé, le Conseil se termine à 19h</w:t>
      </w:r>
      <w:r w:rsidR="000052C5">
        <w:rPr>
          <w:rFonts w:ascii="Calibri" w:hAnsi="Calibri" w:cs="Calibri"/>
          <w:sz w:val="24"/>
          <w:szCs w:val="24"/>
        </w:rPr>
        <w:t>30.</w:t>
      </w:r>
    </w:p>
    <w:p w:rsidR="00FA10D6" w:rsidRDefault="00FA10D6" w:rsidP="008F7146">
      <w:pPr>
        <w:ind w:left="142"/>
        <w:rPr>
          <w:rFonts w:ascii="Calibri" w:hAnsi="Calibri" w:cs="Calibri"/>
          <w:sz w:val="24"/>
          <w:szCs w:val="24"/>
        </w:rPr>
      </w:pPr>
    </w:p>
    <w:p w:rsidR="00FA10D6" w:rsidRPr="001337F2" w:rsidRDefault="00FA10D6" w:rsidP="008F7146">
      <w:pPr>
        <w:ind w:left="142"/>
        <w:rPr>
          <w:rFonts w:ascii="Calibri" w:hAnsi="Calibri" w:cs="Calibri"/>
          <w:sz w:val="24"/>
          <w:szCs w:val="24"/>
          <w:u w:val="single"/>
        </w:rPr>
      </w:pPr>
      <w:r w:rsidRPr="001337F2">
        <w:rPr>
          <w:rFonts w:ascii="Calibri" w:hAnsi="Calibri" w:cs="Calibri"/>
          <w:sz w:val="24"/>
          <w:szCs w:val="24"/>
          <w:u w:val="single"/>
        </w:rPr>
        <w:t>Planning prochaines réunions</w:t>
      </w:r>
      <w:r w:rsidR="001337F2" w:rsidRPr="001337F2">
        <w:rPr>
          <w:rFonts w:ascii="Calibri" w:hAnsi="Calibri" w:cs="Calibri"/>
          <w:sz w:val="24"/>
          <w:szCs w:val="24"/>
          <w:u w:val="single"/>
        </w:rPr>
        <w:t xml:space="preserve"> : </w:t>
      </w:r>
    </w:p>
    <w:p w:rsidR="001337F2" w:rsidRDefault="001337F2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Lundi 8 nov</w:t>
      </w:r>
    </w:p>
    <w:p w:rsidR="001337F2" w:rsidRDefault="001337F2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Lundi 6 déc</w:t>
      </w:r>
    </w:p>
    <w:p w:rsidR="001337F2" w:rsidRDefault="001337F2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Lundi 3 janvier ; lundi 31 janvier</w:t>
      </w:r>
    </w:p>
    <w:p w:rsidR="001337F2" w:rsidRDefault="001337F2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Lundi 28 février</w:t>
      </w:r>
    </w:p>
    <w:p w:rsidR="001337F2" w:rsidRDefault="001337F2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Lundi 4 avril</w:t>
      </w:r>
    </w:p>
    <w:p w:rsidR="001337F2" w:rsidRDefault="001337F2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Lundi 2 mai ; Lundi 30 mai</w:t>
      </w:r>
    </w:p>
    <w:p w:rsidR="001337F2" w:rsidRDefault="001337F2" w:rsidP="008F7146">
      <w:pPr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Lundi 4 juillet</w:t>
      </w:r>
    </w:p>
    <w:p w:rsidR="001337F2" w:rsidRPr="005C6F61" w:rsidRDefault="001337F2" w:rsidP="008F7146">
      <w:pPr>
        <w:ind w:left="142"/>
        <w:rPr>
          <w:rFonts w:ascii="Calibri" w:hAnsi="Calibri" w:cs="Calibri"/>
        </w:rPr>
      </w:pPr>
    </w:p>
    <w:sectPr w:rsidR="001337F2" w:rsidRPr="005C6F61" w:rsidSect="00CF4B8C">
      <w:footerReference w:type="default" r:id="rId9"/>
      <w:pgSz w:w="11906" w:h="16838" w:code="9"/>
      <w:pgMar w:top="851" w:right="1134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17" w:rsidRDefault="00420117">
      <w:pPr>
        <w:spacing w:after="0"/>
      </w:pPr>
      <w:r>
        <w:separator/>
      </w:r>
    </w:p>
  </w:endnote>
  <w:endnote w:type="continuationSeparator" w:id="0">
    <w:p w:rsidR="00420117" w:rsidRDefault="004201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F2" w:rsidRDefault="00CB50F2" w:rsidP="00CB50F2">
    <w:pPr>
      <w:pStyle w:val="Pieddepage"/>
    </w:pPr>
    <w:r>
      <w:rPr>
        <w:lang w:bidi="fr-FR"/>
      </w:rPr>
      <w:t>Page </w:t>
    </w:r>
    <w:r w:rsidR="00C06753"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 w:rsidR="00C06753">
      <w:rPr>
        <w:lang w:bidi="fr-FR"/>
      </w:rPr>
      <w:fldChar w:fldCharType="separate"/>
    </w:r>
    <w:r w:rsidR="006514F5">
      <w:rPr>
        <w:noProof/>
        <w:lang w:bidi="fr-FR"/>
      </w:rPr>
      <w:t>2</w:t>
    </w:r>
    <w:r w:rsidR="00C06753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17" w:rsidRDefault="00420117">
      <w:pPr>
        <w:spacing w:after="0"/>
      </w:pPr>
      <w:r>
        <w:separator/>
      </w:r>
    </w:p>
  </w:footnote>
  <w:footnote w:type="continuationSeparator" w:id="0">
    <w:p w:rsidR="00420117" w:rsidRDefault="004201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A2E50"/>
    <w:multiLevelType w:val="hybridMultilevel"/>
    <w:tmpl w:val="D280109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7456AFC"/>
    <w:multiLevelType w:val="hybridMultilevel"/>
    <w:tmpl w:val="0204B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21587"/>
    <w:multiLevelType w:val="hybridMultilevel"/>
    <w:tmpl w:val="3A8EC16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8137885"/>
    <w:multiLevelType w:val="hybridMultilevel"/>
    <w:tmpl w:val="0E60BA48"/>
    <w:lvl w:ilvl="0" w:tplc="8B908A32"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8297F20"/>
    <w:multiLevelType w:val="hybridMultilevel"/>
    <w:tmpl w:val="759AF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41C6"/>
    <w:multiLevelType w:val="hybridMultilevel"/>
    <w:tmpl w:val="0C4E702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49503ED"/>
    <w:multiLevelType w:val="hybridMultilevel"/>
    <w:tmpl w:val="84F8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5BA3"/>
    <w:multiLevelType w:val="hybridMultilevel"/>
    <w:tmpl w:val="A798DE0A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C"/>
    <w:rsid w:val="000052C5"/>
    <w:rsid w:val="00067444"/>
    <w:rsid w:val="00070820"/>
    <w:rsid w:val="000734A8"/>
    <w:rsid w:val="000746C7"/>
    <w:rsid w:val="000E3033"/>
    <w:rsid w:val="001005E5"/>
    <w:rsid w:val="00106E5C"/>
    <w:rsid w:val="00107A25"/>
    <w:rsid w:val="001118FD"/>
    <w:rsid w:val="00113183"/>
    <w:rsid w:val="001337F2"/>
    <w:rsid w:val="00142D64"/>
    <w:rsid w:val="00152CC8"/>
    <w:rsid w:val="001675D8"/>
    <w:rsid w:val="0017681F"/>
    <w:rsid w:val="001C4546"/>
    <w:rsid w:val="001F121E"/>
    <w:rsid w:val="002018AD"/>
    <w:rsid w:val="00217919"/>
    <w:rsid w:val="0023039D"/>
    <w:rsid w:val="00232F13"/>
    <w:rsid w:val="00243223"/>
    <w:rsid w:val="00272963"/>
    <w:rsid w:val="00286F31"/>
    <w:rsid w:val="00294CF8"/>
    <w:rsid w:val="002B1A24"/>
    <w:rsid w:val="002B6C94"/>
    <w:rsid w:val="002E7469"/>
    <w:rsid w:val="002F4ABE"/>
    <w:rsid w:val="003141C0"/>
    <w:rsid w:val="0033721B"/>
    <w:rsid w:val="00346770"/>
    <w:rsid w:val="003804F0"/>
    <w:rsid w:val="00382ADF"/>
    <w:rsid w:val="003A6DF1"/>
    <w:rsid w:val="003B1BCE"/>
    <w:rsid w:val="003C1B81"/>
    <w:rsid w:val="003C6B6C"/>
    <w:rsid w:val="003F36A8"/>
    <w:rsid w:val="0041439B"/>
    <w:rsid w:val="00420117"/>
    <w:rsid w:val="00420DFC"/>
    <w:rsid w:val="00444D8F"/>
    <w:rsid w:val="004662C0"/>
    <w:rsid w:val="004A1677"/>
    <w:rsid w:val="004A5E81"/>
    <w:rsid w:val="004C5AAE"/>
    <w:rsid w:val="004D6050"/>
    <w:rsid w:val="00507CB5"/>
    <w:rsid w:val="00515C81"/>
    <w:rsid w:val="0052642B"/>
    <w:rsid w:val="00531E81"/>
    <w:rsid w:val="00557792"/>
    <w:rsid w:val="005637BB"/>
    <w:rsid w:val="00571E6D"/>
    <w:rsid w:val="00582EB8"/>
    <w:rsid w:val="005B4A67"/>
    <w:rsid w:val="005C6F61"/>
    <w:rsid w:val="005D10E5"/>
    <w:rsid w:val="005D3593"/>
    <w:rsid w:val="005E7D19"/>
    <w:rsid w:val="006514F5"/>
    <w:rsid w:val="0066086F"/>
    <w:rsid w:val="00672A6F"/>
    <w:rsid w:val="006928B4"/>
    <w:rsid w:val="006A4AF3"/>
    <w:rsid w:val="006B1427"/>
    <w:rsid w:val="006D1711"/>
    <w:rsid w:val="006D571F"/>
    <w:rsid w:val="006D63BE"/>
    <w:rsid w:val="006F0168"/>
    <w:rsid w:val="006F1BB8"/>
    <w:rsid w:val="006F235C"/>
    <w:rsid w:val="006F5A3F"/>
    <w:rsid w:val="00714174"/>
    <w:rsid w:val="007253CC"/>
    <w:rsid w:val="00766366"/>
    <w:rsid w:val="00791626"/>
    <w:rsid w:val="00802177"/>
    <w:rsid w:val="0081536D"/>
    <w:rsid w:val="0081695E"/>
    <w:rsid w:val="008431CB"/>
    <w:rsid w:val="00844288"/>
    <w:rsid w:val="00865E5C"/>
    <w:rsid w:val="00867999"/>
    <w:rsid w:val="008C0441"/>
    <w:rsid w:val="008C77BA"/>
    <w:rsid w:val="008E2FAF"/>
    <w:rsid w:val="008E5447"/>
    <w:rsid w:val="008E6F2A"/>
    <w:rsid w:val="008F145A"/>
    <w:rsid w:val="008F7146"/>
    <w:rsid w:val="009179C9"/>
    <w:rsid w:val="0093449B"/>
    <w:rsid w:val="00937130"/>
    <w:rsid w:val="0096239F"/>
    <w:rsid w:val="00962C09"/>
    <w:rsid w:val="00974273"/>
    <w:rsid w:val="009916AE"/>
    <w:rsid w:val="009A0664"/>
    <w:rsid w:val="009A62B2"/>
    <w:rsid w:val="009B362F"/>
    <w:rsid w:val="009E4E01"/>
    <w:rsid w:val="00A03AF9"/>
    <w:rsid w:val="00A40E39"/>
    <w:rsid w:val="00A72AC6"/>
    <w:rsid w:val="00A979E1"/>
    <w:rsid w:val="00AC15E9"/>
    <w:rsid w:val="00AE27D0"/>
    <w:rsid w:val="00AF2DA9"/>
    <w:rsid w:val="00B07140"/>
    <w:rsid w:val="00B44ACA"/>
    <w:rsid w:val="00B45E12"/>
    <w:rsid w:val="00B53AA5"/>
    <w:rsid w:val="00B55E8D"/>
    <w:rsid w:val="00B909DA"/>
    <w:rsid w:val="00BC46D8"/>
    <w:rsid w:val="00BE092F"/>
    <w:rsid w:val="00BF60D5"/>
    <w:rsid w:val="00BF7358"/>
    <w:rsid w:val="00C06753"/>
    <w:rsid w:val="00C17B1F"/>
    <w:rsid w:val="00C35269"/>
    <w:rsid w:val="00C86515"/>
    <w:rsid w:val="00C9013A"/>
    <w:rsid w:val="00CA31D5"/>
    <w:rsid w:val="00CB50F2"/>
    <w:rsid w:val="00CC1BB0"/>
    <w:rsid w:val="00CC65AC"/>
    <w:rsid w:val="00CE4758"/>
    <w:rsid w:val="00CE5A6B"/>
    <w:rsid w:val="00CE7C5B"/>
    <w:rsid w:val="00CF4B8C"/>
    <w:rsid w:val="00CF4E25"/>
    <w:rsid w:val="00CF5C61"/>
    <w:rsid w:val="00D405C1"/>
    <w:rsid w:val="00D6466C"/>
    <w:rsid w:val="00D716C8"/>
    <w:rsid w:val="00D90A37"/>
    <w:rsid w:val="00D920FB"/>
    <w:rsid w:val="00DC1003"/>
    <w:rsid w:val="00DC2307"/>
    <w:rsid w:val="00E07DCD"/>
    <w:rsid w:val="00E454AE"/>
    <w:rsid w:val="00E52810"/>
    <w:rsid w:val="00E66C66"/>
    <w:rsid w:val="00E70F21"/>
    <w:rsid w:val="00EA4A5A"/>
    <w:rsid w:val="00EB43FE"/>
    <w:rsid w:val="00EB7248"/>
    <w:rsid w:val="00EE3D89"/>
    <w:rsid w:val="00F30B83"/>
    <w:rsid w:val="00F45ED3"/>
    <w:rsid w:val="00F560A1"/>
    <w:rsid w:val="00F67967"/>
    <w:rsid w:val="00FA10D6"/>
    <w:rsid w:val="00FC130B"/>
    <w:rsid w:val="00FC31A8"/>
    <w:rsid w:val="00FD56D9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B7C58-1C9C-4E79-805F-2FEBA3AC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1"/>
    <w:rPr>
      <w:spacing w:val="4"/>
    </w:rPr>
  </w:style>
  <w:style w:type="paragraph" w:styleId="Titre1">
    <w:name w:val="heading 1"/>
    <w:basedOn w:val="Normal"/>
    <w:link w:val="Titre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itre2">
    <w:name w:val="heading 2"/>
    <w:basedOn w:val="Normal"/>
    <w:link w:val="Titre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itre3">
    <w:name w:val="heading 3"/>
    <w:basedOn w:val="Normal"/>
    <w:link w:val="Titre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ple">
    <w:name w:val="Subtle Reference"/>
    <w:basedOn w:val="Policepardfaut"/>
    <w:uiPriority w:val="2"/>
    <w:qFormat/>
    <w:rsid w:val="00CB50F2"/>
    <w:rPr>
      <w:caps/>
      <w:smallCaps w:val="0"/>
      <w:color w:val="9F2936" w:themeColor="accent2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3804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basedOn w:val="Policepardfaut"/>
    <w:uiPriority w:val="20"/>
    <w:semiHidden/>
    <w:unhideWhenUsed/>
    <w:qFormat/>
    <w:rsid w:val="00CF5C6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customStyle="1" w:styleId="TableauGrille1Clair1">
    <w:name w:val="Tableau Grill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customStyle="1" w:styleId="Tableausimple11">
    <w:name w:val="Tableau simple 11"/>
    <w:basedOn w:val="Tableau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lev">
    <w:name w:val="Strong"/>
    <w:basedOn w:val="Policepardfaut"/>
    <w:uiPriority w:val="22"/>
    <w:semiHidden/>
    <w:unhideWhenUsed/>
    <w:qFormat/>
    <w:rsid w:val="00CF5C61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Emphaseple">
    <w:name w:val="Subtle Emphasis"/>
    <w:basedOn w:val="Policepardfaut"/>
    <w:uiPriority w:val="10"/>
    <w:qFormat/>
    <w:rsid w:val="00A979E1"/>
    <w:rPr>
      <w:i/>
      <w:iCs/>
      <w:color w:val="auto"/>
    </w:rPr>
  </w:style>
  <w:style w:type="table" w:styleId="Effetsdetableau3D1">
    <w:name w:val="Table 3D effects 1"/>
    <w:basedOn w:val="Tableau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5C61"/>
    <w:pPr>
      <w:outlineLvl w:val="9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A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oga%202\FLPL%20041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65BAFCEB9144658DF4D1D421E03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11E70-F213-4E3F-9E81-571C268A8852}"/>
      </w:docPartPr>
      <w:docPartBody>
        <w:p w:rsidR="003D0998" w:rsidRDefault="00754C4B">
          <w:pPr>
            <w:pStyle w:val="2065BAFCEB9144658DF4D1D421E03F87"/>
          </w:pPr>
          <w:r w:rsidRPr="00A979E1">
            <w:rPr>
              <w:lang w:bidi="fr-FR"/>
            </w:rPr>
            <w:t>Réunion organisée par</w:t>
          </w:r>
        </w:p>
      </w:docPartBody>
    </w:docPart>
    <w:docPart>
      <w:docPartPr>
        <w:name w:val="E1C5BBE4CD584D92BC575E58BF98E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AE027-E4A3-4E5A-9AFC-A4186A8D8D80}"/>
      </w:docPartPr>
      <w:docPartBody>
        <w:p w:rsidR="003D0998" w:rsidRDefault="00754C4B">
          <w:pPr>
            <w:pStyle w:val="E1C5BBE4CD584D92BC575E58BF98E205"/>
          </w:pPr>
          <w:r w:rsidRPr="00A979E1">
            <w:rPr>
              <w:lang w:bidi="fr-FR"/>
            </w:rPr>
            <w:t>Type de réunion</w:t>
          </w:r>
        </w:p>
      </w:docPartBody>
    </w:docPart>
    <w:docPart>
      <w:docPartPr>
        <w:name w:val="EA1CEB2BD04247FE88C81EE92B37D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363F8-008E-4488-ADB4-0C89222476DD}"/>
      </w:docPartPr>
      <w:docPartBody>
        <w:p w:rsidR="003D0998" w:rsidRDefault="00754C4B">
          <w:pPr>
            <w:pStyle w:val="EA1CEB2BD04247FE88C81EE92B37DB9E"/>
          </w:pPr>
          <w:r w:rsidRPr="00A979E1">
            <w:rPr>
              <w:lang w:bidi="fr-FR"/>
            </w:rPr>
            <w:t>Animateur</w:t>
          </w:r>
        </w:p>
      </w:docPartBody>
    </w:docPart>
    <w:docPart>
      <w:docPartPr>
        <w:name w:val="5216D82E9E8C43708CB488B3A30F9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CFA01-9D00-4625-A0B6-B691CA16E607}"/>
      </w:docPartPr>
      <w:docPartBody>
        <w:p w:rsidR="003D0998" w:rsidRDefault="00754C4B">
          <w:pPr>
            <w:pStyle w:val="5216D82E9E8C43708CB488B3A30F9247"/>
          </w:pPr>
          <w:r w:rsidRPr="00A979E1">
            <w:rPr>
              <w:lang w:bidi="fr-FR"/>
            </w:rPr>
            <w:t>Secrétaire</w:t>
          </w:r>
        </w:p>
      </w:docPartBody>
    </w:docPart>
    <w:docPart>
      <w:docPartPr>
        <w:name w:val="4079895C0850436AAE4D1DD35BF6C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9C24F-5AD7-4E54-8C49-5B2DAB1690BD}"/>
      </w:docPartPr>
      <w:docPartBody>
        <w:p w:rsidR="003D0998" w:rsidRDefault="00754C4B">
          <w:pPr>
            <w:pStyle w:val="4079895C0850436AAE4D1DD35BF6C0F6"/>
          </w:pPr>
          <w:r>
            <w:rPr>
              <w:lang w:bidi="fr-FR"/>
            </w:rPr>
            <w:t>Sujets à l’ordre du jour</w:t>
          </w:r>
        </w:p>
      </w:docPartBody>
    </w:docPart>
    <w:docPart>
      <w:docPartPr>
        <w:name w:val="59AE59EA458F4C1290E5C29E7BD63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4064E-3D23-4CB3-8FE3-DEE037D7E886}"/>
      </w:docPartPr>
      <w:docPartBody>
        <w:p w:rsidR="003D0998" w:rsidRDefault="00754C4B">
          <w:pPr>
            <w:pStyle w:val="59AE59EA458F4C1290E5C29E7BD63F85"/>
          </w:pPr>
          <w:r w:rsidRPr="00E52810">
            <w:rPr>
              <w:lang w:bidi="fr-FR"/>
            </w:rPr>
            <w:t>Personne responsable</w:t>
          </w:r>
        </w:p>
      </w:docPartBody>
    </w:docPart>
    <w:docPart>
      <w:docPartPr>
        <w:name w:val="86FA855CD2EF4AC39C887E63C2076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B3430-5C11-42E7-AF9A-DCFE5F15532B}"/>
      </w:docPartPr>
      <w:docPartBody>
        <w:p w:rsidR="003D0998" w:rsidRDefault="00754C4B">
          <w:pPr>
            <w:pStyle w:val="86FA855CD2EF4AC39C887E63C207655E"/>
          </w:pPr>
          <w:r w:rsidRPr="00E52810">
            <w:rPr>
              <w:lang w:bidi="fr-FR"/>
            </w:rPr>
            <w:t>Date d’échéance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C4B"/>
    <w:rsid w:val="00263024"/>
    <w:rsid w:val="003D0998"/>
    <w:rsid w:val="00754C4B"/>
    <w:rsid w:val="008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65BAFCEB9144658DF4D1D421E03F87">
    <w:name w:val="2065BAFCEB9144658DF4D1D421E03F87"/>
    <w:rsid w:val="003D0998"/>
  </w:style>
  <w:style w:type="paragraph" w:customStyle="1" w:styleId="E1C5BBE4CD584D92BC575E58BF98E205">
    <w:name w:val="E1C5BBE4CD584D92BC575E58BF98E205"/>
    <w:rsid w:val="003D0998"/>
  </w:style>
  <w:style w:type="paragraph" w:customStyle="1" w:styleId="EA1CEB2BD04247FE88C81EE92B37DB9E">
    <w:name w:val="EA1CEB2BD04247FE88C81EE92B37DB9E"/>
    <w:rsid w:val="003D0998"/>
  </w:style>
  <w:style w:type="paragraph" w:customStyle="1" w:styleId="5216D82E9E8C43708CB488B3A30F9247">
    <w:name w:val="5216D82E9E8C43708CB488B3A30F9247"/>
    <w:rsid w:val="003D0998"/>
  </w:style>
  <w:style w:type="paragraph" w:customStyle="1" w:styleId="4079895C0850436AAE4D1DD35BF6C0F6">
    <w:name w:val="4079895C0850436AAE4D1DD35BF6C0F6"/>
    <w:rsid w:val="003D0998"/>
  </w:style>
  <w:style w:type="paragraph" w:customStyle="1" w:styleId="59AE59EA458F4C1290E5C29E7BD63F85">
    <w:name w:val="59AE59EA458F4C1290E5C29E7BD63F85"/>
    <w:rsid w:val="003D0998"/>
  </w:style>
  <w:style w:type="paragraph" w:customStyle="1" w:styleId="86FA855CD2EF4AC39C887E63C207655E">
    <w:name w:val="86FA855CD2EF4AC39C887E63C207655E"/>
    <w:rsid w:val="003D0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EB28DF-31F8-4604-A455-2BEA8174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FLPL 041021.dotx</Template>
  <TotalTime>1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ROPERT Régine</dc:creator>
  <cp:lastModifiedBy>Bernard</cp:lastModifiedBy>
  <cp:revision>2</cp:revision>
  <cp:lastPrinted>2020-09-06T14:17:00Z</cp:lastPrinted>
  <dcterms:created xsi:type="dcterms:W3CDTF">2021-10-10T16:28:00Z</dcterms:created>
  <dcterms:modified xsi:type="dcterms:W3CDTF">2021-10-10T16:28:00Z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