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35A7" w14:textId="77777777" w:rsidR="002418D8" w:rsidRDefault="002418D8" w:rsidP="0081536D">
      <w:pPr>
        <w:pStyle w:val="Titre"/>
        <w:jc w:val="center"/>
        <w:rPr>
          <w:rStyle w:val="Rfrenceple"/>
        </w:rPr>
      </w:pPr>
      <w:bookmarkStart w:id="0" w:name="_GoBack"/>
      <w:bookmarkEnd w:id="0"/>
    </w:p>
    <w:p w14:paraId="7362101F" w14:textId="77777777" w:rsidR="00AE27D0" w:rsidRDefault="00AE27D0" w:rsidP="0081536D">
      <w:pPr>
        <w:pStyle w:val="Titre"/>
        <w:jc w:val="center"/>
        <w:rPr>
          <w:rStyle w:val="Rfrenceple"/>
        </w:rPr>
      </w:pPr>
      <w:r>
        <w:rPr>
          <w:rStyle w:val="Rfrenceple"/>
        </w:rPr>
        <w:t>Compte Rendu Conseil</w:t>
      </w:r>
    </w:p>
    <w:p w14:paraId="141167E8" w14:textId="62D39D25" w:rsidR="00A979E1" w:rsidRDefault="00AE27D0" w:rsidP="0081536D">
      <w:pPr>
        <w:pStyle w:val="Titre"/>
        <w:jc w:val="center"/>
      </w:pPr>
      <w:r>
        <w:rPr>
          <w:rStyle w:val="Rfrenceple"/>
        </w:rPr>
        <w:t>d’Administration du FLEP</w:t>
      </w:r>
      <w:r w:rsidR="005D10E5">
        <w:rPr>
          <w:rStyle w:val="Rfrenceple"/>
        </w:rPr>
        <w:t>-</w:t>
      </w:r>
      <w:r w:rsidR="0081536D">
        <w:rPr>
          <w:rStyle w:val="Rfrenceple"/>
        </w:rPr>
        <w:t xml:space="preserve">PL </w:t>
      </w:r>
      <w:r w:rsidR="006338D4">
        <w:rPr>
          <w:rStyle w:val="Rfrenceple"/>
        </w:rPr>
        <w:t>–</w:t>
      </w:r>
      <w:r w:rsidR="0081536D">
        <w:rPr>
          <w:rStyle w:val="Rfrenceple"/>
        </w:rPr>
        <w:t xml:space="preserve"> </w:t>
      </w:r>
      <w:r w:rsidR="00B01118">
        <w:rPr>
          <w:rStyle w:val="Rfrenceple"/>
        </w:rPr>
        <w:t>0</w:t>
      </w:r>
      <w:r w:rsidR="00E545BE">
        <w:rPr>
          <w:rStyle w:val="Rfrenceple"/>
        </w:rPr>
        <w:t>5</w:t>
      </w:r>
      <w:r w:rsidR="00B01118">
        <w:rPr>
          <w:rStyle w:val="Rfrenceple"/>
        </w:rPr>
        <w:t>/</w:t>
      </w:r>
      <w:r w:rsidR="004C33E0">
        <w:rPr>
          <w:rStyle w:val="Rfrenceple"/>
        </w:rPr>
        <w:t>0</w:t>
      </w:r>
      <w:r w:rsidR="00E545BE">
        <w:rPr>
          <w:rStyle w:val="Rfrenceple"/>
        </w:rPr>
        <w:t>6</w:t>
      </w:r>
      <w:r w:rsidR="0081536D">
        <w:rPr>
          <w:rStyle w:val="Rfrenceple"/>
        </w:rPr>
        <w:t>/202</w:t>
      </w:r>
      <w:r w:rsidR="004C33E0">
        <w:rPr>
          <w:rStyle w:val="Rfrenceple"/>
        </w:rPr>
        <w:t>3</w:t>
      </w:r>
    </w:p>
    <w:p w14:paraId="7ACBDF75" w14:textId="2C2527BA" w:rsidR="00A979E1" w:rsidRDefault="00A979E1" w:rsidP="00A979E1">
      <w:pPr>
        <w:pStyle w:val="Titre2"/>
        <w:rPr>
          <w:lang w:bidi="fr-FR"/>
        </w:rPr>
      </w:pPr>
      <w:r>
        <w:rPr>
          <w:lang w:bidi="fr-FR"/>
        </w:rPr>
        <w:t xml:space="preserve"> </w:t>
      </w:r>
      <w:r w:rsidR="00A40E39">
        <w:rPr>
          <w:lang w:bidi="fr-FR"/>
        </w:rPr>
        <w:t xml:space="preserve">Date du Conseil : </w:t>
      </w:r>
      <w:r w:rsidR="00E545BE">
        <w:rPr>
          <w:lang w:bidi="fr-FR"/>
        </w:rPr>
        <w:t>lundi 5 juin</w:t>
      </w:r>
      <w:r w:rsidR="004C33E0">
        <w:rPr>
          <w:lang w:bidi="fr-FR"/>
        </w:rPr>
        <w:t xml:space="preserve"> 2023</w:t>
      </w:r>
      <w:r w:rsidR="00C32ED8">
        <w:rPr>
          <w:lang w:bidi="fr-FR"/>
        </w:rPr>
        <w:t xml:space="preserve"> </w:t>
      </w:r>
      <w:r>
        <w:rPr>
          <w:lang w:bidi="fr-FR"/>
        </w:rPr>
        <w:t xml:space="preserve">  </w:t>
      </w:r>
    </w:p>
    <w:p w14:paraId="7A4883D6" w14:textId="737F191D" w:rsidR="00582EB8" w:rsidRDefault="00582EB8" w:rsidP="00A979E1">
      <w:pPr>
        <w:pStyle w:val="Titre2"/>
      </w:pPr>
      <w:r>
        <w:rPr>
          <w:lang w:bidi="fr-FR"/>
        </w:rPr>
        <w:t xml:space="preserve">Lieu : </w:t>
      </w:r>
      <w:r w:rsidR="006B690D">
        <w:rPr>
          <w:lang w:bidi="fr-FR"/>
        </w:rPr>
        <w:t>Salle des Remparts</w:t>
      </w:r>
      <w:r w:rsidR="00241560">
        <w:rPr>
          <w:lang w:bidi="fr-FR"/>
        </w:rPr>
        <w:t xml:space="preserve"> Port Louis</w:t>
      </w:r>
    </w:p>
    <w:tbl>
      <w:tblPr>
        <w:tblW w:w="50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5343"/>
      </w:tblGrid>
      <w:tr w:rsidR="00A979E1" w14:paraId="69591651" w14:textId="77777777" w:rsidTr="00E4563C">
        <w:trPr>
          <w:trHeight w:val="7488"/>
        </w:trPr>
        <w:tc>
          <w:tcPr>
            <w:tcW w:w="5316" w:type="dxa"/>
            <w:tcBorders>
              <w:right w:val="single" w:sz="4" w:space="0" w:color="auto"/>
            </w:tcBorders>
          </w:tcPr>
          <w:tbl>
            <w:tblPr>
              <w:tblW w:w="5528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977"/>
            </w:tblGrid>
            <w:tr w:rsidR="009179C9" w:rsidRPr="0043212F" w14:paraId="0B2F2C80" w14:textId="77777777" w:rsidTr="00195BA4">
              <w:tc>
                <w:tcPr>
                  <w:tcW w:w="2551" w:type="dxa"/>
                  <w:tcBorders>
                    <w:left w:val="nil"/>
                  </w:tcBorders>
                </w:tcPr>
                <w:p w14:paraId="4AF69E28" w14:textId="77777777" w:rsidR="009179C9" w:rsidRPr="0043212F" w:rsidRDefault="00367E72" w:rsidP="00FD7C01">
                  <w:pPr>
                    <w:pStyle w:val="Titre3"/>
                    <w:spacing w:before="0"/>
                    <w:rPr>
                      <w:rFonts w:ascii="Calibri" w:hAnsi="Calibri" w:cs="Calibri"/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alias w:val="Réunion organisée par :"/>
                      <w:tag w:val="Réunion organisée par :"/>
                      <w:id w:val="1112008097"/>
                      <w:placeholder>
                        <w:docPart w:val="E9A90FB91968410C94DC15D2E86562B9"/>
                      </w:placeholder>
                      <w:temporary/>
                      <w:showingPlcHdr/>
                    </w:sdtPr>
                    <w:sdtEndPr/>
                    <w:sdtContent>
                      <w:r w:rsidR="009179C9" w:rsidRPr="0043212F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Réunion organisée par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right w:val="single" w:sz="8" w:space="0" w:color="F07F09" w:themeColor="accent1"/>
                  </w:tcBorders>
                </w:tcPr>
                <w:p w14:paraId="721E3048" w14:textId="77777777" w:rsidR="009179C9" w:rsidRPr="0043212F" w:rsidRDefault="009179C9" w:rsidP="00FD7C01">
                  <w:pPr>
                    <w:spacing w:before="0" w:after="0"/>
                    <w:rPr>
                      <w:rFonts w:ascii="Calibri" w:hAnsi="Calibri" w:cs="Calibri"/>
                    </w:rPr>
                  </w:pPr>
                  <w:r w:rsidRPr="0043212F">
                    <w:rPr>
                      <w:rFonts w:ascii="Calibri" w:hAnsi="Calibri" w:cs="Calibri"/>
                    </w:rPr>
                    <w:t xml:space="preserve">Marie Andrée </w:t>
                  </w:r>
                  <w:proofErr w:type="spellStart"/>
                  <w:r w:rsidRPr="0043212F">
                    <w:rPr>
                      <w:rFonts w:ascii="Calibri" w:hAnsi="Calibri" w:cs="Calibri"/>
                    </w:rPr>
                    <w:t>Cario</w:t>
                  </w:r>
                  <w:proofErr w:type="spellEnd"/>
                </w:p>
              </w:tc>
            </w:tr>
            <w:tr w:rsidR="009179C9" w:rsidRPr="0043212F" w14:paraId="57EC1DAA" w14:textId="77777777" w:rsidTr="00195BA4">
              <w:tc>
                <w:tcPr>
                  <w:tcW w:w="2551" w:type="dxa"/>
                  <w:tcBorders>
                    <w:left w:val="nil"/>
                  </w:tcBorders>
                </w:tcPr>
                <w:p w14:paraId="2BCAE52C" w14:textId="77777777" w:rsidR="009179C9" w:rsidRPr="0043212F" w:rsidRDefault="00367E72" w:rsidP="00FD7C01">
                  <w:pPr>
                    <w:pStyle w:val="Titre3"/>
                    <w:spacing w:before="0"/>
                    <w:rPr>
                      <w:rFonts w:ascii="Calibri" w:hAnsi="Calibri" w:cs="Calibri"/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alias w:val="Type de réunion :"/>
                      <w:tag w:val="Type de réunion :"/>
                      <w:id w:val="1356456911"/>
                      <w:placeholder>
                        <w:docPart w:val="E95AB4FB4EF649B4A1EC9EA77321F7C1"/>
                      </w:placeholder>
                      <w:temporary/>
                      <w:showingPlcHdr/>
                    </w:sdtPr>
                    <w:sdtEndPr/>
                    <w:sdtContent>
                      <w:r w:rsidR="009179C9" w:rsidRPr="0043212F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Type de réunion</w:t>
                      </w:r>
                    </w:sdtContent>
                  </w:sdt>
                </w:p>
              </w:tc>
              <w:tc>
                <w:tcPr>
                  <w:tcW w:w="2977" w:type="dxa"/>
                  <w:tcBorders>
                    <w:right w:val="single" w:sz="8" w:space="0" w:color="F07F09" w:themeColor="accent1"/>
                  </w:tcBorders>
                </w:tcPr>
                <w:p w14:paraId="21C68514" w14:textId="77777777" w:rsidR="009179C9" w:rsidRPr="0043212F" w:rsidRDefault="009179C9" w:rsidP="00FD7C01">
                  <w:pPr>
                    <w:spacing w:before="0" w:after="0"/>
                    <w:rPr>
                      <w:rFonts w:ascii="Calibri" w:hAnsi="Calibri" w:cs="Calibri"/>
                    </w:rPr>
                  </w:pPr>
                  <w:r w:rsidRPr="0043212F">
                    <w:rPr>
                      <w:rFonts w:ascii="Calibri" w:hAnsi="Calibri" w:cs="Calibri"/>
                    </w:rPr>
                    <w:t>Conseil d’administration</w:t>
                  </w:r>
                </w:p>
              </w:tc>
            </w:tr>
            <w:tr w:rsidR="009179C9" w:rsidRPr="0043212F" w14:paraId="63742477" w14:textId="77777777" w:rsidTr="00195BA4">
              <w:sdt>
                <w:sdtPr>
                  <w:rPr>
                    <w:rFonts w:ascii="Calibri" w:hAnsi="Calibri" w:cs="Calibri"/>
                    <w:color w:val="002060"/>
                  </w:rPr>
                  <w:alias w:val="Animateur :"/>
                  <w:tag w:val="Animateur :"/>
                  <w:id w:val="-1618515975"/>
                  <w:placeholder>
                    <w:docPart w:val="394378DE369B4AC3A9A01AF7EC270276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14:paraId="183AF4F4" w14:textId="77777777" w:rsidR="009179C9" w:rsidRPr="0043212F" w:rsidRDefault="009179C9" w:rsidP="00FD7C01">
                      <w:pPr>
                        <w:pStyle w:val="Titre3"/>
                        <w:spacing w:before="0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43212F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Animateur</w:t>
                      </w:r>
                    </w:p>
                  </w:tc>
                </w:sdtContent>
              </w:sdt>
              <w:tc>
                <w:tcPr>
                  <w:tcW w:w="2977" w:type="dxa"/>
                  <w:tcBorders>
                    <w:right w:val="single" w:sz="8" w:space="0" w:color="F07F09" w:themeColor="accent1"/>
                  </w:tcBorders>
                </w:tcPr>
                <w:p w14:paraId="28D3E13A" w14:textId="77777777" w:rsidR="009179C9" w:rsidRPr="0043212F" w:rsidRDefault="009179C9" w:rsidP="00FD7C01">
                  <w:pPr>
                    <w:spacing w:before="0" w:after="0"/>
                    <w:rPr>
                      <w:rFonts w:ascii="Calibri" w:hAnsi="Calibri" w:cs="Calibri"/>
                    </w:rPr>
                  </w:pPr>
                  <w:r w:rsidRPr="0043212F">
                    <w:rPr>
                      <w:rFonts w:ascii="Calibri" w:hAnsi="Calibri" w:cs="Calibri"/>
                    </w:rPr>
                    <w:t xml:space="preserve">MA </w:t>
                  </w:r>
                  <w:proofErr w:type="spellStart"/>
                  <w:r w:rsidRPr="0043212F">
                    <w:rPr>
                      <w:rFonts w:ascii="Calibri" w:hAnsi="Calibri" w:cs="Calibri"/>
                    </w:rPr>
                    <w:t>Cario</w:t>
                  </w:r>
                  <w:proofErr w:type="spellEnd"/>
                </w:p>
              </w:tc>
            </w:tr>
            <w:tr w:rsidR="009179C9" w:rsidRPr="0043212F" w14:paraId="38AB7B3E" w14:textId="77777777" w:rsidTr="00195BA4">
              <w:sdt>
                <w:sdtPr>
                  <w:rPr>
                    <w:rFonts w:ascii="Calibri" w:hAnsi="Calibri" w:cs="Calibri"/>
                    <w:color w:val="002060"/>
                  </w:rPr>
                  <w:alias w:val="Secrétaire :"/>
                  <w:tag w:val="Secrétaire :"/>
                  <w:id w:val="-1961940283"/>
                  <w:placeholder>
                    <w:docPart w:val="6D198888BA024383AC9EEBF444D96B91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14:paraId="79A7E47C" w14:textId="77777777" w:rsidR="009179C9" w:rsidRPr="0043212F" w:rsidRDefault="009179C9" w:rsidP="00FD7C01">
                      <w:pPr>
                        <w:pStyle w:val="Titre3"/>
                        <w:spacing w:before="0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43212F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Secrétaire</w:t>
                      </w:r>
                    </w:p>
                  </w:tc>
                </w:sdtContent>
              </w:sdt>
              <w:tc>
                <w:tcPr>
                  <w:tcW w:w="2977" w:type="dxa"/>
                  <w:tcBorders>
                    <w:right w:val="single" w:sz="8" w:space="0" w:color="F07F09" w:themeColor="accent1"/>
                  </w:tcBorders>
                </w:tcPr>
                <w:p w14:paraId="38F56188" w14:textId="18901B5F" w:rsidR="00195BA4" w:rsidRPr="0043212F" w:rsidRDefault="006338D4" w:rsidP="00620936">
                  <w:pPr>
                    <w:spacing w:before="0" w:after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Pierre Benoit</w:t>
                  </w:r>
                </w:p>
              </w:tc>
            </w:tr>
          </w:tbl>
          <w:p w14:paraId="25A3D563" w14:textId="77777777" w:rsidR="00A979E1" w:rsidRDefault="002A4817" w:rsidP="00FD7C01">
            <w:pPr>
              <w:spacing w:before="0" w:after="0"/>
              <w:rPr>
                <w:rStyle w:val="Lienhypertexte"/>
                <w:rFonts w:ascii="Calibri" w:hAnsi="Calibri" w:cs="Calibri"/>
              </w:rPr>
            </w:pPr>
            <w:r w:rsidRPr="00C32ED8">
              <w:rPr>
                <w:rFonts w:ascii="Calibri" w:hAnsi="Calibri" w:cs="Calibri"/>
                <w:b/>
                <w:bCs/>
              </w:rPr>
              <w:t>Site web :</w:t>
            </w:r>
            <w:r w:rsidRPr="0043212F">
              <w:rPr>
                <w:rFonts w:ascii="Calibri" w:hAnsi="Calibri" w:cs="Calibri"/>
              </w:rPr>
              <w:t xml:space="preserve"> </w:t>
            </w:r>
            <w:hyperlink r:id="rId9" w:history="1">
              <w:r w:rsidRPr="00C32ED8">
                <w:rPr>
                  <w:rStyle w:val="Lienhypertexte"/>
                  <w:rFonts w:ascii="Calibri" w:hAnsi="Calibri" w:cs="Calibri"/>
                  <w:b/>
                  <w:bCs/>
                  <w:color w:val="00B0F0"/>
                </w:rPr>
                <w:t>https://foyer-laique-port-louis.fr/</w:t>
              </w:r>
            </w:hyperlink>
          </w:p>
          <w:p w14:paraId="193E04F8" w14:textId="77777777" w:rsidR="00C32ED8" w:rsidRDefault="00C32ED8" w:rsidP="00C32ED8">
            <w:pPr>
              <w:spacing w:after="0"/>
              <w:jc w:val="both"/>
              <w:rPr>
                <w:b/>
                <w:bCs/>
                <w:color w:val="F07F09" w:themeColor="accent1"/>
              </w:rPr>
            </w:pPr>
            <w:r w:rsidRPr="00C32ED8">
              <w:rPr>
                <w:b/>
                <w:bCs/>
              </w:rPr>
              <w:t xml:space="preserve">Contact : </w:t>
            </w:r>
            <w:hyperlink r:id="rId10" w:history="1">
              <w:r w:rsidRPr="00C32ED8">
                <w:rPr>
                  <w:rStyle w:val="Lienhypertexte"/>
                  <w:rFonts w:ascii="Calibri" w:hAnsi="Calibri" w:cs="Calibri"/>
                  <w:b/>
                  <w:bCs/>
                  <w:color w:val="00B0F0"/>
                </w:rPr>
                <w:t>flep.bureau@gmail.com</w:t>
              </w:r>
            </w:hyperlink>
          </w:p>
          <w:p w14:paraId="7B5154F0" w14:textId="77777777" w:rsidR="00C32ED8" w:rsidRPr="0043212F" w:rsidRDefault="00C32ED8" w:rsidP="00FD7C01">
            <w:pPr>
              <w:spacing w:before="0" w:after="0"/>
              <w:rPr>
                <w:rFonts w:ascii="Calibri" w:hAnsi="Calibri" w:cs="Calibri"/>
              </w:rPr>
            </w:pPr>
          </w:p>
          <w:p w14:paraId="7A3479E3" w14:textId="6A140A1E" w:rsidR="002A4817" w:rsidRPr="0043212F" w:rsidRDefault="002A4817" w:rsidP="002A2421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5343" w:type="dxa"/>
            <w:tcBorders>
              <w:left w:val="single" w:sz="4" w:space="0" w:color="auto"/>
            </w:tcBorders>
          </w:tcPr>
          <w:tbl>
            <w:tblPr>
              <w:tblW w:w="5245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2"/>
              <w:gridCol w:w="850"/>
              <w:gridCol w:w="732"/>
              <w:gridCol w:w="851"/>
            </w:tblGrid>
            <w:tr w:rsidR="00A03AF9" w:rsidRPr="00420DFC" w14:paraId="2E7D4DC5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4FFA9" w14:textId="77777777" w:rsidR="00A03AF9" w:rsidRPr="00106E5C" w:rsidRDefault="00106E5C" w:rsidP="00FD7C01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bookmarkStart w:id="1" w:name="_Hlk104724147"/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Convoqués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0DC85" w14:textId="77777777" w:rsidR="00A03AF9" w:rsidRPr="006A7B67" w:rsidRDefault="00A03AF9" w:rsidP="006A7B67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b/>
                      <w:bCs/>
                      <w:spacing w:val="0"/>
                      <w:sz w:val="20"/>
                      <w:szCs w:val="20"/>
                      <w:lang w:eastAsia="fr-FR"/>
                    </w:rPr>
                  </w:pPr>
                  <w:r w:rsidRPr="006A7B67">
                    <w:rPr>
                      <w:rFonts w:ascii="Calibri" w:eastAsia="Times New Roman" w:hAnsi="Calibri" w:cs="Calibri"/>
                      <w:b/>
                      <w:bCs/>
                      <w:spacing w:val="0"/>
                      <w:sz w:val="20"/>
                      <w:szCs w:val="20"/>
                      <w:lang w:eastAsia="fr-FR"/>
                    </w:rPr>
                    <w:t>Présent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8CA42" w14:textId="77777777" w:rsidR="00A03AF9" w:rsidRPr="006A7B67" w:rsidRDefault="00A03AF9" w:rsidP="006A7B67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b/>
                      <w:bCs/>
                      <w:spacing w:val="0"/>
                      <w:sz w:val="20"/>
                      <w:szCs w:val="20"/>
                      <w:lang w:eastAsia="fr-FR"/>
                    </w:rPr>
                  </w:pPr>
                  <w:r w:rsidRPr="006A7B67">
                    <w:rPr>
                      <w:rFonts w:ascii="Calibri" w:eastAsia="Times New Roman" w:hAnsi="Calibri" w:cs="Calibri"/>
                      <w:b/>
                      <w:bCs/>
                      <w:spacing w:val="0"/>
                      <w:sz w:val="20"/>
                      <w:szCs w:val="20"/>
                      <w:lang w:eastAsia="fr-FR"/>
                    </w:rPr>
                    <w:t>Excusé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542E33" w14:textId="77777777" w:rsidR="00A03AF9" w:rsidRPr="006A7B67" w:rsidRDefault="00A03AF9" w:rsidP="006A7B67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b/>
                      <w:bCs/>
                      <w:spacing w:val="0"/>
                      <w:sz w:val="20"/>
                      <w:szCs w:val="20"/>
                      <w:lang w:eastAsia="fr-FR"/>
                    </w:rPr>
                  </w:pPr>
                  <w:r w:rsidRPr="006A7B67">
                    <w:rPr>
                      <w:rFonts w:ascii="Calibri" w:eastAsia="Times New Roman" w:hAnsi="Calibri" w:cs="Calibri"/>
                      <w:b/>
                      <w:bCs/>
                      <w:spacing w:val="0"/>
                      <w:sz w:val="20"/>
                      <w:szCs w:val="20"/>
                      <w:lang w:eastAsia="fr-FR"/>
                    </w:rPr>
                    <w:t>Absent</w:t>
                  </w:r>
                </w:p>
              </w:tc>
            </w:tr>
            <w:tr w:rsidR="001F4425" w:rsidRPr="009A0664" w14:paraId="3EC9AADA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1F4425" w:rsidRPr="001F4425" w14:paraId="5B9DB9F4" w14:textId="77777777" w:rsidTr="00935BD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1D4022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Marie-Andrée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32095B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Cario</w:t>
                        </w:r>
                        <w:proofErr w:type="spellEnd"/>
                      </w:p>
                    </w:tc>
                  </w:tr>
                </w:tbl>
                <w:p w14:paraId="4CF3B3EF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4AC00D" w14:textId="31E91B5F" w:rsidR="001F4425" w:rsidRPr="009A0664" w:rsidRDefault="00A7169C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67F9A" w14:textId="7777777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49F85B" w14:textId="7777777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1F4425" w:rsidRPr="009A0664" w14:paraId="00C23B95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1F4425" w:rsidRPr="001F4425" w14:paraId="545A9F81" w14:textId="77777777" w:rsidTr="00935BD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AC4755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Pierre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39756D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Benoit</w:t>
                        </w:r>
                      </w:p>
                    </w:tc>
                  </w:tr>
                </w:tbl>
                <w:p w14:paraId="33A5E797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24985" w14:textId="56CBD3E4" w:rsidR="001F4425" w:rsidRPr="009A0664" w:rsidRDefault="00A7169C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B5FF7" w14:textId="2FBFD23B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5D48E4" w14:textId="7777777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1F4425" w:rsidRPr="009A0664" w14:paraId="21337C84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1F4425" w:rsidRPr="001F4425" w14:paraId="722116C0" w14:textId="77777777" w:rsidTr="00195BA4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74740F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Sylvie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952E61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Landa</w:t>
                        </w:r>
                        <w:proofErr w:type="spellEnd"/>
                      </w:p>
                    </w:tc>
                  </w:tr>
                </w:tbl>
                <w:p w14:paraId="7A72C9F1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BA2F0B" w14:textId="7DE940A2" w:rsidR="001F4425" w:rsidRPr="009A0664" w:rsidRDefault="00F87468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AB82A7" w14:textId="463B2A6F" w:rsidR="00C7437D" w:rsidRPr="009A0664" w:rsidRDefault="00C7437D" w:rsidP="00C7437D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C00959" w14:textId="7777777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1F4425" w:rsidRPr="009A0664" w14:paraId="1E236D28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1F4425" w:rsidRPr="001F4425" w14:paraId="16339955" w14:textId="77777777" w:rsidTr="00935BD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3C9DFB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Bernard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8591B4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Bussi</w:t>
                        </w:r>
                        <w:proofErr w:type="spellEnd"/>
                      </w:p>
                    </w:tc>
                  </w:tr>
                </w:tbl>
                <w:p w14:paraId="548E1DC8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195B91" w14:textId="7777777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AC8AE" w14:textId="7777777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51908E" w14:textId="7861882D" w:rsidR="001F4425" w:rsidRPr="009A0664" w:rsidRDefault="00F87468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1F4425" w:rsidRPr="009A0664" w14:paraId="05DD47A6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1F4425" w:rsidRPr="001F4425" w14:paraId="7A54BF2B" w14:textId="77777777" w:rsidTr="00935BD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1F5BA4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Josy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0B80B0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Courric</w:t>
                        </w:r>
                        <w:proofErr w:type="spellEnd"/>
                      </w:p>
                    </w:tc>
                  </w:tr>
                </w:tbl>
                <w:p w14:paraId="2036CFA8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C91D65" w14:textId="03F31FD2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79A2D4" w14:textId="28DBF161" w:rsidR="001F4425" w:rsidRPr="009A0664" w:rsidRDefault="00B9321F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6871AA" w14:textId="2FFBEA2C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1F4425" w:rsidRPr="009A0664" w14:paraId="59C08956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1F4425" w:rsidRPr="001F4425" w14:paraId="66CE5311" w14:textId="77777777" w:rsidTr="00935BD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126A53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Christine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59C69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Delpierre</w:t>
                        </w:r>
                        <w:proofErr w:type="spellEnd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14:paraId="145594CF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A96AD" w14:textId="7777777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B33DA6" w14:textId="7777777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50B1C4" w14:textId="50B213F8" w:rsidR="001F4425" w:rsidRPr="009A0664" w:rsidRDefault="00F87468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1F4425" w:rsidRPr="009A0664" w14:paraId="7002D872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1F4425" w:rsidRPr="001F4425" w14:paraId="0FD73ABD" w14:textId="77777777" w:rsidTr="00935BD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619FFA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>Denyse</w:t>
                        </w:r>
                        <w:proofErr w:type="spellEnd"/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431DB4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Dréan</w:t>
                        </w:r>
                        <w:proofErr w:type="spellEnd"/>
                      </w:p>
                    </w:tc>
                  </w:tr>
                </w:tbl>
                <w:p w14:paraId="4EF52EEA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15A113" w14:textId="2D946B67" w:rsidR="001F4425" w:rsidRPr="009A0664" w:rsidRDefault="00A7169C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D1161D" w14:textId="22F70941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4A49ED" w14:textId="4CF3DBC8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1F4425" w:rsidRPr="009A0664" w14:paraId="6821D1F9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814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  <w:gridCol w:w="1669"/>
                    <w:gridCol w:w="1669"/>
                    <w:gridCol w:w="1669"/>
                  </w:tblGrid>
                  <w:tr w:rsidR="00547526" w:rsidRPr="001F4425" w14:paraId="45A10DA4" w14:textId="75A25201" w:rsidTr="00547526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3674F7" w14:textId="77777777" w:rsidR="00547526" w:rsidRPr="001F4425" w:rsidRDefault="00547526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Evelyne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3202C5" w14:textId="77777777" w:rsidR="00547526" w:rsidRPr="001F4425" w:rsidRDefault="00547526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Gallic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374F5F" w14:textId="77777777" w:rsidR="00547526" w:rsidRPr="001F4425" w:rsidRDefault="00547526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5BD11" w14:textId="13EE68CD" w:rsidR="00547526" w:rsidRPr="001F4425" w:rsidRDefault="00547526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30D61D" w14:textId="4D6EE436" w:rsidR="00547526" w:rsidRPr="001F4425" w:rsidRDefault="00547526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</w:p>
                    </w:tc>
                  </w:tr>
                </w:tbl>
                <w:p w14:paraId="4E9530C2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7C56B2" w14:textId="5AB4E10A" w:rsidR="001F4425" w:rsidRPr="009A0664" w:rsidRDefault="00F87468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16CACC" w14:textId="171E43E7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6ECFAC" w14:textId="7A2ACAFE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1F4425" w:rsidRPr="009A0664" w14:paraId="0C57CE2C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1F4425" w:rsidRPr="001F4425" w14:paraId="21FA90A6" w14:textId="77777777" w:rsidTr="00935BD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812B26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Marina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614E03" w14:textId="77777777" w:rsidR="001F4425" w:rsidRPr="001F4425" w:rsidRDefault="001F4425" w:rsidP="001F4425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Hubert </w:t>
                        </w:r>
                      </w:p>
                    </w:tc>
                  </w:tr>
                </w:tbl>
                <w:p w14:paraId="248BF5B1" w14:textId="77777777" w:rsidR="001F4425" w:rsidRPr="009A0664" w:rsidRDefault="001F4425" w:rsidP="001F4425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5D426C" w14:textId="1F7CF8FA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9E8C7" w14:textId="7692D71C" w:rsidR="001F4425" w:rsidRPr="009A0664" w:rsidRDefault="001F4425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F3CEF9" w14:textId="682A3591" w:rsidR="001F4425" w:rsidRPr="009A0664" w:rsidRDefault="00F87468" w:rsidP="001F4425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C31059" w:rsidRPr="009A0664" w14:paraId="3CD2EB9B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4A6FFD94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DEF118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Léa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D4027A" w14:textId="22AD62BF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Le</w:t>
                        </w:r>
                        <w:r w:rsidR="00C63BC7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g</w:t>
                        </w: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al</w:t>
                        </w:r>
                        <w:proofErr w:type="spellEnd"/>
                      </w:p>
                    </w:tc>
                  </w:tr>
                </w:tbl>
                <w:p w14:paraId="03034610" w14:textId="77777777" w:rsidR="00C31059" w:rsidRPr="001F4425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color w:val="666666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A38E68" w14:textId="649F52EC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B0746" w14:textId="431CA67F" w:rsidR="00C31059" w:rsidRPr="009A0664" w:rsidRDefault="0032689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72CA97" w14:textId="46B2E781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C31059" w:rsidRPr="009A0664" w14:paraId="154A8D8D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685F11F1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79092D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Bernard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61B4BA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Le </w:t>
                        </w: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Marec</w:t>
                        </w:r>
                        <w:proofErr w:type="spellEnd"/>
                      </w:p>
                    </w:tc>
                  </w:tr>
                </w:tbl>
                <w:p w14:paraId="19784EE4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732F5" w14:textId="2051C21A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EAA855" w14:textId="7A5EBD9B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48C216" w14:textId="3655DBF6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C31059" w:rsidRPr="009A0664" w14:paraId="6C56FAB5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5E4FD8F6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7AE00C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Hervé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F1E7A0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Le </w:t>
                        </w: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Nabour</w:t>
                        </w:r>
                        <w:proofErr w:type="spellEnd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14:paraId="1462388F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209407" w14:textId="2A675A51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DB8E5C" w14:textId="44EF3AF2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F133A5" w14:textId="16E42F81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C31059" w:rsidRPr="009A0664" w14:paraId="5518FB3F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33A88465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285FDF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Dominique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F2A4C8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Le </w:t>
                        </w: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Rezollier</w:t>
                        </w:r>
                        <w:proofErr w:type="spellEnd"/>
                      </w:p>
                    </w:tc>
                  </w:tr>
                </w:tbl>
                <w:p w14:paraId="63DC65D4" w14:textId="77777777" w:rsidR="00C31059" w:rsidRPr="00582EB8" w:rsidRDefault="00C31059" w:rsidP="00C31059">
                  <w:pPr>
                    <w:spacing w:before="0" w:after="0"/>
                    <w:ind w:left="0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3B64B0" w14:textId="6506ED4E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27248" w14:textId="0246D320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36EC6E" w14:textId="4AFF381C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C31059" w:rsidRPr="009A0664" w14:paraId="7E775D9B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60B56204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3E93B5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>Jean-Paul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548C4" w14:textId="52B598DF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Legal</w:t>
                        </w:r>
                        <w:proofErr w:type="spellEnd"/>
                      </w:p>
                    </w:tc>
                  </w:tr>
                </w:tbl>
                <w:p w14:paraId="3CF817FE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BD511B" w14:textId="3C18789E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D2684" w14:textId="58E02C8C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1B6826" w14:textId="6622C2F4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C31059" w:rsidRPr="009A0664" w14:paraId="5D65B6BF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137EE57A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AB3E16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Annie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79CB74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Maheo</w:t>
                        </w:r>
                        <w:proofErr w:type="spellEnd"/>
                      </w:p>
                    </w:tc>
                  </w:tr>
                </w:tbl>
                <w:p w14:paraId="015D4960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4A397" w14:textId="1EC50D87" w:rsidR="00C31059" w:rsidRDefault="0065784A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94CF24" w14:textId="77D81832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DB840E" w14:textId="31C36931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C31059" w:rsidRPr="009A0664" w14:paraId="0D378719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1888BFCB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273453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Georges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0F504F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Puech </w:t>
                        </w:r>
                      </w:p>
                    </w:tc>
                  </w:tr>
                </w:tbl>
                <w:p w14:paraId="05033B5C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08EBE5" w14:textId="11D81533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4EA83A" w14:textId="2B19D499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989276" w14:textId="6BDCE2A3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C31059" w:rsidRPr="009A0664" w14:paraId="45A82F0E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31689BAC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8F7852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Annick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07AC45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Puech </w:t>
                        </w:r>
                      </w:p>
                    </w:tc>
                  </w:tr>
                </w:tbl>
                <w:p w14:paraId="6C778158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A1005" w14:textId="4B8E38CA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55DD0" w14:textId="29B20A2A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5CF822" w14:textId="13EF6B79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C31059" w:rsidRPr="009A0664" w14:paraId="1CF4D6B3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70D9513B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E80742D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>Regine</w:t>
                        </w:r>
                        <w:proofErr w:type="spellEnd"/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0F5CD80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Ropert </w:t>
                        </w:r>
                      </w:p>
                    </w:tc>
                  </w:tr>
                </w:tbl>
                <w:p w14:paraId="51A89173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0CDB5" w14:textId="62FAB5EE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065EE" w14:textId="75633F05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9338C0" w14:textId="2E3CAF6C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C31059" w:rsidRPr="009A0664" w14:paraId="01A02E54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7A507FFD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6BD2EB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Jean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874435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Rio</w:t>
                        </w:r>
                      </w:p>
                    </w:tc>
                  </w:tr>
                </w:tbl>
                <w:p w14:paraId="5C849ECD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CD0785" w14:textId="47225569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A66C7B" w14:textId="7FE978D2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9C8B7E" w14:textId="3ACD0F85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C31059" w:rsidRPr="009A0664" w14:paraId="434064D1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3A48855F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12058E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Evelyne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6BF952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proofErr w:type="spellStart"/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>Tréhin</w:t>
                        </w:r>
                        <w:proofErr w:type="spellEnd"/>
                      </w:p>
                    </w:tc>
                  </w:tr>
                </w:tbl>
                <w:p w14:paraId="088CE751" w14:textId="77777777" w:rsidR="00C31059" w:rsidRPr="001F4425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color w:val="666666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2C4C0" w14:textId="4A7CA40F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92C7AD" w14:textId="784F2278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030E17" w14:textId="6C469F0D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C31059" w:rsidRPr="009A0664" w14:paraId="1918F82A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tbl>
                  <w:tblPr>
                    <w:tblW w:w="31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  <w:gridCol w:w="1669"/>
                  </w:tblGrid>
                  <w:tr w:rsidR="00C31059" w:rsidRPr="001F4425" w14:paraId="40297B4F" w14:textId="77777777" w:rsidTr="00556169">
                    <w:trPr>
                      <w:trHeight w:val="300"/>
                    </w:trPr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F1F263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666666"/>
                            <w:spacing w:val="0"/>
                            <w:lang w:eastAsia="fr-FR"/>
                          </w:rPr>
                          <w:t xml:space="preserve">Marie-Pierre 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EC7AA2" w14:textId="77777777" w:rsidR="00C31059" w:rsidRPr="001F4425" w:rsidRDefault="00C31059" w:rsidP="00C31059">
                        <w:pPr>
                          <w:spacing w:before="0" w:after="0"/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</w:pPr>
                        <w:r w:rsidRPr="001F4425">
                          <w:rPr>
                            <w:rFonts w:ascii="Calibri" w:eastAsia="Times New Roman" w:hAnsi="Calibri" w:cs="Calibri"/>
                            <w:color w:val="000000"/>
                            <w:spacing w:val="0"/>
                            <w:lang w:eastAsia="fr-FR"/>
                          </w:rPr>
                          <w:t xml:space="preserve">Vigouroux </w:t>
                        </w:r>
                      </w:p>
                    </w:tc>
                  </w:tr>
                </w:tbl>
                <w:p w14:paraId="66A40982" w14:textId="77777777" w:rsidR="00C31059" w:rsidRPr="009A0664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D9AE4" w14:textId="4F7CBDD3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BEE6D" w14:textId="6C50A703" w:rsidR="00C31059" w:rsidRPr="009A0664" w:rsidRDefault="00F87468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F69E05" w14:textId="2CFD260F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C31059" w:rsidRPr="009A0664" w14:paraId="529EA3B9" w14:textId="77777777" w:rsidTr="006A7B67">
              <w:trPr>
                <w:trHeight w:val="255"/>
              </w:trPr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C85DE7" w14:textId="5EE00DC2" w:rsidR="00C31059" w:rsidRPr="001F4425" w:rsidRDefault="00C31059" w:rsidP="00C3105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color w:val="666666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C72AA8" w14:textId="67E532F0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C2A4C" w14:textId="77777777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AF9974" w14:textId="180E0821" w:rsidR="00C31059" w:rsidRPr="009A0664" w:rsidRDefault="00C31059" w:rsidP="00C3105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bookmarkEnd w:id="1"/>
          </w:tbl>
          <w:p w14:paraId="09179919" w14:textId="77777777" w:rsidR="004662C0" w:rsidRPr="00420DFC" w:rsidRDefault="004662C0" w:rsidP="00FD7C01">
            <w:pPr>
              <w:spacing w:before="0" w:after="0"/>
              <w:rPr>
                <w:rFonts w:ascii="Calibri" w:hAnsi="Calibri" w:cs="Calibri"/>
              </w:rPr>
            </w:pPr>
          </w:p>
        </w:tc>
      </w:tr>
    </w:tbl>
    <w:p w14:paraId="68B66375" w14:textId="77777777" w:rsidR="006561B2" w:rsidRDefault="006561B2" w:rsidP="00FD7C01">
      <w:pPr>
        <w:pStyle w:val="Titre1"/>
        <w:spacing w:before="0"/>
      </w:pPr>
    </w:p>
    <w:p w14:paraId="7EA2C345" w14:textId="353C6333" w:rsidR="005D10E5" w:rsidRDefault="0081783A" w:rsidP="00FD7C01">
      <w:pPr>
        <w:pStyle w:val="Titre1"/>
        <w:spacing w:before="0"/>
      </w:pPr>
      <w:r>
        <w:t>SUJETS A TRAITER</w:t>
      </w:r>
    </w:p>
    <w:p w14:paraId="3E41A6D9" w14:textId="77777777" w:rsidR="00186E6F" w:rsidRPr="007D3D7B" w:rsidRDefault="00186E6F" w:rsidP="005E2ED3">
      <w:pPr>
        <w:pStyle w:val="Listepuces"/>
        <w:numPr>
          <w:ilvl w:val="0"/>
          <w:numId w:val="0"/>
        </w:numPr>
        <w:spacing w:before="0" w:after="0" w:line="360" w:lineRule="auto"/>
        <w:ind w:left="360"/>
        <w:rPr>
          <w:rFonts w:ascii="Calibri" w:hAnsi="Calibri" w:cs="Calibri"/>
          <w:sz w:val="28"/>
          <w:szCs w:val="28"/>
        </w:rPr>
      </w:pPr>
      <w:r w:rsidRPr="007D3D7B">
        <w:rPr>
          <w:rFonts w:ascii="Calibri" w:hAnsi="Calibri" w:cs="Calibri"/>
          <w:sz w:val="28"/>
          <w:szCs w:val="28"/>
        </w:rPr>
        <w:t>Ordre du jour :</w:t>
      </w:r>
    </w:p>
    <w:p w14:paraId="15D5606B" w14:textId="67D92546" w:rsidR="00E545BE" w:rsidRDefault="00E545BE" w:rsidP="005E2ED3">
      <w:pPr>
        <w:pStyle w:val="NormalWeb"/>
        <w:numPr>
          <w:ilvl w:val="0"/>
          <w:numId w:val="14"/>
        </w:numPr>
        <w:spacing w:before="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Local du </w:t>
      </w:r>
      <w:proofErr w:type="spellStart"/>
      <w:r>
        <w:rPr>
          <w:rFonts w:ascii="Arial" w:hAnsi="Arial" w:cs="Arial"/>
          <w:sz w:val="26"/>
          <w:szCs w:val="26"/>
        </w:rPr>
        <w:t>Driasker</w:t>
      </w:r>
      <w:proofErr w:type="spellEnd"/>
      <w:r>
        <w:rPr>
          <w:rFonts w:ascii="Arial" w:hAnsi="Arial" w:cs="Arial"/>
          <w:sz w:val="26"/>
          <w:szCs w:val="26"/>
        </w:rPr>
        <w:t xml:space="preserve">, après-midi déchetterie </w:t>
      </w:r>
    </w:p>
    <w:p w14:paraId="35E09B99" w14:textId="1077E4F8" w:rsidR="00E545BE" w:rsidRDefault="00E545BE" w:rsidP="005E2ED3">
      <w:pPr>
        <w:pStyle w:val="NormalWeb"/>
        <w:numPr>
          <w:ilvl w:val="0"/>
          <w:numId w:val="14"/>
        </w:numPr>
        <w:spacing w:before="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Atelier danse : créneau du lundi 17h15 à 20h (échange créneau avec Yoga Lila)</w:t>
      </w:r>
    </w:p>
    <w:p w14:paraId="28D77234" w14:textId="3080EB8A" w:rsidR="00F87468" w:rsidRDefault="00F87468" w:rsidP="00F87468">
      <w:pPr>
        <w:pStyle w:val="NormalWeb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 de prof Hip Hop, taux horaire à définir</w:t>
      </w:r>
    </w:p>
    <w:p w14:paraId="04BE154D" w14:textId="54A3BEB1" w:rsidR="00E545BE" w:rsidRDefault="00E545BE" w:rsidP="00E545BE">
      <w:pPr>
        <w:pStyle w:val="NormalWeb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Créneau disponible le mercredi de 15h à 17h30 Salle de danse des remparts</w:t>
      </w:r>
    </w:p>
    <w:p w14:paraId="0B43E0DA" w14:textId="77777777" w:rsidR="00E545BE" w:rsidRDefault="00E545BE" w:rsidP="00E545BE">
      <w:pPr>
        <w:pStyle w:val="NormalWeb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FIL 8 août : recherche de bénévoles, présence à confirmer. Préparation des repas à la Criée et sur le site.</w:t>
      </w:r>
    </w:p>
    <w:p w14:paraId="345C21A6" w14:textId="489CC234" w:rsidR="00E545BE" w:rsidRPr="00E545BE" w:rsidRDefault="00E545BE" w:rsidP="00E545BE">
      <w:pPr>
        <w:pStyle w:val="NormalWeb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Flyer rentrée scolaire + tarifs (Réunion OIS – BRG le 27 juin)</w:t>
      </w:r>
    </w:p>
    <w:p w14:paraId="780EDFD4" w14:textId="312D5D2C" w:rsidR="00507841" w:rsidRPr="00507841" w:rsidRDefault="00507841" w:rsidP="00507841">
      <w:pPr>
        <w:pStyle w:val="Paragraphedeliste"/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507841">
        <w:rPr>
          <w:rFonts w:ascii="Calibri" w:hAnsi="Calibri" w:cs="Calibri"/>
          <w:sz w:val="28"/>
          <w:szCs w:val="28"/>
        </w:rPr>
        <w:t>Questions diverses </w:t>
      </w:r>
    </w:p>
    <w:p w14:paraId="0E3E69E5" w14:textId="1E64B520" w:rsidR="0050035E" w:rsidRDefault="0050035E" w:rsidP="00507841">
      <w:pPr>
        <w:pStyle w:val="NormalWeb"/>
        <w:ind w:left="1152"/>
        <w:rPr>
          <w:rFonts w:ascii="Arial" w:hAnsi="Arial" w:cs="Arial"/>
          <w:sz w:val="26"/>
          <w:szCs w:val="26"/>
        </w:rPr>
      </w:pPr>
    </w:p>
    <w:p w14:paraId="4566A19F" w14:textId="555CA5AC" w:rsidR="004C33E0" w:rsidRPr="00656DE8" w:rsidRDefault="004C33E0" w:rsidP="00C31059">
      <w:pPr>
        <w:pStyle w:val="Listepuces"/>
        <w:numPr>
          <w:ilvl w:val="0"/>
          <w:numId w:val="0"/>
        </w:numPr>
        <w:spacing w:before="0" w:after="0" w:line="360" w:lineRule="auto"/>
        <w:ind w:left="720"/>
        <w:rPr>
          <w:rFonts w:ascii="Calibri" w:hAnsi="Calibri" w:cs="Calibri"/>
          <w:sz w:val="24"/>
          <w:szCs w:val="24"/>
        </w:rPr>
      </w:pPr>
    </w:p>
    <w:tbl>
      <w:tblPr>
        <w:tblStyle w:val="Compterenduderunion"/>
        <w:tblW w:w="5000" w:type="pct"/>
        <w:tblLayout w:type="fixed"/>
        <w:tblLook w:val="04A0" w:firstRow="1" w:lastRow="0" w:firstColumn="1" w:lastColumn="0" w:noHBand="0" w:noVBand="1"/>
      </w:tblPr>
      <w:tblGrid>
        <w:gridCol w:w="6096"/>
        <w:gridCol w:w="2317"/>
        <w:gridCol w:w="2218"/>
      </w:tblGrid>
      <w:tr w:rsidR="002B1A24" w:rsidRPr="002B1A24" w14:paraId="01C29762" w14:textId="77777777" w:rsidTr="00E60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6" w:type="dxa"/>
          </w:tcPr>
          <w:p w14:paraId="75DF380A" w14:textId="1993F737" w:rsidR="00CB50F2" w:rsidRPr="002B1A24" w:rsidRDefault="00A40E39" w:rsidP="00FD7C01">
            <w:pPr>
              <w:rPr>
                <w:color w:val="002060"/>
              </w:rPr>
            </w:pPr>
            <w:r w:rsidRPr="002B1A24">
              <w:rPr>
                <w:color w:val="002060"/>
              </w:rPr>
              <w:t xml:space="preserve">Sujets </w:t>
            </w:r>
            <w:r w:rsidR="008C0E35">
              <w:rPr>
                <w:color w:val="002060"/>
              </w:rPr>
              <w:t>traités</w:t>
            </w:r>
          </w:p>
        </w:tc>
        <w:sdt>
          <w:sdtPr>
            <w:rPr>
              <w:color w:val="002060"/>
            </w:rPr>
            <w:alias w:val="Ordre du jour 1, personne responsable :"/>
            <w:tag w:val="Ordre du jour 1, personne responsable :"/>
            <w:id w:val="352783267"/>
            <w:placeholder>
              <w:docPart w:val="64C961687E3343CCAB2DF59CF98AF121"/>
            </w:placeholder>
            <w:temporary/>
            <w:showingPlcHdr/>
          </w:sdtPr>
          <w:sdtEndPr/>
          <w:sdtContent>
            <w:tc>
              <w:tcPr>
                <w:tcW w:w="2317" w:type="dxa"/>
              </w:tcPr>
              <w:p w14:paraId="0F75BE10" w14:textId="77777777" w:rsidR="00A979E1" w:rsidRPr="002B1A24" w:rsidRDefault="00A979E1" w:rsidP="0077743D">
                <w:pPr>
                  <w:jc w:val="center"/>
                  <w:rPr>
                    <w:color w:val="002060"/>
                  </w:rPr>
                </w:pPr>
                <w:r w:rsidRPr="002B1A24">
                  <w:rPr>
                    <w:color w:val="002060"/>
                    <w:lang w:bidi="fr-FR"/>
                  </w:rPr>
                  <w:t>Personne responsable</w:t>
                </w:r>
              </w:p>
            </w:tc>
          </w:sdtContent>
        </w:sdt>
        <w:sdt>
          <w:sdtPr>
            <w:rPr>
              <w:color w:val="002060"/>
            </w:rPr>
            <w:alias w:val="Ordre du jour 1, date d’échéance :"/>
            <w:tag w:val="Ordre du jour 1, date d’échéance :"/>
            <w:id w:val="1450979630"/>
            <w:placeholder>
              <w:docPart w:val="3628A6A1176746F99C16B2B2F97969B7"/>
            </w:placeholder>
            <w:temporary/>
            <w:showingPlcHdr/>
          </w:sdtPr>
          <w:sdtEndPr/>
          <w:sdtContent>
            <w:tc>
              <w:tcPr>
                <w:tcW w:w="2218" w:type="dxa"/>
              </w:tcPr>
              <w:p w14:paraId="33092AFA" w14:textId="77777777" w:rsidR="00A979E1" w:rsidRPr="002B1A24" w:rsidRDefault="00A979E1" w:rsidP="0077743D">
                <w:pPr>
                  <w:jc w:val="center"/>
                  <w:rPr>
                    <w:color w:val="002060"/>
                  </w:rPr>
                </w:pPr>
                <w:r w:rsidRPr="002B1A24">
                  <w:rPr>
                    <w:color w:val="002060"/>
                    <w:lang w:bidi="fr-FR"/>
                  </w:rPr>
                  <w:t>Date d’échéance</w:t>
                </w:r>
              </w:p>
            </w:tc>
          </w:sdtContent>
        </w:sdt>
      </w:tr>
      <w:tr w:rsidR="00AA1D61" w:rsidRPr="00E52810" w14:paraId="3DC02DEF" w14:textId="77777777" w:rsidTr="001A4B87">
        <w:trPr>
          <w:trHeight w:val="556"/>
        </w:trPr>
        <w:tc>
          <w:tcPr>
            <w:tcW w:w="609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51336992" w14:textId="080D2D0E" w:rsidR="004824FF" w:rsidRDefault="00F87468" w:rsidP="00D70980">
            <w:pPr>
              <w:autoSpaceDE w:val="0"/>
              <w:autoSpaceDN w:val="0"/>
              <w:adjustRightInd w:val="0"/>
              <w:spacing w:before="0"/>
              <w:ind w:left="67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997A6F"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Atelier Danse</w:t>
            </w:r>
            <w:r w:rsidR="00997A6F" w:rsidRPr="00997A6F"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 :</w:t>
            </w: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 Julie Le Bon, le nouveau professeur utilisera le créneau du lundi de 17h15 à 20h. L’activité remplace le Modern Jazz.</w:t>
            </w:r>
            <w:r w:rsidR="00997A6F">
              <w:rPr>
                <w:rFonts w:ascii="Calibri" w:hAnsi="Calibri" w:cs="Calibri"/>
                <w:spacing w:val="0"/>
                <w:sz w:val="24"/>
                <w:szCs w:val="24"/>
              </w:rPr>
              <w:t xml:space="preserve"> Danse contemporaine.</w:t>
            </w: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 </w:t>
            </w:r>
          </w:p>
          <w:p w14:paraId="17C2E7C6" w14:textId="52341EAB" w:rsidR="00F87468" w:rsidRPr="00D15109" w:rsidRDefault="00F87468" w:rsidP="00D70980">
            <w:pPr>
              <w:autoSpaceDE w:val="0"/>
              <w:autoSpaceDN w:val="0"/>
              <w:adjustRightInd w:val="0"/>
              <w:spacing w:before="0"/>
              <w:ind w:left="67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Les cours concernent les enfants du CP au CM2 de 17h15 à 18h15 et les ados de </w:t>
            </w:r>
            <w:r w:rsidR="00997A6F">
              <w:rPr>
                <w:rFonts w:ascii="Calibri" w:hAnsi="Calibri" w:cs="Calibri"/>
                <w:spacing w:val="0"/>
                <w:sz w:val="24"/>
                <w:szCs w:val="24"/>
              </w:rPr>
              <w:t>18h30 à 20h</w:t>
            </w:r>
          </w:p>
        </w:tc>
        <w:tc>
          <w:tcPr>
            <w:tcW w:w="2317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2B4243F7" w14:textId="00A5AB1F" w:rsidR="00B32CB1" w:rsidRPr="00D15109" w:rsidRDefault="00997A6F" w:rsidP="00B32CB1">
            <w:pPr>
              <w:spacing w:before="0" w:after="0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Julie Le Bon</w:t>
            </w:r>
          </w:p>
        </w:tc>
        <w:tc>
          <w:tcPr>
            <w:tcW w:w="2218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28361494" w14:textId="2F23B9B9" w:rsidR="00B32CB1" w:rsidRPr="00D15109" w:rsidRDefault="00997A6F" w:rsidP="005C0B68">
            <w:pPr>
              <w:spacing w:before="0" w:after="0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Rentrée</w:t>
            </w:r>
          </w:p>
        </w:tc>
      </w:tr>
      <w:tr w:rsidR="00A979E1" w:rsidRPr="00E52810" w14:paraId="025F5A5D" w14:textId="77777777" w:rsidTr="00E60F68">
        <w:trPr>
          <w:trHeight w:val="1087"/>
        </w:trPr>
        <w:tc>
          <w:tcPr>
            <w:tcW w:w="609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751E3222" w14:textId="75BF8AD6" w:rsidR="00B32CB1" w:rsidRPr="00D15109" w:rsidRDefault="00997A6F" w:rsidP="00113C28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997A6F"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Projet Cours Hip Hop :</w:t>
            </w: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 Le créneau serait celui du mercredi de 15h à 17h30, Professeur Sandrine </w:t>
            </w:r>
            <w:proofErr w:type="spellStart"/>
            <w:r>
              <w:rPr>
                <w:rFonts w:ascii="Calibri" w:hAnsi="Calibri" w:cs="Calibri"/>
                <w:spacing w:val="0"/>
                <w:sz w:val="24"/>
                <w:szCs w:val="24"/>
              </w:rPr>
              <w:t>Hoff</w:t>
            </w:r>
            <w:proofErr w:type="spellEnd"/>
            <w:r>
              <w:rPr>
                <w:rFonts w:ascii="Calibri" w:hAnsi="Calibri" w:cs="Calibri"/>
                <w:spacing w:val="0"/>
                <w:sz w:val="24"/>
                <w:szCs w:val="24"/>
              </w:rPr>
              <w:t>, les modalités restent à définir (salaire du professeur, inscriptions et tarifs)</w:t>
            </w:r>
          </w:p>
        </w:tc>
        <w:tc>
          <w:tcPr>
            <w:tcW w:w="2317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22763E5C" w14:textId="25827A02" w:rsidR="00DF31C0" w:rsidRPr="00D15109" w:rsidRDefault="00997A6F" w:rsidP="005C0B68">
            <w:pPr>
              <w:spacing w:before="0" w:after="0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Bureau</w:t>
            </w:r>
          </w:p>
        </w:tc>
        <w:tc>
          <w:tcPr>
            <w:tcW w:w="2218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2D431A94" w14:textId="4381C2DF" w:rsidR="00DF31C0" w:rsidRPr="00997A6F" w:rsidRDefault="00997A6F" w:rsidP="005C0B68">
            <w:pPr>
              <w:spacing w:before="0" w:after="0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7A6F">
              <w:rPr>
                <w:rFonts w:ascii="Calibri" w:hAnsi="Calibri" w:cs="Calibri"/>
                <w:sz w:val="24"/>
                <w:szCs w:val="24"/>
              </w:rPr>
              <w:t>Rentrée</w:t>
            </w:r>
          </w:p>
        </w:tc>
      </w:tr>
      <w:tr w:rsidR="00613DC8" w:rsidRPr="00E52810" w14:paraId="5F81F662" w14:textId="77777777" w:rsidTr="00E60F68">
        <w:trPr>
          <w:trHeight w:val="1087"/>
        </w:trPr>
        <w:tc>
          <w:tcPr>
            <w:tcW w:w="609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6607643A" w14:textId="77777777" w:rsidR="00C036AD" w:rsidRDefault="00997A6F" w:rsidP="00804CB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997A6F"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 xml:space="preserve">Local du </w:t>
            </w:r>
            <w:proofErr w:type="spellStart"/>
            <w:r w:rsidRPr="00997A6F"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Driasker</w:t>
            </w:r>
            <w:proofErr w:type="spellEnd"/>
            <w:r w:rsidRPr="00997A6F"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 :</w:t>
            </w: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 il faut prévoir une après-midi pour vider le local vers la déchetterie avant la fin du mois de juin. </w:t>
            </w:r>
          </w:p>
          <w:p w14:paraId="7F455DF2" w14:textId="29CB5B94" w:rsidR="00997A6F" w:rsidRPr="00D15109" w:rsidRDefault="00997A6F" w:rsidP="00804CB1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Date prévue 21 juin 14h un camion plateau sera disponible, les bénévoles sont appelés à se manifester pour participer.</w:t>
            </w:r>
          </w:p>
        </w:tc>
        <w:tc>
          <w:tcPr>
            <w:tcW w:w="2317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51B63D08" w14:textId="77777777" w:rsidR="005E2ED3" w:rsidRDefault="005E2ED3" w:rsidP="00B32CB1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Bureau</w:t>
            </w:r>
          </w:p>
          <w:p w14:paraId="0D8A1E19" w14:textId="67BCD14C" w:rsidR="00613DC8" w:rsidRPr="00D15109" w:rsidRDefault="00997A6F" w:rsidP="00B32CB1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Bénévoles</w:t>
            </w:r>
          </w:p>
        </w:tc>
        <w:tc>
          <w:tcPr>
            <w:tcW w:w="2218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06B16BD1" w14:textId="73626435" w:rsidR="005C343F" w:rsidRPr="00D15109" w:rsidRDefault="00997A6F" w:rsidP="00613DC8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 juin</w:t>
            </w:r>
          </w:p>
        </w:tc>
      </w:tr>
      <w:tr w:rsidR="00716E76" w:rsidRPr="00E52810" w14:paraId="2E444DCB" w14:textId="77777777" w:rsidTr="00E60F68">
        <w:trPr>
          <w:trHeight w:val="679"/>
        </w:trPr>
        <w:tc>
          <w:tcPr>
            <w:tcW w:w="609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74CD6ECB" w14:textId="77777777" w:rsidR="00925AF6" w:rsidRDefault="00997A6F" w:rsidP="005E2ED3">
            <w:pPr>
              <w:autoSpaceDE w:val="0"/>
              <w:autoSpaceDN w:val="0"/>
              <w:adjustRightInd w:val="0"/>
              <w:spacing w:before="0" w:after="0"/>
              <w:ind w:left="67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5E2ED3">
              <w:rPr>
                <w:rFonts w:ascii="Calibri" w:hAnsi="Calibri" w:cs="Calibri"/>
                <w:b/>
                <w:spacing w:val="0"/>
                <w:sz w:val="24"/>
                <w:szCs w:val="24"/>
              </w:rPr>
              <w:t>FIL :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 action le 8 août, réunion préparatoire le 18 juillet, point presse le 31 juillet. Le Foyer assure un maximum de 450 repas froids. La salle de la Criée est réservée du samedi 5 août au mercredi 9 août.</w:t>
            </w:r>
          </w:p>
          <w:p w14:paraId="5F6995DF" w14:textId="77777777" w:rsidR="00997A6F" w:rsidRDefault="00997A6F" w:rsidP="005E2ED3">
            <w:pPr>
              <w:autoSpaceDE w:val="0"/>
              <w:autoSpaceDN w:val="0"/>
              <w:adjustRightInd w:val="0"/>
              <w:spacing w:before="0" w:after="0"/>
              <w:ind w:left="67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Les bénévoles volontaires pour participer doivent se faire connaître auprès du Bureau.</w:t>
            </w:r>
          </w:p>
          <w:p w14:paraId="2497F03B" w14:textId="77777777" w:rsidR="00997A6F" w:rsidRDefault="00997A6F" w:rsidP="005E2ED3">
            <w:pPr>
              <w:autoSpaceDE w:val="0"/>
              <w:autoSpaceDN w:val="0"/>
              <w:adjustRightInd w:val="0"/>
              <w:spacing w:before="0" w:after="0"/>
              <w:ind w:left="67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Menu du repas froid : rillettes de thon </w:t>
            </w:r>
            <w:r w:rsidR="005E2ED3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saumon, dos de poisson (selon prix et disponibilités) salade de riz et tartare de tomates, taboulé et tarte aux pommes.</w:t>
            </w:r>
          </w:p>
          <w:p w14:paraId="2A0D2B86" w14:textId="56113390" w:rsidR="005E2ED3" w:rsidRPr="00D15109" w:rsidRDefault="005E2ED3" w:rsidP="005E2ED3">
            <w:pPr>
              <w:autoSpaceDE w:val="0"/>
              <w:autoSpaceDN w:val="0"/>
              <w:adjustRightInd w:val="0"/>
              <w:spacing w:before="0" w:after="0"/>
              <w:ind w:left="67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Un autre menu sera proposé : macédoine de légumes, aiguillettes de poulet marinées, même accompagnement et dessert.</w:t>
            </w:r>
          </w:p>
        </w:tc>
        <w:tc>
          <w:tcPr>
            <w:tcW w:w="2317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42B033C0" w14:textId="77777777" w:rsidR="00716E76" w:rsidRDefault="005E2ED3" w:rsidP="00716E76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Bureau</w:t>
            </w:r>
          </w:p>
          <w:p w14:paraId="4D33EFCB" w14:textId="367DF728" w:rsidR="005E2ED3" w:rsidRPr="00D15109" w:rsidRDefault="005E2ED3" w:rsidP="00716E76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Bénévoles</w:t>
            </w:r>
          </w:p>
        </w:tc>
        <w:tc>
          <w:tcPr>
            <w:tcW w:w="2218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5C83258C" w14:textId="4A171D86" w:rsidR="001E2079" w:rsidRPr="00D15109" w:rsidRDefault="005E2ED3" w:rsidP="009E1D1D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 4 au 10 août</w:t>
            </w:r>
          </w:p>
        </w:tc>
      </w:tr>
      <w:tr w:rsidR="00D70980" w:rsidRPr="00E52810" w14:paraId="3865102E" w14:textId="77777777" w:rsidTr="00E60F68">
        <w:trPr>
          <w:trHeight w:val="679"/>
        </w:trPr>
        <w:tc>
          <w:tcPr>
            <w:tcW w:w="609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6E718645" w14:textId="3025EC75" w:rsidR="00731545" w:rsidRPr="005E2ED3" w:rsidRDefault="005E2ED3" w:rsidP="00306343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spacing w:val="0"/>
                <w:sz w:val="24"/>
                <w:szCs w:val="24"/>
              </w:rPr>
            </w:pPr>
            <w:r w:rsidRPr="005E2ED3">
              <w:rPr>
                <w:rFonts w:ascii="Calibri" w:hAnsi="Calibri" w:cs="Calibri"/>
                <w:b/>
                <w:spacing w:val="0"/>
                <w:sz w:val="24"/>
                <w:szCs w:val="24"/>
              </w:rPr>
              <w:t>Animations</w:t>
            </w:r>
            <w:r>
              <w:rPr>
                <w:rFonts w:ascii="Calibri" w:hAnsi="Calibri" w:cs="Calibri"/>
                <w:b/>
                <w:spacing w:val="0"/>
                <w:sz w:val="24"/>
                <w:szCs w:val="24"/>
              </w:rPr>
              <w:t xml:space="preserve"> de l’été</w:t>
            </w:r>
            <w:r w:rsidRPr="005E2ED3">
              <w:rPr>
                <w:rFonts w:ascii="Calibri" w:hAnsi="Calibri" w:cs="Calibri"/>
                <w:b/>
                <w:spacing w:val="0"/>
                <w:sz w:val="24"/>
                <w:szCs w:val="24"/>
              </w:rPr>
              <w:t xml:space="preserve"> : </w:t>
            </w:r>
          </w:p>
          <w:p w14:paraId="5ADE8293" w14:textId="77777777" w:rsidR="005E2ED3" w:rsidRDefault="005E2ED3" w:rsidP="005E2ED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Bal du 14 juillet</w:t>
            </w:r>
          </w:p>
          <w:p w14:paraId="52CCCE0A" w14:textId="77777777" w:rsidR="005E2ED3" w:rsidRDefault="005E2ED3" w:rsidP="005E2ED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Du Boucan sur la cale (port de la Pointe) le 3 août</w:t>
            </w:r>
          </w:p>
          <w:p w14:paraId="53AC5680" w14:textId="409E69CA" w:rsidR="005E2ED3" w:rsidRPr="005E2ED3" w:rsidRDefault="005E2ED3" w:rsidP="005E2ED3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FIL le 8 août</w:t>
            </w:r>
          </w:p>
        </w:tc>
        <w:tc>
          <w:tcPr>
            <w:tcW w:w="2317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6141CBD8" w14:textId="77777777" w:rsidR="002827C0" w:rsidRDefault="005E2ED3" w:rsidP="00716E76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Bureau</w:t>
            </w:r>
          </w:p>
          <w:p w14:paraId="157F3CC0" w14:textId="75C8571F" w:rsidR="005E2ED3" w:rsidRPr="00D15109" w:rsidRDefault="005E2ED3" w:rsidP="00716E76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Bénévoles</w:t>
            </w:r>
          </w:p>
        </w:tc>
        <w:tc>
          <w:tcPr>
            <w:tcW w:w="2218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679D03DF" w14:textId="77777777" w:rsidR="00C63BC7" w:rsidRDefault="005E2ED3" w:rsidP="009E1D1D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 juillet</w:t>
            </w:r>
          </w:p>
          <w:p w14:paraId="01C4F9D6" w14:textId="77777777" w:rsidR="005E2ED3" w:rsidRDefault="005E2ED3" w:rsidP="009E1D1D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août</w:t>
            </w:r>
          </w:p>
          <w:p w14:paraId="4D4A59D5" w14:textId="57A984ED" w:rsidR="005E2ED3" w:rsidRPr="00D15109" w:rsidRDefault="005E2ED3" w:rsidP="009E1D1D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août</w:t>
            </w:r>
          </w:p>
        </w:tc>
      </w:tr>
      <w:tr w:rsidR="005E2ED3" w:rsidRPr="00E52810" w14:paraId="24939107" w14:textId="77777777" w:rsidTr="00E60F68">
        <w:trPr>
          <w:trHeight w:val="679"/>
        </w:trPr>
        <w:tc>
          <w:tcPr>
            <w:tcW w:w="609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4BEC403D" w14:textId="5E9BD1E0" w:rsidR="005E2ED3" w:rsidRDefault="005E2ED3" w:rsidP="00306343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5E2ED3">
              <w:rPr>
                <w:rFonts w:ascii="Calibri" w:hAnsi="Calibri" w:cs="Calibri"/>
                <w:b/>
                <w:spacing w:val="0"/>
                <w:sz w:val="24"/>
                <w:szCs w:val="24"/>
              </w:rPr>
              <w:t>Flyers :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 les mises à jour (horaires et tarifs) devront être fournies pour le prochain CA le 3 juillet, ainsi que les cahiers de comptes</w:t>
            </w:r>
          </w:p>
        </w:tc>
        <w:tc>
          <w:tcPr>
            <w:tcW w:w="2317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41693190" w14:textId="5B9AD9A1" w:rsidR="005E2ED3" w:rsidRDefault="005E2ED3" w:rsidP="00716E76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Responsables de sections</w:t>
            </w:r>
          </w:p>
        </w:tc>
        <w:tc>
          <w:tcPr>
            <w:tcW w:w="2218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7B9F2D23" w14:textId="577BF4F0" w:rsidR="005E2ED3" w:rsidRDefault="005E2ED3" w:rsidP="009E1D1D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Avant le 3 juillet</w:t>
            </w:r>
          </w:p>
        </w:tc>
      </w:tr>
      <w:tr w:rsidR="0057174A" w:rsidRPr="00E52810" w14:paraId="560B0183" w14:textId="77777777" w:rsidTr="00E60F68">
        <w:trPr>
          <w:trHeight w:val="679"/>
        </w:trPr>
        <w:tc>
          <w:tcPr>
            <w:tcW w:w="609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5F5D9722" w14:textId="050B23F8" w:rsidR="0057174A" w:rsidRPr="0057174A" w:rsidRDefault="0057174A" w:rsidP="00306343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0"/>
                <w:sz w:val="24"/>
                <w:szCs w:val="24"/>
              </w:rPr>
              <w:t xml:space="preserve">Forum des Associations : 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il aura lieu au château de </w:t>
            </w:r>
            <w:proofErr w:type="spellStart"/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Kerdurand</w:t>
            </w:r>
            <w:proofErr w:type="spellEnd"/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 le 9 septembre</w:t>
            </w:r>
          </w:p>
        </w:tc>
        <w:tc>
          <w:tcPr>
            <w:tcW w:w="2317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247BDD87" w14:textId="67E5BC77" w:rsidR="0057174A" w:rsidRDefault="0057174A" w:rsidP="00716E76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Responsables de sections</w:t>
            </w:r>
          </w:p>
        </w:tc>
        <w:tc>
          <w:tcPr>
            <w:tcW w:w="2218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14:paraId="3EEE4648" w14:textId="62744B00" w:rsidR="0057174A" w:rsidRDefault="0057174A" w:rsidP="009E1D1D">
            <w:pPr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septembre</w:t>
            </w:r>
          </w:p>
        </w:tc>
      </w:tr>
    </w:tbl>
    <w:p w14:paraId="0B83D9AA" w14:textId="6CFBFC00" w:rsidR="00603FE4" w:rsidRDefault="00603FE4" w:rsidP="000226C2">
      <w:pPr>
        <w:ind w:left="142"/>
        <w:rPr>
          <w:rFonts w:ascii="Calibri" w:hAnsi="Calibri" w:cs="Calibri"/>
          <w:sz w:val="28"/>
          <w:szCs w:val="28"/>
        </w:rPr>
      </w:pPr>
    </w:p>
    <w:p w14:paraId="5086113E" w14:textId="59ED99A6" w:rsidR="003747DB" w:rsidRPr="009E05B2" w:rsidRDefault="003747DB" w:rsidP="00FD2BF2">
      <w:pPr>
        <w:ind w:left="0"/>
        <w:rPr>
          <w:rFonts w:ascii="Calibri" w:hAnsi="Calibri" w:cs="Calibri"/>
          <w:sz w:val="28"/>
          <w:szCs w:val="28"/>
        </w:rPr>
      </w:pPr>
      <w:r w:rsidRPr="009E05B2">
        <w:rPr>
          <w:rFonts w:ascii="Calibri" w:hAnsi="Calibri" w:cs="Calibri"/>
          <w:sz w:val="28"/>
          <w:szCs w:val="28"/>
        </w:rPr>
        <w:t>Pas d</w:t>
      </w:r>
      <w:r w:rsidR="00C63BC7">
        <w:rPr>
          <w:rFonts w:ascii="Calibri" w:hAnsi="Calibri" w:cs="Calibri"/>
          <w:sz w:val="28"/>
          <w:szCs w:val="28"/>
        </w:rPr>
        <w:t>’autres</w:t>
      </w:r>
      <w:r w:rsidRPr="009E05B2">
        <w:rPr>
          <w:rFonts w:ascii="Calibri" w:hAnsi="Calibri" w:cs="Calibri"/>
          <w:sz w:val="28"/>
          <w:szCs w:val="28"/>
        </w:rPr>
        <w:t xml:space="preserve"> questions diverses, le Conseil se termine à </w:t>
      </w:r>
      <w:r w:rsidR="00A33212" w:rsidRPr="009E05B2">
        <w:rPr>
          <w:rFonts w:ascii="Calibri" w:hAnsi="Calibri" w:cs="Calibri"/>
          <w:sz w:val="28"/>
          <w:szCs w:val="28"/>
        </w:rPr>
        <w:t>1</w:t>
      </w:r>
      <w:r w:rsidR="00136AB1">
        <w:rPr>
          <w:rFonts w:ascii="Calibri" w:hAnsi="Calibri" w:cs="Calibri"/>
          <w:sz w:val="28"/>
          <w:szCs w:val="28"/>
        </w:rPr>
        <w:t>9</w:t>
      </w:r>
      <w:r w:rsidR="00A33212" w:rsidRPr="009E05B2">
        <w:rPr>
          <w:rFonts w:ascii="Calibri" w:hAnsi="Calibri" w:cs="Calibri"/>
          <w:sz w:val="28"/>
          <w:szCs w:val="28"/>
        </w:rPr>
        <w:t>h</w:t>
      </w:r>
      <w:r w:rsidR="00136AB1">
        <w:rPr>
          <w:rFonts w:ascii="Calibri" w:hAnsi="Calibri" w:cs="Calibri"/>
          <w:sz w:val="28"/>
          <w:szCs w:val="28"/>
        </w:rPr>
        <w:t>30</w:t>
      </w:r>
      <w:r w:rsidR="000376F7">
        <w:rPr>
          <w:rFonts w:ascii="Calibri" w:hAnsi="Calibri" w:cs="Calibri"/>
          <w:sz w:val="28"/>
          <w:szCs w:val="28"/>
        </w:rPr>
        <w:t xml:space="preserve"> </w:t>
      </w:r>
    </w:p>
    <w:p w14:paraId="6FDF5768" w14:textId="116022AC" w:rsidR="0002516F" w:rsidRDefault="00FB47B2" w:rsidP="00FB47B2">
      <w:pPr>
        <w:ind w:left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Proc</w:t>
      </w:r>
      <w:r w:rsidR="00AD7D66" w:rsidRPr="003747DB">
        <w:rPr>
          <w:rFonts w:ascii="Calibri" w:hAnsi="Calibri" w:cs="Calibri"/>
          <w:b/>
          <w:bCs/>
          <w:sz w:val="32"/>
          <w:szCs w:val="32"/>
        </w:rPr>
        <w:t xml:space="preserve">haine réunion </w:t>
      </w:r>
      <w:r>
        <w:rPr>
          <w:rFonts w:ascii="Calibri" w:hAnsi="Calibri" w:cs="Calibri"/>
          <w:b/>
          <w:bCs/>
          <w:sz w:val="32"/>
          <w:szCs w:val="32"/>
        </w:rPr>
        <w:t xml:space="preserve">du Conseil </w:t>
      </w:r>
      <w:r w:rsidR="006561B2">
        <w:rPr>
          <w:rFonts w:ascii="Calibri" w:hAnsi="Calibri" w:cs="Calibri"/>
          <w:b/>
          <w:bCs/>
          <w:sz w:val="32"/>
          <w:szCs w:val="32"/>
        </w:rPr>
        <w:t xml:space="preserve">lundi </w:t>
      </w:r>
      <w:r w:rsidR="00B010BB">
        <w:rPr>
          <w:rFonts w:ascii="Calibri" w:hAnsi="Calibri" w:cs="Calibri"/>
          <w:b/>
          <w:bCs/>
          <w:sz w:val="32"/>
          <w:szCs w:val="32"/>
        </w:rPr>
        <w:t xml:space="preserve">3 juillet </w:t>
      </w:r>
      <w:r>
        <w:rPr>
          <w:rFonts w:ascii="Calibri" w:hAnsi="Calibri" w:cs="Calibri"/>
          <w:b/>
          <w:bCs/>
          <w:sz w:val="32"/>
          <w:szCs w:val="32"/>
        </w:rPr>
        <w:t>18h Salle des Remparts</w:t>
      </w:r>
    </w:p>
    <w:sectPr w:rsidR="0002516F" w:rsidSect="00BE5558">
      <w:footerReference w:type="default" r:id="rId11"/>
      <w:pgSz w:w="11906" w:h="16838" w:code="9"/>
      <w:pgMar w:top="720" w:right="849" w:bottom="1008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D03F" w14:textId="77777777" w:rsidR="00367E72" w:rsidRDefault="00367E72">
      <w:pPr>
        <w:spacing w:after="0"/>
      </w:pPr>
      <w:r>
        <w:separator/>
      </w:r>
    </w:p>
  </w:endnote>
  <w:endnote w:type="continuationSeparator" w:id="0">
    <w:p w14:paraId="7C4E61E0" w14:textId="77777777" w:rsidR="00367E72" w:rsidRDefault="00367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9B27" w14:textId="7F7D17A3" w:rsidR="00CB50F2" w:rsidRDefault="00CB50F2" w:rsidP="00CB50F2">
    <w:pPr>
      <w:pStyle w:val="Pieddepage"/>
    </w:pPr>
    <w:r>
      <w:rPr>
        <w:lang w:bidi="fr-FR"/>
      </w:rPr>
      <w:t>Page </w:t>
    </w:r>
    <w:r w:rsidR="00FE71B5"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 w:rsidR="00FE71B5">
      <w:rPr>
        <w:lang w:bidi="fr-FR"/>
      </w:rPr>
      <w:fldChar w:fldCharType="separate"/>
    </w:r>
    <w:r w:rsidR="007449EE">
      <w:rPr>
        <w:noProof/>
        <w:lang w:bidi="fr-FR"/>
      </w:rPr>
      <w:t>2</w:t>
    </w:r>
    <w:r w:rsidR="00FE71B5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11E0" w14:textId="77777777" w:rsidR="00367E72" w:rsidRDefault="00367E72">
      <w:pPr>
        <w:spacing w:after="0"/>
      </w:pPr>
      <w:r>
        <w:separator/>
      </w:r>
    </w:p>
  </w:footnote>
  <w:footnote w:type="continuationSeparator" w:id="0">
    <w:p w14:paraId="49B8AE31" w14:textId="77777777" w:rsidR="00367E72" w:rsidRDefault="00367E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2E35"/>
    <w:multiLevelType w:val="hybridMultilevel"/>
    <w:tmpl w:val="A1F2395C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7CA4"/>
    <w:multiLevelType w:val="hybridMultilevel"/>
    <w:tmpl w:val="EEE4539A"/>
    <w:lvl w:ilvl="0" w:tplc="040C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D1E1A1C"/>
    <w:multiLevelType w:val="hybridMultilevel"/>
    <w:tmpl w:val="F8DA8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2BB0"/>
    <w:multiLevelType w:val="hybridMultilevel"/>
    <w:tmpl w:val="762E498C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5B15ADD"/>
    <w:multiLevelType w:val="hybridMultilevel"/>
    <w:tmpl w:val="3EB88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D0"/>
    <w:rsid w:val="00017475"/>
    <w:rsid w:val="000226C2"/>
    <w:rsid w:val="0002516F"/>
    <w:rsid w:val="00036B83"/>
    <w:rsid w:val="000376F7"/>
    <w:rsid w:val="00042768"/>
    <w:rsid w:val="00060FC2"/>
    <w:rsid w:val="00067444"/>
    <w:rsid w:val="00070820"/>
    <w:rsid w:val="000727D3"/>
    <w:rsid w:val="000734A8"/>
    <w:rsid w:val="000746C7"/>
    <w:rsid w:val="00081DA0"/>
    <w:rsid w:val="000A1454"/>
    <w:rsid w:val="000E3238"/>
    <w:rsid w:val="000E5C5D"/>
    <w:rsid w:val="000F0DA4"/>
    <w:rsid w:val="001005E5"/>
    <w:rsid w:val="00106E5C"/>
    <w:rsid w:val="00107A25"/>
    <w:rsid w:val="001118FD"/>
    <w:rsid w:val="00113183"/>
    <w:rsid w:val="00113C28"/>
    <w:rsid w:val="00136AB1"/>
    <w:rsid w:val="00142088"/>
    <w:rsid w:val="0014289E"/>
    <w:rsid w:val="00142D64"/>
    <w:rsid w:val="00147CF8"/>
    <w:rsid w:val="00152CC8"/>
    <w:rsid w:val="0017681F"/>
    <w:rsid w:val="00186E6F"/>
    <w:rsid w:val="00195BA4"/>
    <w:rsid w:val="001A4B87"/>
    <w:rsid w:val="001B05A8"/>
    <w:rsid w:val="001B1818"/>
    <w:rsid w:val="001C4313"/>
    <w:rsid w:val="001C4546"/>
    <w:rsid w:val="001D12A3"/>
    <w:rsid w:val="001E1971"/>
    <w:rsid w:val="001E1DD9"/>
    <w:rsid w:val="001E2079"/>
    <w:rsid w:val="001E7B40"/>
    <w:rsid w:val="001F121E"/>
    <w:rsid w:val="001F4425"/>
    <w:rsid w:val="002018AD"/>
    <w:rsid w:val="00217919"/>
    <w:rsid w:val="002243C2"/>
    <w:rsid w:val="0023039D"/>
    <w:rsid w:val="00241431"/>
    <w:rsid w:val="00241560"/>
    <w:rsid w:val="002418D8"/>
    <w:rsid w:val="00243223"/>
    <w:rsid w:val="00260B4D"/>
    <w:rsid w:val="00272963"/>
    <w:rsid w:val="00273D01"/>
    <w:rsid w:val="002827C0"/>
    <w:rsid w:val="002A2421"/>
    <w:rsid w:val="002A2CE8"/>
    <w:rsid w:val="002A4817"/>
    <w:rsid w:val="002A753C"/>
    <w:rsid w:val="002B1A24"/>
    <w:rsid w:val="002B6C94"/>
    <w:rsid w:val="002C73F7"/>
    <w:rsid w:val="002D47FF"/>
    <w:rsid w:val="002E7469"/>
    <w:rsid w:val="002F3CBB"/>
    <w:rsid w:val="002F4ABE"/>
    <w:rsid w:val="002F5F91"/>
    <w:rsid w:val="00301ED9"/>
    <w:rsid w:val="00303C84"/>
    <w:rsid w:val="00306343"/>
    <w:rsid w:val="0031285D"/>
    <w:rsid w:val="003141C0"/>
    <w:rsid w:val="00326898"/>
    <w:rsid w:val="0033721B"/>
    <w:rsid w:val="00346770"/>
    <w:rsid w:val="00346C3A"/>
    <w:rsid w:val="003471AF"/>
    <w:rsid w:val="00363DFC"/>
    <w:rsid w:val="00367E72"/>
    <w:rsid w:val="00370FEA"/>
    <w:rsid w:val="003747DB"/>
    <w:rsid w:val="003812C5"/>
    <w:rsid w:val="00382ADF"/>
    <w:rsid w:val="003927E7"/>
    <w:rsid w:val="00393459"/>
    <w:rsid w:val="003B1BCE"/>
    <w:rsid w:val="003C0E76"/>
    <w:rsid w:val="003C1B81"/>
    <w:rsid w:val="003C6B6C"/>
    <w:rsid w:val="003E2531"/>
    <w:rsid w:val="003F019B"/>
    <w:rsid w:val="0041439B"/>
    <w:rsid w:val="00420DFC"/>
    <w:rsid w:val="0043212F"/>
    <w:rsid w:val="00444D8F"/>
    <w:rsid w:val="004662C0"/>
    <w:rsid w:val="004824FF"/>
    <w:rsid w:val="00494DB9"/>
    <w:rsid w:val="004A5E81"/>
    <w:rsid w:val="004C33E0"/>
    <w:rsid w:val="004D2295"/>
    <w:rsid w:val="004D2665"/>
    <w:rsid w:val="004D6050"/>
    <w:rsid w:val="0050035E"/>
    <w:rsid w:val="00507841"/>
    <w:rsid w:val="00511515"/>
    <w:rsid w:val="00513905"/>
    <w:rsid w:val="0052642B"/>
    <w:rsid w:val="00526442"/>
    <w:rsid w:val="00532107"/>
    <w:rsid w:val="00541F8A"/>
    <w:rsid w:val="00547526"/>
    <w:rsid w:val="005547B3"/>
    <w:rsid w:val="00557792"/>
    <w:rsid w:val="00560B83"/>
    <w:rsid w:val="0057174A"/>
    <w:rsid w:val="00571E6D"/>
    <w:rsid w:val="00582EB8"/>
    <w:rsid w:val="005B4A67"/>
    <w:rsid w:val="005B6D00"/>
    <w:rsid w:val="005C0B68"/>
    <w:rsid w:val="005C26A7"/>
    <w:rsid w:val="005C343F"/>
    <w:rsid w:val="005C6291"/>
    <w:rsid w:val="005C6F61"/>
    <w:rsid w:val="005D10E5"/>
    <w:rsid w:val="005D170E"/>
    <w:rsid w:val="005D3593"/>
    <w:rsid w:val="005E2ED3"/>
    <w:rsid w:val="005E7D19"/>
    <w:rsid w:val="00603FE4"/>
    <w:rsid w:val="00613DC8"/>
    <w:rsid w:val="00620936"/>
    <w:rsid w:val="006219E4"/>
    <w:rsid w:val="00622BBB"/>
    <w:rsid w:val="006338D4"/>
    <w:rsid w:val="00640259"/>
    <w:rsid w:val="006561B2"/>
    <w:rsid w:val="00656DE8"/>
    <w:rsid w:val="0065784A"/>
    <w:rsid w:val="0066086F"/>
    <w:rsid w:val="00670D14"/>
    <w:rsid w:val="00672A6F"/>
    <w:rsid w:val="006928B4"/>
    <w:rsid w:val="00693936"/>
    <w:rsid w:val="006945C0"/>
    <w:rsid w:val="006A07A3"/>
    <w:rsid w:val="006A327B"/>
    <w:rsid w:val="006A4CFD"/>
    <w:rsid w:val="006A5766"/>
    <w:rsid w:val="006A7B67"/>
    <w:rsid w:val="006B690D"/>
    <w:rsid w:val="006C6D60"/>
    <w:rsid w:val="006D1711"/>
    <w:rsid w:val="006D571F"/>
    <w:rsid w:val="006E1212"/>
    <w:rsid w:val="006E2B21"/>
    <w:rsid w:val="006F0168"/>
    <w:rsid w:val="006F235C"/>
    <w:rsid w:val="006F5A3F"/>
    <w:rsid w:val="00700078"/>
    <w:rsid w:val="00701310"/>
    <w:rsid w:val="00714174"/>
    <w:rsid w:val="00716E76"/>
    <w:rsid w:val="007253CC"/>
    <w:rsid w:val="00731545"/>
    <w:rsid w:val="007449EE"/>
    <w:rsid w:val="00747F9F"/>
    <w:rsid w:val="00752831"/>
    <w:rsid w:val="0076204F"/>
    <w:rsid w:val="0077159E"/>
    <w:rsid w:val="0077743D"/>
    <w:rsid w:val="00782FE3"/>
    <w:rsid w:val="00791626"/>
    <w:rsid w:val="007B3A2A"/>
    <w:rsid w:val="007B3EAC"/>
    <w:rsid w:val="007B43B8"/>
    <w:rsid w:val="007C3D0C"/>
    <w:rsid w:val="007D3D7B"/>
    <w:rsid w:val="007D71B5"/>
    <w:rsid w:val="007E649D"/>
    <w:rsid w:val="007F702E"/>
    <w:rsid w:val="00800164"/>
    <w:rsid w:val="00804CB1"/>
    <w:rsid w:val="00812717"/>
    <w:rsid w:val="0081536D"/>
    <w:rsid w:val="0081695E"/>
    <w:rsid w:val="0081783A"/>
    <w:rsid w:val="00825C7B"/>
    <w:rsid w:val="008431CB"/>
    <w:rsid w:val="00844288"/>
    <w:rsid w:val="00850A90"/>
    <w:rsid w:val="00854C3B"/>
    <w:rsid w:val="008579BD"/>
    <w:rsid w:val="00867999"/>
    <w:rsid w:val="00870BCE"/>
    <w:rsid w:val="00893E8F"/>
    <w:rsid w:val="008A5244"/>
    <w:rsid w:val="008B0186"/>
    <w:rsid w:val="008B515A"/>
    <w:rsid w:val="008C0441"/>
    <w:rsid w:val="008C0E35"/>
    <w:rsid w:val="008C77BA"/>
    <w:rsid w:val="008D5AB8"/>
    <w:rsid w:val="008E2FAF"/>
    <w:rsid w:val="008E67D6"/>
    <w:rsid w:val="008F145A"/>
    <w:rsid w:val="008F4199"/>
    <w:rsid w:val="008F7146"/>
    <w:rsid w:val="009102BA"/>
    <w:rsid w:val="009161D1"/>
    <w:rsid w:val="009179C9"/>
    <w:rsid w:val="00925AF6"/>
    <w:rsid w:val="00932A50"/>
    <w:rsid w:val="009334BC"/>
    <w:rsid w:val="0093449B"/>
    <w:rsid w:val="00936032"/>
    <w:rsid w:val="00937130"/>
    <w:rsid w:val="009511D4"/>
    <w:rsid w:val="009524C9"/>
    <w:rsid w:val="0095334E"/>
    <w:rsid w:val="00962C09"/>
    <w:rsid w:val="00976AD4"/>
    <w:rsid w:val="00980B8A"/>
    <w:rsid w:val="009916AE"/>
    <w:rsid w:val="00997A6F"/>
    <w:rsid w:val="009A0664"/>
    <w:rsid w:val="009A62B2"/>
    <w:rsid w:val="009C4ADF"/>
    <w:rsid w:val="009D0CF3"/>
    <w:rsid w:val="009D1DDB"/>
    <w:rsid w:val="009E05B2"/>
    <w:rsid w:val="009E0CA7"/>
    <w:rsid w:val="009E1D1D"/>
    <w:rsid w:val="009E4E01"/>
    <w:rsid w:val="00A03AF9"/>
    <w:rsid w:val="00A04466"/>
    <w:rsid w:val="00A05049"/>
    <w:rsid w:val="00A10FE5"/>
    <w:rsid w:val="00A26FEB"/>
    <w:rsid w:val="00A33212"/>
    <w:rsid w:val="00A36C05"/>
    <w:rsid w:val="00A40E39"/>
    <w:rsid w:val="00A53D9A"/>
    <w:rsid w:val="00A55817"/>
    <w:rsid w:val="00A7169C"/>
    <w:rsid w:val="00A72AC6"/>
    <w:rsid w:val="00A83DB6"/>
    <w:rsid w:val="00A953CE"/>
    <w:rsid w:val="00A979E1"/>
    <w:rsid w:val="00AA1D61"/>
    <w:rsid w:val="00AB1676"/>
    <w:rsid w:val="00AC15E9"/>
    <w:rsid w:val="00AC6AFB"/>
    <w:rsid w:val="00AD401E"/>
    <w:rsid w:val="00AD7D66"/>
    <w:rsid w:val="00AE27D0"/>
    <w:rsid w:val="00AE6110"/>
    <w:rsid w:val="00AF2DA9"/>
    <w:rsid w:val="00AF5DC9"/>
    <w:rsid w:val="00B010BB"/>
    <w:rsid w:val="00B01118"/>
    <w:rsid w:val="00B04140"/>
    <w:rsid w:val="00B060CC"/>
    <w:rsid w:val="00B16844"/>
    <w:rsid w:val="00B32CB1"/>
    <w:rsid w:val="00B3366C"/>
    <w:rsid w:val="00B44ACA"/>
    <w:rsid w:val="00B45E12"/>
    <w:rsid w:val="00B53AA5"/>
    <w:rsid w:val="00B55E8D"/>
    <w:rsid w:val="00B60DB6"/>
    <w:rsid w:val="00B74379"/>
    <w:rsid w:val="00B83A42"/>
    <w:rsid w:val="00B867FF"/>
    <w:rsid w:val="00B909DA"/>
    <w:rsid w:val="00B9321F"/>
    <w:rsid w:val="00BA7A37"/>
    <w:rsid w:val="00BC3E9F"/>
    <w:rsid w:val="00BC46D8"/>
    <w:rsid w:val="00BE5558"/>
    <w:rsid w:val="00BF60D5"/>
    <w:rsid w:val="00BF7358"/>
    <w:rsid w:val="00BF7836"/>
    <w:rsid w:val="00C036AD"/>
    <w:rsid w:val="00C071EF"/>
    <w:rsid w:val="00C23270"/>
    <w:rsid w:val="00C30EA9"/>
    <w:rsid w:val="00C31059"/>
    <w:rsid w:val="00C32ED8"/>
    <w:rsid w:val="00C34C04"/>
    <w:rsid w:val="00C4050B"/>
    <w:rsid w:val="00C50055"/>
    <w:rsid w:val="00C51E78"/>
    <w:rsid w:val="00C63BC7"/>
    <w:rsid w:val="00C64BE2"/>
    <w:rsid w:val="00C7437D"/>
    <w:rsid w:val="00C83D44"/>
    <w:rsid w:val="00C86018"/>
    <w:rsid w:val="00C86515"/>
    <w:rsid w:val="00C9013A"/>
    <w:rsid w:val="00C942EC"/>
    <w:rsid w:val="00CA31D5"/>
    <w:rsid w:val="00CB50F2"/>
    <w:rsid w:val="00CC1BB0"/>
    <w:rsid w:val="00CC2D9C"/>
    <w:rsid w:val="00CC65AC"/>
    <w:rsid w:val="00CD6F86"/>
    <w:rsid w:val="00CE355A"/>
    <w:rsid w:val="00CE4758"/>
    <w:rsid w:val="00CE5A6B"/>
    <w:rsid w:val="00CE7C5B"/>
    <w:rsid w:val="00CF4E25"/>
    <w:rsid w:val="00CF5C61"/>
    <w:rsid w:val="00D02944"/>
    <w:rsid w:val="00D03E63"/>
    <w:rsid w:val="00D15109"/>
    <w:rsid w:val="00D26BF0"/>
    <w:rsid w:val="00D447E3"/>
    <w:rsid w:val="00D62506"/>
    <w:rsid w:val="00D63C43"/>
    <w:rsid w:val="00D6466C"/>
    <w:rsid w:val="00D70980"/>
    <w:rsid w:val="00D74217"/>
    <w:rsid w:val="00D827F0"/>
    <w:rsid w:val="00D90A37"/>
    <w:rsid w:val="00DB01E5"/>
    <w:rsid w:val="00DB3D25"/>
    <w:rsid w:val="00DB5AFB"/>
    <w:rsid w:val="00DB5DFF"/>
    <w:rsid w:val="00DB5FF0"/>
    <w:rsid w:val="00DC2307"/>
    <w:rsid w:val="00DF0393"/>
    <w:rsid w:val="00DF31C0"/>
    <w:rsid w:val="00E00F84"/>
    <w:rsid w:val="00E07DCD"/>
    <w:rsid w:val="00E32080"/>
    <w:rsid w:val="00E33D78"/>
    <w:rsid w:val="00E454AE"/>
    <w:rsid w:val="00E4563C"/>
    <w:rsid w:val="00E47C0C"/>
    <w:rsid w:val="00E52810"/>
    <w:rsid w:val="00E545BE"/>
    <w:rsid w:val="00E60D84"/>
    <w:rsid w:val="00E60F68"/>
    <w:rsid w:val="00E66C66"/>
    <w:rsid w:val="00E70F21"/>
    <w:rsid w:val="00E756A6"/>
    <w:rsid w:val="00E75966"/>
    <w:rsid w:val="00E83495"/>
    <w:rsid w:val="00E86953"/>
    <w:rsid w:val="00E91A5E"/>
    <w:rsid w:val="00EA01A3"/>
    <w:rsid w:val="00EA1F08"/>
    <w:rsid w:val="00EA4A5A"/>
    <w:rsid w:val="00EB43FE"/>
    <w:rsid w:val="00EB45F1"/>
    <w:rsid w:val="00EC1123"/>
    <w:rsid w:val="00EE0544"/>
    <w:rsid w:val="00EE3D89"/>
    <w:rsid w:val="00EF5399"/>
    <w:rsid w:val="00F009C4"/>
    <w:rsid w:val="00F40611"/>
    <w:rsid w:val="00F43479"/>
    <w:rsid w:val="00F4480C"/>
    <w:rsid w:val="00F45ED3"/>
    <w:rsid w:val="00F46F9E"/>
    <w:rsid w:val="00F5412D"/>
    <w:rsid w:val="00F560A1"/>
    <w:rsid w:val="00F57E6D"/>
    <w:rsid w:val="00F60BB4"/>
    <w:rsid w:val="00F655C8"/>
    <w:rsid w:val="00F71C54"/>
    <w:rsid w:val="00F73319"/>
    <w:rsid w:val="00F77E89"/>
    <w:rsid w:val="00F87468"/>
    <w:rsid w:val="00FA16E2"/>
    <w:rsid w:val="00FB47B2"/>
    <w:rsid w:val="00FB762E"/>
    <w:rsid w:val="00FC130B"/>
    <w:rsid w:val="00FD2BF2"/>
    <w:rsid w:val="00FD6F39"/>
    <w:rsid w:val="00FD7C01"/>
    <w:rsid w:val="00FE71B5"/>
    <w:rsid w:val="00FF504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D954C"/>
  <w15:docId w15:val="{ABD2598C-86E4-4CF3-8D3E-CCE42B2B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1"/>
    <w:rPr>
      <w:spacing w:val="4"/>
    </w:rPr>
  </w:style>
  <w:style w:type="paragraph" w:styleId="Titre1">
    <w:name w:val="heading 1"/>
    <w:basedOn w:val="Normal"/>
    <w:link w:val="Titre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itre2">
    <w:name w:val="heading 2"/>
    <w:basedOn w:val="Normal"/>
    <w:link w:val="Titre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itre3">
    <w:name w:val="heading 3"/>
    <w:basedOn w:val="Normal"/>
    <w:link w:val="Titre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ompterenduderunion">
    <w:name w:val="Compte rendu de réunion"/>
    <w:basedOn w:val="Tableau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frenceple">
    <w:name w:val="Subtle Reference"/>
    <w:basedOn w:val="Policepardfaut"/>
    <w:uiPriority w:val="2"/>
    <w:qFormat/>
    <w:rsid w:val="00CB50F2"/>
    <w:rPr>
      <w:caps/>
      <w:smallCaps w:val="0"/>
      <w:color w:val="9F2936" w:themeColor="accent2"/>
    </w:rPr>
  </w:style>
  <w:style w:type="paragraph" w:styleId="En-tte">
    <w:name w:val="header"/>
    <w:basedOn w:val="Normal"/>
    <w:link w:val="En-tte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A979E1"/>
    <w:rPr>
      <w:rFonts w:eastAsiaTheme="minorEastAsia"/>
      <w:szCs w:val="21"/>
      <w:lang w:eastAsia="ja-JP"/>
    </w:rPr>
  </w:style>
  <w:style w:type="character" w:styleId="Textedelespacerserv">
    <w:name w:val="Placeholder Text"/>
    <w:basedOn w:val="Policepardfaut"/>
    <w:uiPriority w:val="99"/>
    <w:semiHidden/>
    <w:rsid w:val="00AD401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5C61"/>
  </w:style>
  <w:style w:type="paragraph" w:styleId="Normalcentr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C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C61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F5C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5C61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5C61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5C61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5C6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5C61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5C61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5C61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5C61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5C6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C6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C61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C61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5C6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5C61"/>
    <w:rPr>
      <w:spacing w:val="4"/>
    </w:rPr>
  </w:style>
  <w:style w:type="character" w:styleId="Accentuation">
    <w:name w:val="Emphasis"/>
    <w:basedOn w:val="Policepardfaut"/>
    <w:uiPriority w:val="20"/>
    <w:semiHidden/>
    <w:unhideWhenUsed/>
    <w:qFormat/>
    <w:rsid w:val="00CF5C6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5C61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B50F2"/>
    <w:rPr>
      <w:rFonts w:eastAsiaTheme="minorEastAsia"/>
      <w:szCs w:val="21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C61"/>
    <w:rPr>
      <w:spacing w:val="4"/>
      <w:szCs w:val="20"/>
    </w:rPr>
  </w:style>
  <w:style w:type="table" w:customStyle="1" w:styleId="TableauGrille1Clair1">
    <w:name w:val="Tableau Grille 1 Clair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F5C61"/>
  </w:style>
  <w:style w:type="paragraph" w:styleId="AdresseHTML">
    <w:name w:val="HTML Address"/>
    <w:basedOn w:val="Normal"/>
    <w:link w:val="Adresse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5C61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CF5C6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5C6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5C61"/>
    <w:rPr>
      <w:i/>
      <w:iCs/>
    </w:rPr>
  </w:style>
  <w:style w:type="character" w:styleId="Lienhypertexte">
    <w:name w:val="Hyperlink"/>
    <w:basedOn w:val="Policepardfau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puces">
    <w:name w:val="List Bullet"/>
    <w:basedOn w:val="Normal"/>
    <w:uiPriority w:val="31"/>
    <w:unhideWhenUsed/>
    <w:qFormat/>
    <w:rsid w:val="00CF5C6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5C61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5C61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CF5C61"/>
  </w:style>
  <w:style w:type="table" w:customStyle="1" w:styleId="Tableausimple11">
    <w:name w:val="Tableau simple 11"/>
    <w:basedOn w:val="Tableau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lev">
    <w:name w:val="Strong"/>
    <w:basedOn w:val="Policepardfaut"/>
    <w:uiPriority w:val="22"/>
    <w:semiHidden/>
    <w:unhideWhenUsed/>
    <w:qFormat/>
    <w:rsid w:val="00CF5C61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Emphaseple">
    <w:name w:val="Subtle Emphasis"/>
    <w:basedOn w:val="Policepardfaut"/>
    <w:uiPriority w:val="10"/>
    <w:qFormat/>
    <w:rsid w:val="00A979E1"/>
    <w:rPr>
      <w:i/>
      <w:iCs/>
      <w:color w:val="auto"/>
    </w:rPr>
  </w:style>
  <w:style w:type="table" w:styleId="Effetsdetableau3D1">
    <w:name w:val="Table 3D effects 1"/>
    <w:basedOn w:val="Tableau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itreTR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5C61"/>
    <w:pPr>
      <w:outlineLvl w:val="9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A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lep.bureau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oyer-laique-port-louis.f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st\AppData\Roaming\Microsoft\Templates\Compte%20rendu%20de%20r&#233;un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C961687E3343CCAB2DF59CF98AF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C4AE8-26EC-4D82-A161-43503DE5775E}"/>
      </w:docPartPr>
      <w:docPartBody>
        <w:p w:rsidR="006A2187" w:rsidRDefault="00F8592D">
          <w:pPr>
            <w:pStyle w:val="64C961687E3343CCAB2DF59CF98AF121"/>
          </w:pPr>
          <w:r w:rsidRPr="00E52810">
            <w:rPr>
              <w:lang w:bidi="fr-FR"/>
            </w:rPr>
            <w:t>Personne responsable</w:t>
          </w:r>
        </w:p>
      </w:docPartBody>
    </w:docPart>
    <w:docPart>
      <w:docPartPr>
        <w:name w:val="3628A6A1176746F99C16B2B2F979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2F33B-8BA7-45BA-99DA-A377287D7E83}"/>
      </w:docPartPr>
      <w:docPartBody>
        <w:p w:rsidR="006A2187" w:rsidRDefault="00F8592D">
          <w:pPr>
            <w:pStyle w:val="3628A6A1176746F99C16B2B2F97969B7"/>
          </w:pPr>
          <w:r w:rsidRPr="00E52810">
            <w:rPr>
              <w:lang w:bidi="fr-FR"/>
            </w:rPr>
            <w:t>Date d’échéance</w:t>
          </w:r>
        </w:p>
      </w:docPartBody>
    </w:docPart>
    <w:docPart>
      <w:docPartPr>
        <w:name w:val="E9A90FB91968410C94DC15D2E8656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CADDC-88AD-4E11-905E-B290A4ADC141}"/>
      </w:docPartPr>
      <w:docPartBody>
        <w:p w:rsidR="007D0A58" w:rsidRDefault="00DE76D1" w:rsidP="00DE76D1">
          <w:pPr>
            <w:pStyle w:val="E9A90FB91968410C94DC15D2E86562B9"/>
          </w:pPr>
          <w:r w:rsidRPr="00A979E1">
            <w:rPr>
              <w:lang w:bidi="fr-FR"/>
            </w:rPr>
            <w:t>Réunion organisée par</w:t>
          </w:r>
        </w:p>
      </w:docPartBody>
    </w:docPart>
    <w:docPart>
      <w:docPartPr>
        <w:name w:val="E95AB4FB4EF649B4A1EC9EA77321F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2135B-9585-4031-97D3-CE55FF0F753E}"/>
      </w:docPartPr>
      <w:docPartBody>
        <w:p w:rsidR="007D0A58" w:rsidRDefault="00DE76D1" w:rsidP="00DE76D1">
          <w:pPr>
            <w:pStyle w:val="E95AB4FB4EF649B4A1EC9EA77321F7C1"/>
          </w:pPr>
          <w:r w:rsidRPr="00A979E1">
            <w:rPr>
              <w:lang w:bidi="fr-FR"/>
            </w:rPr>
            <w:t>Type de réunion</w:t>
          </w:r>
        </w:p>
      </w:docPartBody>
    </w:docPart>
    <w:docPart>
      <w:docPartPr>
        <w:name w:val="394378DE369B4AC3A9A01AF7EC270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0DA0A-9552-4D0D-92E0-80CB1EC5332F}"/>
      </w:docPartPr>
      <w:docPartBody>
        <w:p w:rsidR="007D0A58" w:rsidRDefault="00DE76D1" w:rsidP="00DE76D1">
          <w:pPr>
            <w:pStyle w:val="394378DE369B4AC3A9A01AF7EC270276"/>
          </w:pPr>
          <w:r w:rsidRPr="00A979E1">
            <w:rPr>
              <w:lang w:bidi="fr-FR"/>
            </w:rPr>
            <w:t>Animateur</w:t>
          </w:r>
        </w:p>
      </w:docPartBody>
    </w:docPart>
    <w:docPart>
      <w:docPartPr>
        <w:name w:val="6D198888BA024383AC9EEBF444D96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0120D-5331-4F91-A9C7-AD85E51337E4}"/>
      </w:docPartPr>
      <w:docPartBody>
        <w:p w:rsidR="007D0A58" w:rsidRDefault="00DE76D1" w:rsidP="00DE76D1">
          <w:pPr>
            <w:pStyle w:val="6D198888BA024383AC9EEBF444D96B91"/>
          </w:pPr>
          <w:r w:rsidRPr="00A979E1">
            <w:rPr>
              <w:lang w:bidi="fr-FR"/>
            </w:rPr>
            <w:t>Secrétaire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2E8"/>
    <w:rsid w:val="00073E56"/>
    <w:rsid w:val="00081D7E"/>
    <w:rsid w:val="00082188"/>
    <w:rsid w:val="0008390F"/>
    <w:rsid w:val="00094C8E"/>
    <w:rsid w:val="000C39A9"/>
    <w:rsid w:val="000D1BF1"/>
    <w:rsid w:val="000E5D32"/>
    <w:rsid w:val="000F4D91"/>
    <w:rsid w:val="00117ADB"/>
    <w:rsid w:val="0016146D"/>
    <w:rsid w:val="00171C8D"/>
    <w:rsid w:val="00197557"/>
    <w:rsid w:val="001A2B0C"/>
    <w:rsid w:val="001A4B60"/>
    <w:rsid w:val="001B0A4B"/>
    <w:rsid w:val="001E2446"/>
    <w:rsid w:val="002214EE"/>
    <w:rsid w:val="00290A4C"/>
    <w:rsid w:val="002B1FCD"/>
    <w:rsid w:val="002D56D7"/>
    <w:rsid w:val="00302C68"/>
    <w:rsid w:val="00324321"/>
    <w:rsid w:val="00361F74"/>
    <w:rsid w:val="003622A0"/>
    <w:rsid w:val="003F32E5"/>
    <w:rsid w:val="00461D7A"/>
    <w:rsid w:val="0049138E"/>
    <w:rsid w:val="00493D97"/>
    <w:rsid w:val="004A47D3"/>
    <w:rsid w:val="004D55A0"/>
    <w:rsid w:val="005E5C6F"/>
    <w:rsid w:val="00627C02"/>
    <w:rsid w:val="00641252"/>
    <w:rsid w:val="00653116"/>
    <w:rsid w:val="006714CB"/>
    <w:rsid w:val="00693F6B"/>
    <w:rsid w:val="006A2187"/>
    <w:rsid w:val="006A4338"/>
    <w:rsid w:val="006D16EE"/>
    <w:rsid w:val="006E2F34"/>
    <w:rsid w:val="00760BCE"/>
    <w:rsid w:val="00772BAF"/>
    <w:rsid w:val="00783728"/>
    <w:rsid w:val="0078376B"/>
    <w:rsid w:val="007838B8"/>
    <w:rsid w:val="007A4AB4"/>
    <w:rsid w:val="007A66B8"/>
    <w:rsid w:val="007C35B4"/>
    <w:rsid w:val="007D0A58"/>
    <w:rsid w:val="007E091C"/>
    <w:rsid w:val="008048B3"/>
    <w:rsid w:val="008320B9"/>
    <w:rsid w:val="008407CC"/>
    <w:rsid w:val="00842795"/>
    <w:rsid w:val="00867097"/>
    <w:rsid w:val="00876D01"/>
    <w:rsid w:val="008E6633"/>
    <w:rsid w:val="0092637C"/>
    <w:rsid w:val="00951B8C"/>
    <w:rsid w:val="00975413"/>
    <w:rsid w:val="009A244A"/>
    <w:rsid w:val="009A59F8"/>
    <w:rsid w:val="009B3E28"/>
    <w:rsid w:val="009B52E8"/>
    <w:rsid w:val="009E6A96"/>
    <w:rsid w:val="00A167AF"/>
    <w:rsid w:val="00A241F8"/>
    <w:rsid w:val="00A51D99"/>
    <w:rsid w:val="00A55F20"/>
    <w:rsid w:val="00A5722E"/>
    <w:rsid w:val="00AA06EB"/>
    <w:rsid w:val="00AD375C"/>
    <w:rsid w:val="00B426B5"/>
    <w:rsid w:val="00B6313F"/>
    <w:rsid w:val="00B67660"/>
    <w:rsid w:val="00C1072B"/>
    <w:rsid w:val="00C9313F"/>
    <w:rsid w:val="00C96321"/>
    <w:rsid w:val="00CD3564"/>
    <w:rsid w:val="00CF0EA4"/>
    <w:rsid w:val="00D50DA3"/>
    <w:rsid w:val="00D55671"/>
    <w:rsid w:val="00DB15BE"/>
    <w:rsid w:val="00DC41B9"/>
    <w:rsid w:val="00DD3BAB"/>
    <w:rsid w:val="00DE76D1"/>
    <w:rsid w:val="00DF0E71"/>
    <w:rsid w:val="00E80981"/>
    <w:rsid w:val="00EA1DAF"/>
    <w:rsid w:val="00EE62F8"/>
    <w:rsid w:val="00EF0B40"/>
    <w:rsid w:val="00F06D5E"/>
    <w:rsid w:val="00F2459F"/>
    <w:rsid w:val="00F45403"/>
    <w:rsid w:val="00F830C4"/>
    <w:rsid w:val="00F8592D"/>
    <w:rsid w:val="00F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2"/>
    <w:qFormat/>
    <w:rsid w:val="00CD3564"/>
    <w:rPr>
      <w:caps/>
      <w:smallCaps w:val="0"/>
      <w:color w:val="ED7D31" w:themeColor="accent2"/>
    </w:rPr>
  </w:style>
  <w:style w:type="character" w:styleId="Emphaseple">
    <w:name w:val="Subtle Emphasis"/>
    <w:basedOn w:val="Policepardfaut"/>
    <w:uiPriority w:val="10"/>
    <w:qFormat/>
    <w:rsid w:val="00CD3564"/>
    <w:rPr>
      <w:i/>
      <w:iCs/>
      <w:color w:val="auto"/>
    </w:rPr>
  </w:style>
  <w:style w:type="paragraph" w:customStyle="1" w:styleId="64C961687E3343CCAB2DF59CF98AF121">
    <w:name w:val="64C961687E3343CCAB2DF59CF98AF121"/>
    <w:rsid w:val="00CD3564"/>
  </w:style>
  <w:style w:type="paragraph" w:customStyle="1" w:styleId="3628A6A1176746F99C16B2B2F97969B7">
    <w:name w:val="3628A6A1176746F99C16B2B2F97969B7"/>
    <w:rsid w:val="00CD3564"/>
  </w:style>
  <w:style w:type="paragraph" w:customStyle="1" w:styleId="E9A90FB91968410C94DC15D2E86562B9">
    <w:name w:val="E9A90FB91968410C94DC15D2E86562B9"/>
    <w:rsid w:val="00DE76D1"/>
  </w:style>
  <w:style w:type="paragraph" w:customStyle="1" w:styleId="E95AB4FB4EF649B4A1EC9EA77321F7C1">
    <w:name w:val="E95AB4FB4EF649B4A1EC9EA77321F7C1"/>
    <w:rsid w:val="00DE76D1"/>
  </w:style>
  <w:style w:type="paragraph" w:customStyle="1" w:styleId="394378DE369B4AC3A9A01AF7EC270276">
    <w:name w:val="394378DE369B4AC3A9A01AF7EC270276"/>
    <w:rsid w:val="00DE76D1"/>
  </w:style>
  <w:style w:type="paragraph" w:customStyle="1" w:styleId="6D198888BA024383AC9EEBF444D96B91">
    <w:name w:val="6D198888BA024383AC9EEBF444D96B91"/>
    <w:rsid w:val="00D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25AD58-5273-4FBC-85C9-C58F8E64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 rendu de réunion.dotx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Benoit</dc:creator>
  <cp:lastModifiedBy>Bernard</cp:lastModifiedBy>
  <cp:revision>2</cp:revision>
  <cp:lastPrinted>2023-03-06T12:21:00Z</cp:lastPrinted>
  <dcterms:created xsi:type="dcterms:W3CDTF">2023-06-06T15:46:00Z</dcterms:created>
  <dcterms:modified xsi:type="dcterms:W3CDTF">2023-06-06T15:46:00Z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